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335" w:rsidRPr="00EC0395" w:rsidRDefault="00346335" w:rsidP="00EC0395">
      <w:pPr>
        <w:spacing w:after="0" w:line="240" w:lineRule="auto"/>
        <w:contextualSpacing/>
        <w:jc w:val="right"/>
        <w:rPr>
          <w:rFonts w:ascii="Century Gothic" w:eastAsia="Meiryo" w:hAnsi="Century Gothic"/>
          <w:color w:val="B01513"/>
          <w:kern w:val="28"/>
          <w:sz w:val="72"/>
          <w:szCs w:val="72"/>
          <w:lang w:eastAsia="ja-JP"/>
        </w:rPr>
      </w:pPr>
      <w:r w:rsidRPr="00EC0395">
        <w:rPr>
          <w:rFonts w:ascii="Times New Roman" w:hAnsi="Times New Roman"/>
          <w:color w:val="0000FF"/>
          <w:kern w:val="28"/>
          <w:lang w:eastAsia="pl-PL"/>
        </w:rPr>
        <w:t xml:space="preserve">Załącznik nr </w:t>
      </w:r>
      <w:r>
        <w:rPr>
          <w:rFonts w:ascii="Times New Roman" w:hAnsi="Times New Roman"/>
          <w:color w:val="0000FF"/>
          <w:kern w:val="28"/>
          <w:lang w:eastAsia="pl-PL"/>
        </w:rPr>
        <w:t>5</w:t>
      </w:r>
      <w:r w:rsidRPr="00EC0395">
        <w:rPr>
          <w:rFonts w:ascii="Times New Roman" w:hAnsi="Times New Roman"/>
          <w:color w:val="0000FF"/>
          <w:kern w:val="28"/>
          <w:lang w:eastAsia="pl-PL"/>
        </w:rPr>
        <w:t xml:space="preserve"> do Regulaminu Budżetu Obywatelskiego Miasta Opola </w:t>
      </w:r>
    </w:p>
    <w:p w:rsidR="00346335" w:rsidRPr="00EC0395" w:rsidRDefault="00346335" w:rsidP="00EC03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FF"/>
          <w:lang w:eastAsia="pl-PL"/>
        </w:rPr>
      </w:pPr>
      <w:r w:rsidRPr="00EC0395">
        <w:rPr>
          <w:rFonts w:ascii="Times New Roman" w:hAnsi="Times New Roman"/>
          <w:color w:val="0000FF"/>
          <w:lang w:eastAsia="pl-PL"/>
        </w:rPr>
        <w:t xml:space="preserve">wprowadzonego  Zarządzeniem </w:t>
      </w:r>
      <w:r>
        <w:rPr>
          <w:rFonts w:ascii="Times New Roman" w:hAnsi="Times New Roman"/>
          <w:color w:val="0000FF"/>
          <w:lang w:eastAsia="pl-PL"/>
        </w:rPr>
        <w:t>NR</w:t>
      </w:r>
      <w:r w:rsidRPr="00EC0395">
        <w:rPr>
          <w:rFonts w:ascii="Times New Roman" w:hAnsi="Times New Roman"/>
          <w:color w:val="0000FF"/>
          <w:lang w:eastAsia="pl-PL"/>
        </w:rPr>
        <w:t xml:space="preserve"> OR-I.0050.</w:t>
      </w:r>
      <w:r>
        <w:rPr>
          <w:rFonts w:ascii="Times New Roman" w:hAnsi="Times New Roman"/>
          <w:color w:val="0000FF"/>
          <w:lang w:eastAsia="pl-PL"/>
        </w:rPr>
        <w:t>256</w:t>
      </w:r>
      <w:r w:rsidRPr="00EC0395">
        <w:rPr>
          <w:rFonts w:ascii="Times New Roman" w:hAnsi="Times New Roman"/>
          <w:color w:val="0000FF"/>
          <w:lang w:eastAsia="pl-PL"/>
        </w:rPr>
        <w:t xml:space="preserve">.2015 </w:t>
      </w:r>
    </w:p>
    <w:p w:rsidR="00346335" w:rsidRPr="00EC0395" w:rsidRDefault="00346335" w:rsidP="00EC03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FF"/>
          <w:lang w:eastAsia="pl-PL"/>
        </w:rPr>
      </w:pPr>
      <w:r w:rsidRPr="00EC0395">
        <w:rPr>
          <w:rFonts w:ascii="Times New Roman" w:hAnsi="Times New Roman"/>
          <w:color w:val="0000FF"/>
          <w:lang w:eastAsia="pl-PL"/>
        </w:rPr>
        <w:t xml:space="preserve">Prezydenta Miasta Opola  z dnia </w:t>
      </w:r>
      <w:r>
        <w:rPr>
          <w:rFonts w:ascii="Times New Roman" w:hAnsi="Times New Roman"/>
          <w:color w:val="0000FF"/>
          <w:lang w:eastAsia="pl-PL"/>
        </w:rPr>
        <w:t xml:space="preserve">18 </w:t>
      </w:r>
      <w:r w:rsidRPr="00EC0395">
        <w:rPr>
          <w:rFonts w:ascii="Times New Roman" w:hAnsi="Times New Roman"/>
          <w:color w:val="0000FF"/>
          <w:lang w:eastAsia="pl-PL"/>
        </w:rPr>
        <w:t xml:space="preserve">maja 2015r. </w:t>
      </w:r>
    </w:p>
    <w:p w:rsidR="00346335" w:rsidRDefault="00346335" w:rsidP="00046337"/>
    <w:tbl>
      <w:tblPr>
        <w:tblW w:w="9072" w:type="dxa"/>
        <w:tblCellMar>
          <w:left w:w="70" w:type="dxa"/>
          <w:right w:w="70" w:type="dxa"/>
        </w:tblCellMar>
        <w:tblLook w:val="00A0"/>
      </w:tblPr>
      <w:tblGrid>
        <w:gridCol w:w="5492"/>
        <w:gridCol w:w="160"/>
        <w:gridCol w:w="2706"/>
        <w:gridCol w:w="714"/>
      </w:tblGrid>
      <w:tr w:rsidR="00346335" w:rsidRPr="006370F3" w:rsidTr="0077492E">
        <w:trPr>
          <w:trHeight w:val="555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335" w:rsidRPr="00046337" w:rsidRDefault="00346335" w:rsidP="005E42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bookmarkStart w:id="0" w:name="RANGE!B4:E35"/>
            <w:bookmarkStart w:id="1" w:name="_GoBack" w:colFirst="0" w:colLast="0"/>
            <w:bookmarkEnd w:id="0"/>
            <w:r w:rsidRPr="00046337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KARTA DO GŁOSOWANIA</w:t>
            </w:r>
          </w:p>
        </w:tc>
      </w:tr>
      <w:tr w:rsidR="00346335" w:rsidRPr="006370F3" w:rsidTr="0077492E">
        <w:trPr>
          <w:gridAfter w:val="1"/>
          <w:wAfter w:w="718" w:type="dxa"/>
          <w:trHeight w:val="255"/>
        </w:trPr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335" w:rsidRDefault="00346335" w:rsidP="0077492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346335" w:rsidRPr="00046337" w:rsidRDefault="00346335" w:rsidP="007749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4633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BUDŻET OBYWATELSKI W OPOLU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335" w:rsidRPr="00046337" w:rsidRDefault="00346335" w:rsidP="005E4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335" w:rsidRPr="00046337" w:rsidRDefault="00346335" w:rsidP="005E4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346335" w:rsidRPr="006370F3" w:rsidTr="0077492E">
        <w:trPr>
          <w:trHeight w:val="495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335" w:rsidRDefault="00346335" w:rsidP="005E42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346335" w:rsidRPr="0077492E" w:rsidRDefault="00346335" w:rsidP="005E42B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  <w:r w:rsidRPr="0077492E">
              <w:rPr>
                <w:rFonts w:ascii="Arial" w:hAnsi="Arial" w:cs="Arial"/>
                <w:i/>
                <w:sz w:val="20"/>
                <w:szCs w:val="20"/>
                <w:lang w:eastAsia="pl-PL"/>
              </w:rPr>
              <w:t>Głos uznany będzie za nieważny, jeśli głosujący nie zaznaczył żadnego pola lub zaznaczył więcej niż trzy pozycje na poszczególne projekty</w:t>
            </w:r>
          </w:p>
        </w:tc>
      </w:tr>
      <w:bookmarkEnd w:id="1"/>
    </w:tbl>
    <w:p w:rsidR="00346335" w:rsidRDefault="00346335" w:rsidP="00046337"/>
    <w:tbl>
      <w:tblPr>
        <w:tblW w:w="9067" w:type="dxa"/>
        <w:tblCellMar>
          <w:left w:w="70" w:type="dxa"/>
          <w:right w:w="70" w:type="dxa"/>
        </w:tblCellMar>
        <w:tblLook w:val="00A0"/>
      </w:tblPr>
      <w:tblGrid>
        <w:gridCol w:w="660"/>
        <w:gridCol w:w="8407"/>
      </w:tblGrid>
      <w:tr w:rsidR="00346335" w:rsidRPr="006370F3" w:rsidTr="0077492E">
        <w:trPr>
          <w:trHeight w:val="5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335" w:rsidRPr="0077492E" w:rsidRDefault="00346335" w:rsidP="0077492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77492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LP. </w:t>
            </w:r>
          </w:p>
        </w:tc>
        <w:tc>
          <w:tcPr>
            <w:tcW w:w="8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335" w:rsidRDefault="00346335" w:rsidP="007749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MAŁE PROJEKTY</w:t>
            </w:r>
          </w:p>
          <w:p w:rsidR="00346335" w:rsidRPr="0077492E" w:rsidRDefault="00346335" w:rsidP="007749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77492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Nazwa zadania</w:t>
            </w:r>
          </w:p>
        </w:tc>
      </w:tr>
      <w:tr w:rsidR="00346335" w:rsidRPr="006370F3" w:rsidTr="0077492E">
        <w:trPr>
          <w:trHeight w:val="4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335" w:rsidRPr="0077492E" w:rsidRDefault="00346335" w:rsidP="0077492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77492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335" w:rsidRPr="0077492E" w:rsidRDefault="00346335" w:rsidP="007749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7492E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46335" w:rsidRPr="006370F3" w:rsidTr="0077492E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335" w:rsidRPr="0077492E" w:rsidRDefault="00346335" w:rsidP="0077492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77492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335" w:rsidRPr="0077492E" w:rsidRDefault="00346335" w:rsidP="007749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7492E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46335" w:rsidRPr="006370F3" w:rsidTr="0077492E">
        <w:trPr>
          <w:trHeight w:val="4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335" w:rsidRPr="0077492E" w:rsidRDefault="00346335" w:rsidP="0077492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77492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335" w:rsidRPr="0077492E" w:rsidRDefault="00346335" w:rsidP="007749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7492E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</w:tbl>
    <w:p w:rsidR="00346335" w:rsidRDefault="00346335" w:rsidP="00046337"/>
    <w:tbl>
      <w:tblPr>
        <w:tblW w:w="9067" w:type="dxa"/>
        <w:tblCellMar>
          <w:left w:w="70" w:type="dxa"/>
          <w:right w:w="70" w:type="dxa"/>
        </w:tblCellMar>
        <w:tblLook w:val="00A0"/>
      </w:tblPr>
      <w:tblGrid>
        <w:gridCol w:w="660"/>
        <w:gridCol w:w="8407"/>
      </w:tblGrid>
      <w:tr w:rsidR="00346335" w:rsidRPr="006370F3" w:rsidTr="0077492E">
        <w:trPr>
          <w:trHeight w:val="5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335" w:rsidRPr="0077492E" w:rsidRDefault="00346335" w:rsidP="0077492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77492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LP. </w:t>
            </w:r>
          </w:p>
        </w:tc>
        <w:tc>
          <w:tcPr>
            <w:tcW w:w="8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335" w:rsidRDefault="00346335" w:rsidP="007749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DUŻE PROJEKTY  </w:t>
            </w:r>
          </w:p>
          <w:p w:rsidR="00346335" w:rsidRPr="0077492E" w:rsidRDefault="00346335" w:rsidP="007749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77492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Nazwa zadania</w:t>
            </w:r>
          </w:p>
        </w:tc>
      </w:tr>
      <w:tr w:rsidR="00346335" w:rsidRPr="006370F3" w:rsidTr="0077492E">
        <w:trPr>
          <w:trHeight w:val="4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335" w:rsidRPr="0077492E" w:rsidRDefault="00346335" w:rsidP="0077492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77492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335" w:rsidRPr="0077492E" w:rsidRDefault="00346335" w:rsidP="007749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7492E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46335" w:rsidRPr="006370F3" w:rsidTr="0077492E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335" w:rsidRPr="0077492E" w:rsidRDefault="00346335" w:rsidP="0077492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77492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335" w:rsidRPr="0077492E" w:rsidRDefault="00346335" w:rsidP="007749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7492E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46335" w:rsidRPr="006370F3" w:rsidTr="0077492E">
        <w:trPr>
          <w:trHeight w:val="4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335" w:rsidRPr="0077492E" w:rsidRDefault="00346335" w:rsidP="0077492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77492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335" w:rsidRPr="0077492E" w:rsidRDefault="00346335" w:rsidP="007749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7492E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</w:tbl>
    <w:p w:rsidR="00346335" w:rsidRDefault="00346335" w:rsidP="00046337"/>
    <w:tbl>
      <w:tblPr>
        <w:tblW w:w="9072" w:type="dxa"/>
        <w:tblCellMar>
          <w:left w:w="70" w:type="dxa"/>
          <w:right w:w="70" w:type="dxa"/>
        </w:tblCellMar>
        <w:tblLook w:val="00A0"/>
      </w:tblPr>
      <w:tblGrid>
        <w:gridCol w:w="5958"/>
        <w:gridCol w:w="178"/>
        <w:gridCol w:w="2936"/>
      </w:tblGrid>
      <w:tr w:rsidR="00346335" w:rsidRPr="006370F3" w:rsidTr="005E42B8">
        <w:trPr>
          <w:trHeight w:val="255"/>
        </w:trPr>
        <w:tc>
          <w:tcPr>
            <w:tcW w:w="55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335" w:rsidRPr="00046337" w:rsidRDefault="00346335" w:rsidP="005E42B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4633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DANE GŁOSUJĄCEGO: 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335" w:rsidRPr="00046337" w:rsidRDefault="00346335" w:rsidP="005E42B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46335" w:rsidRPr="006370F3" w:rsidTr="005E42B8">
        <w:trPr>
          <w:trHeight w:val="255"/>
        </w:trPr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335" w:rsidRPr="00046337" w:rsidRDefault="00346335" w:rsidP="005E42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335" w:rsidRPr="00046337" w:rsidRDefault="00346335" w:rsidP="005E4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335" w:rsidRPr="00046337" w:rsidRDefault="00346335" w:rsidP="005E4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346335" w:rsidRPr="006370F3" w:rsidTr="005E42B8">
        <w:trPr>
          <w:trHeight w:val="270"/>
        </w:trPr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335" w:rsidRPr="00046337" w:rsidRDefault="00346335" w:rsidP="005E42B8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046337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335" w:rsidRPr="00046337" w:rsidRDefault="00346335" w:rsidP="005E42B8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335" w:rsidRPr="00046337" w:rsidRDefault="00346335" w:rsidP="005E4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346335" w:rsidRPr="006370F3" w:rsidTr="005E42B8">
        <w:trPr>
          <w:trHeight w:val="540"/>
        </w:trPr>
        <w:tc>
          <w:tcPr>
            <w:tcW w:w="81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346335" w:rsidRPr="00046337" w:rsidRDefault="00346335" w:rsidP="005E42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337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46335" w:rsidRPr="006370F3" w:rsidTr="005E42B8">
        <w:trPr>
          <w:trHeight w:val="255"/>
        </w:trPr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335" w:rsidRPr="00046337" w:rsidRDefault="00346335" w:rsidP="005E42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335" w:rsidRPr="00046337" w:rsidRDefault="00346335" w:rsidP="005E4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335" w:rsidRPr="00046337" w:rsidRDefault="00346335" w:rsidP="005E4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346335" w:rsidRPr="006370F3" w:rsidTr="005E42B8">
        <w:trPr>
          <w:trHeight w:val="270"/>
        </w:trPr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335" w:rsidRPr="00046337" w:rsidRDefault="00346335" w:rsidP="005E42B8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046337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PESEL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335" w:rsidRPr="00046337" w:rsidRDefault="00346335" w:rsidP="005E42B8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335" w:rsidRPr="00046337" w:rsidRDefault="00346335" w:rsidP="005E4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346335" w:rsidRPr="006370F3" w:rsidTr="005E42B8">
        <w:trPr>
          <w:trHeight w:val="555"/>
        </w:trPr>
        <w:tc>
          <w:tcPr>
            <w:tcW w:w="81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346335" w:rsidRPr="00046337" w:rsidRDefault="00346335" w:rsidP="005E42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337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46335" w:rsidRPr="006370F3" w:rsidTr="005E42B8">
        <w:trPr>
          <w:trHeight w:val="255"/>
        </w:trPr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335" w:rsidRPr="00046337" w:rsidRDefault="00346335" w:rsidP="005E42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335" w:rsidRPr="00046337" w:rsidRDefault="00346335" w:rsidP="005E4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335" w:rsidRPr="00046337" w:rsidRDefault="00346335" w:rsidP="005E4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346335" w:rsidRPr="006370F3" w:rsidTr="005E42B8">
        <w:trPr>
          <w:trHeight w:val="255"/>
        </w:trPr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335" w:rsidRPr="00046337" w:rsidRDefault="00346335" w:rsidP="005E42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335" w:rsidRPr="00046337" w:rsidRDefault="00346335" w:rsidP="005E4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335" w:rsidRPr="00046337" w:rsidRDefault="00346335" w:rsidP="005E4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346335" w:rsidRPr="006370F3" w:rsidTr="005E42B8">
        <w:trPr>
          <w:trHeight w:val="900"/>
        </w:trPr>
        <w:tc>
          <w:tcPr>
            <w:tcW w:w="813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335" w:rsidRPr="00046337" w:rsidRDefault="00346335" w:rsidP="005E42B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  <w:r w:rsidRPr="00046337">
              <w:rPr>
                <w:rFonts w:ascii="Arial" w:hAnsi="Arial" w:cs="Arial"/>
                <w:i/>
                <w:sz w:val="20"/>
                <w:szCs w:val="20"/>
                <w:lang w:eastAsia="pl-PL"/>
              </w:rPr>
              <w:t>Zgodnie z ustawą z dnia 29 sierpnia 1997r. O ochronie danych  osobowych (Dz.</w:t>
            </w:r>
            <w:r>
              <w:rPr>
                <w:rFonts w:ascii="Arial" w:hAnsi="Arial" w:cs="Arial"/>
                <w:i/>
                <w:sz w:val="20"/>
                <w:szCs w:val="20"/>
                <w:lang w:eastAsia="pl-PL"/>
              </w:rPr>
              <w:t xml:space="preserve"> </w:t>
            </w:r>
            <w:r w:rsidRPr="00046337">
              <w:rPr>
                <w:rFonts w:ascii="Arial" w:hAnsi="Arial" w:cs="Arial"/>
                <w:i/>
                <w:sz w:val="20"/>
                <w:szCs w:val="20"/>
                <w:lang w:eastAsia="pl-PL"/>
              </w:rPr>
              <w:t>U.</w:t>
            </w:r>
            <w:r>
              <w:rPr>
                <w:rFonts w:ascii="Arial" w:hAnsi="Arial" w:cs="Arial"/>
                <w:i/>
                <w:sz w:val="20"/>
                <w:szCs w:val="20"/>
                <w:lang w:eastAsia="pl-PL"/>
              </w:rPr>
              <w:t xml:space="preserve"> </w:t>
            </w:r>
            <w:r w:rsidRPr="00046337">
              <w:rPr>
                <w:rFonts w:ascii="Arial" w:hAnsi="Arial" w:cs="Arial"/>
                <w:i/>
                <w:sz w:val="20"/>
                <w:szCs w:val="20"/>
                <w:lang w:eastAsia="pl-PL"/>
              </w:rPr>
              <w:t>Nr. 133, poz. 883, z późn. zm.) wyrażam na przetwa</w:t>
            </w:r>
            <w:r>
              <w:rPr>
                <w:rFonts w:ascii="Arial" w:hAnsi="Arial" w:cs="Arial"/>
                <w:i/>
                <w:sz w:val="20"/>
                <w:szCs w:val="20"/>
                <w:lang w:eastAsia="pl-PL"/>
              </w:rPr>
              <w:t>rz</w:t>
            </w:r>
            <w:r w:rsidRPr="00046337">
              <w:rPr>
                <w:rFonts w:ascii="Arial" w:hAnsi="Arial" w:cs="Arial"/>
                <w:i/>
                <w:sz w:val="20"/>
                <w:szCs w:val="20"/>
                <w:lang w:eastAsia="pl-PL"/>
              </w:rPr>
              <w:t xml:space="preserve">anie moich danych osobowych dla potrzeb niezbędnych do głosowania nad zadaniami </w:t>
            </w:r>
          </w:p>
        </w:tc>
      </w:tr>
      <w:tr w:rsidR="00346335" w:rsidRPr="006370F3" w:rsidTr="005E42B8">
        <w:trPr>
          <w:trHeight w:val="255"/>
        </w:trPr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335" w:rsidRPr="00046337" w:rsidRDefault="00346335" w:rsidP="005E42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335" w:rsidRPr="00046337" w:rsidRDefault="00346335" w:rsidP="005E4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335" w:rsidRPr="00046337" w:rsidRDefault="00346335" w:rsidP="005E4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346335" w:rsidRPr="006370F3" w:rsidTr="005E42B8">
        <w:trPr>
          <w:trHeight w:val="270"/>
        </w:trPr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335" w:rsidRPr="00046337" w:rsidRDefault="00346335" w:rsidP="005E42B8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046337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Data i podpis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335" w:rsidRPr="00046337" w:rsidRDefault="00346335" w:rsidP="005E42B8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335" w:rsidRPr="00046337" w:rsidRDefault="00346335" w:rsidP="005E4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346335" w:rsidRPr="006370F3" w:rsidTr="005E42B8">
        <w:trPr>
          <w:trHeight w:val="525"/>
        </w:trPr>
        <w:tc>
          <w:tcPr>
            <w:tcW w:w="5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346335" w:rsidRPr="00046337" w:rsidRDefault="00346335" w:rsidP="005E42B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337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335" w:rsidRPr="00046337" w:rsidRDefault="00346335" w:rsidP="005E42B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346335" w:rsidRDefault="00346335" w:rsidP="00046337"/>
    <w:p w:rsidR="00346335" w:rsidRDefault="00346335" w:rsidP="00046337"/>
    <w:p w:rsidR="00346335" w:rsidRDefault="00346335" w:rsidP="00046337"/>
    <w:p w:rsidR="00346335" w:rsidRDefault="00346335" w:rsidP="00046337"/>
    <w:p w:rsidR="00346335" w:rsidRDefault="00346335" w:rsidP="00046337"/>
    <w:p w:rsidR="00346335" w:rsidRDefault="00346335" w:rsidP="00046337"/>
    <w:p w:rsidR="00346335" w:rsidRDefault="00346335" w:rsidP="00046337"/>
    <w:p w:rsidR="00346335" w:rsidRPr="00046337" w:rsidRDefault="00346335" w:rsidP="00046337"/>
    <w:sectPr w:rsidR="00346335" w:rsidRPr="00046337" w:rsidSect="005B6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eiryo">
    <w:altName w:val="C?I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25F5"/>
    <w:rsid w:val="00046337"/>
    <w:rsid w:val="000925F5"/>
    <w:rsid w:val="00346335"/>
    <w:rsid w:val="003A7DEE"/>
    <w:rsid w:val="003E2A2E"/>
    <w:rsid w:val="005B6543"/>
    <w:rsid w:val="005E42B8"/>
    <w:rsid w:val="006370F3"/>
    <w:rsid w:val="0077492E"/>
    <w:rsid w:val="009C3F14"/>
    <w:rsid w:val="00A73181"/>
    <w:rsid w:val="00B50274"/>
    <w:rsid w:val="00C620A9"/>
    <w:rsid w:val="00D76081"/>
    <w:rsid w:val="00EC0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33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17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7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7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112</Words>
  <Characters>673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Regulaminu Budżetu Obywatelskiego Miasta Opola </dc:title>
  <dc:subject/>
  <dc:creator>Izabela Dziewulska-Gaj</dc:creator>
  <cp:keywords/>
  <dc:description/>
  <cp:lastModifiedBy> </cp:lastModifiedBy>
  <cp:revision>2</cp:revision>
  <dcterms:created xsi:type="dcterms:W3CDTF">2015-05-21T10:47:00Z</dcterms:created>
  <dcterms:modified xsi:type="dcterms:W3CDTF">2015-05-21T10:47:00Z</dcterms:modified>
</cp:coreProperties>
</file>