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E" w:rsidRPr="004C5289" w:rsidRDefault="003034CE" w:rsidP="004C5289">
      <w:pPr>
        <w:spacing w:after="0" w:line="240" w:lineRule="auto"/>
        <w:contextualSpacing/>
        <w:jc w:val="right"/>
        <w:rPr>
          <w:rFonts w:ascii="Century Gothic" w:eastAsia="Meiryo" w:hAnsi="Century Gothic"/>
          <w:color w:val="B01513"/>
          <w:kern w:val="28"/>
          <w:sz w:val="72"/>
          <w:szCs w:val="72"/>
          <w:lang w:eastAsia="ja-JP"/>
        </w:rPr>
      </w:pPr>
      <w:r w:rsidRPr="004C5289">
        <w:rPr>
          <w:rFonts w:ascii="Times New Roman" w:hAnsi="Times New Roman"/>
          <w:color w:val="0000FF"/>
          <w:kern w:val="28"/>
          <w:lang w:eastAsia="pl-PL"/>
        </w:rPr>
        <w:t xml:space="preserve">Załącznik nr </w:t>
      </w:r>
      <w:r>
        <w:rPr>
          <w:rFonts w:ascii="Times New Roman" w:hAnsi="Times New Roman"/>
          <w:color w:val="0000FF"/>
          <w:kern w:val="28"/>
          <w:lang w:eastAsia="pl-PL"/>
        </w:rPr>
        <w:t>3</w:t>
      </w:r>
      <w:r w:rsidRPr="004C5289">
        <w:rPr>
          <w:rFonts w:ascii="Times New Roman" w:hAnsi="Times New Roman"/>
          <w:color w:val="0000FF"/>
          <w:kern w:val="28"/>
          <w:lang w:eastAsia="pl-PL"/>
        </w:rPr>
        <w:t xml:space="preserve"> do Regulaminu Budżetu Obywatelskiego Miasta Opola </w:t>
      </w:r>
    </w:p>
    <w:p w:rsidR="003034CE" w:rsidRPr="004C5289" w:rsidRDefault="003034CE" w:rsidP="004C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lang w:eastAsia="pl-PL"/>
        </w:rPr>
      </w:pPr>
      <w:r>
        <w:rPr>
          <w:rFonts w:ascii="Times New Roman" w:hAnsi="Times New Roman"/>
          <w:color w:val="0000FF"/>
          <w:lang w:eastAsia="pl-PL"/>
        </w:rPr>
        <w:t>wprowadzonego  Zarządzeniem NR</w:t>
      </w:r>
      <w:r w:rsidRPr="004C5289">
        <w:rPr>
          <w:rFonts w:ascii="Times New Roman" w:hAnsi="Times New Roman"/>
          <w:color w:val="0000FF"/>
          <w:lang w:eastAsia="pl-PL"/>
        </w:rPr>
        <w:t xml:space="preserve"> OR-I.0050.</w:t>
      </w:r>
      <w:r>
        <w:rPr>
          <w:rFonts w:ascii="Times New Roman" w:hAnsi="Times New Roman"/>
          <w:color w:val="0000FF"/>
          <w:lang w:eastAsia="pl-PL"/>
        </w:rPr>
        <w:t>256</w:t>
      </w:r>
      <w:r w:rsidRPr="004C5289">
        <w:rPr>
          <w:rFonts w:ascii="Times New Roman" w:hAnsi="Times New Roman"/>
          <w:color w:val="0000FF"/>
          <w:lang w:eastAsia="pl-PL"/>
        </w:rPr>
        <w:t xml:space="preserve">.2015 </w:t>
      </w:r>
    </w:p>
    <w:p w:rsidR="003034CE" w:rsidRPr="004C5289" w:rsidRDefault="003034CE" w:rsidP="004C5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lang w:eastAsia="pl-PL"/>
        </w:rPr>
      </w:pPr>
      <w:r w:rsidRPr="004C5289">
        <w:rPr>
          <w:rFonts w:ascii="Times New Roman" w:hAnsi="Times New Roman"/>
          <w:color w:val="0000FF"/>
          <w:lang w:eastAsia="pl-PL"/>
        </w:rPr>
        <w:t xml:space="preserve">Prezydenta Miasta Opola  z dnia </w:t>
      </w:r>
      <w:r>
        <w:rPr>
          <w:rFonts w:ascii="Times New Roman" w:hAnsi="Times New Roman"/>
          <w:color w:val="0000FF"/>
          <w:lang w:eastAsia="pl-PL"/>
        </w:rPr>
        <w:t xml:space="preserve">18 </w:t>
      </w:r>
      <w:r w:rsidRPr="004C5289">
        <w:rPr>
          <w:rFonts w:ascii="Times New Roman" w:hAnsi="Times New Roman"/>
          <w:color w:val="0000FF"/>
          <w:lang w:eastAsia="pl-PL"/>
        </w:rPr>
        <w:t xml:space="preserve">maja 2015r. </w:t>
      </w:r>
    </w:p>
    <w:p w:rsidR="003034CE" w:rsidRDefault="003034CE" w:rsidP="00E168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034CE" w:rsidRPr="009D4756" w:rsidRDefault="003034CE" w:rsidP="00E168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D4756">
        <w:rPr>
          <w:rFonts w:ascii="Arial" w:hAnsi="Arial" w:cs="Arial"/>
          <w:b/>
          <w:sz w:val="24"/>
          <w:szCs w:val="24"/>
          <w:lang w:eastAsia="pl-PL"/>
        </w:rPr>
        <w:t>FORMULARZ OGŁOSZENIA ZADANIA</w:t>
      </w:r>
    </w:p>
    <w:p w:rsidR="003034CE" w:rsidRDefault="003034CE" w:rsidP="00E1686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034CE" w:rsidRPr="00E1686D" w:rsidRDefault="003034CE" w:rsidP="00E1686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Budżet Obywatelski w Opolu</w:t>
      </w: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0A0"/>
      </w:tblPr>
      <w:tblGrid>
        <w:gridCol w:w="9072"/>
      </w:tblGrid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475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1. DANE WNIOSKODAWCY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</w:t>
            </w: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mię i nazwisko/ nazwa</w:t>
            </w: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</w:t>
            </w: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ane kontaktowe (numer telefonu, adres email)</w:t>
            </w: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475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2. PODSTAWE INFORMACJE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N</w:t>
            </w: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azwa zadania</w:t>
            </w: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D61E72">
        <w:trPr>
          <w:trHeight w:val="51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Lokalizacja zadania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Pr="009D475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wyłącznie na działce stanowiącej własność miasta Opole*)</w:t>
            </w: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Szacowany koszt zadania</w:t>
            </w: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475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3. OPIS ZADANIA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3034CE" w:rsidRPr="00B00AE3" w:rsidTr="00D61E72">
        <w:trPr>
          <w:trHeight w:val="52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Należy</w:t>
            </w:r>
            <w:r w:rsidRPr="009D47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przedstawić opis zadania, w tym jego główne założenia i działanie, które będą podjęte przy jego realizacji maks. 400 wyrazów</w:t>
            </w:r>
          </w:p>
        </w:tc>
      </w:tr>
      <w:tr w:rsidR="003034CE" w:rsidRPr="00B00AE3" w:rsidTr="00D61E72">
        <w:trPr>
          <w:trHeight w:val="205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D475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4. UZASADNIENIE</w:t>
            </w:r>
          </w:p>
        </w:tc>
      </w:tr>
      <w:tr w:rsidR="003034CE" w:rsidRPr="00B00AE3" w:rsidTr="00D61E72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3034CE" w:rsidRPr="00B00AE3" w:rsidTr="00D61E72">
        <w:trPr>
          <w:trHeight w:val="7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Należy uzasadnić potrzebę realizacji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D475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zadania, w tym przedstawić problem, na który odpowiada zadanie i uzasadnić, w jakim sposób jego realizacja przyczyni się do rozwiązania lub eliminacji tego problemu, max 200 wyrazów.</w:t>
            </w:r>
          </w:p>
        </w:tc>
      </w:tr>
      <w:tr w:rsidR="003034CE" w:rsidRPr="00B00AE3" w:rsidTr="00D61E72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9D4756" w:rsidRDefault="003034CE" w:rsidP="00D61E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034CE" w:rsidRPr="00B00AE3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3034CE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3034CE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5</w:t>
            </w:r>
            <w:r w:rsidRPr="00F2176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.DODATKOWE ZAŁĄCZNIKI (nieobowiązkowe)</w:t>
            </w:r>
          </w:p>
        </w:tc>
      </w:tr>
      <w:tr w:rsidR="003034CE" w:rsidRPr="00B00AE3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3034CE" w:rsidRPr="00B00AE3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34CE" w:rsidRPr="00B00AE3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F21765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Mapy, fotografie, wizualizacje, rysumki, szkice itp.. </w:t>
            </w:r>
          </w:p>
        </w:tc>
      </w:tr>
      <w:tr w:rsidR="003034CE" w:rsidRPr="00B00AE3" w:rsidTr="00C225BF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034CE" w:rsidRPr="00B00AE3" w:rsidTr="00C225BF">
        <w:trPr>
          <w:trHeight w:val="148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76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C225BF">
        <w:trPr>
          <w:trHeight w:val="79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2004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7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Zgodnie z ustawą z dnia 29 sierpnia 1997r. O ochronie danych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F21765">
              <w:rPr>
                <w:rFonts w:ascii="Arial" w:hAnsi="Arial" w:cs="Arial"/>
                <w:sz w:val="20"/>
                <w:szCs w:val="20"/>
                <w:lang w:eastAsia="pl-PL"/>
              </w:rPr>
              <w:t>osobowych (Dz.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F21765">
              <w:rPr>
                <w:rFonts w:ascii="Arial" w:hAnsi="Arial" w:cs="Arial"/>
                <w:sz w:val="20"/>
                <w:szCs w:val="20"/>
                <w:lang w:eastAsia="pl-PL"/>
              </w:rPr>
              <w:t>U.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F21765">
              <w:rPr>
                <w:rFonts w:ascii="Arial" w:hAnsi="Arial" w:cs="Arial"/>
                <w:sz w:val="20"/>
                <w:szCs w:val="20"/>
                <w:lang w:eastAsia="pl-PL"/>
              </w:rPr>
              <w:t>Nr. 133, poz. 883, z późn. zm.) wyrażam na przetwa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rz</w:t>
            </w:r>
            <w:r w:rsidRPr="00F217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anie moich danych osobowych dla potrzeb niezbędnych do głosowania nad zadaniami </w:t>
            </w:r>
          </w:p>
        </w:tc>
      </w:tr>
      <w:tr w:rsidR="003034CE" w:rsidRPr="00B00AE3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34CE" w:rsidRPr="00B00AE3" w:rsidTr="00C225BF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F21765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Data i podpis</w:t>
            </w:r>
          </w:p>
        </w:tc>
      </w:tr>
      <w:tr w:rsidR="003034CE" w:rsidRPr="00B00AE3" w:rsidTr="00C225BF">
        <w:trPr>
          <w:trHeight w:val="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034CE" w:rsidRPr="00B00AE3" w:rsidTr="00C225BF">
        <w:trPr>
          <w:trHeight w:val="51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34CE" w:rsidRPr="00F21765" w:rsidRDefault="003034CE" w:rsidP="00C225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176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3034CE" w:rsidRDefault="003034CE"/>
    <w:p w:rsidR="003034CE" w:rsidRDefault="003034CE"/>
    <w:tbl>
      <w:tblPr>
        <w:tblW w:w="8400" w:type="dxa"/>
        <w:tblCellMar>
          <w:left w:w="70" w:type="dxa"/>
          <w:right w:w="70" w:type="dxa"/>
        </w:tblCellMar>
        <w:tblLook w:val="00A0"/>
      </w:tblPr>
      <w:tblGrid>
        <w:gridCol w:w="499"/>
        <w:gridCol w:w="2473"/>
        <w:gridCol w:w="3169"/>
        <w:gridCol w:w="1120"/>
        <w:gridCol w:w="1139"/>
      </w:tblGrid>
      <w:tr w:rsidR="003034CE" w:rsidRPr="00B00AE3" w:rsidTr="00724226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bookmarkStart w:id="1" w:name="RANGE!A2:E26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6. </w:t>
            </w:r>
            <w:r w:rsidRPr="00EB4C5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Lista poparcia (min. 20 podpisów) według wzoru</w:t>
            </w:r>
          </w:p>
        </w:tc>
      </w:tr>
      <w:tr w:rsidR="003034CE" w:rsidRPr="00B00AE3" w:rsidTr="00724226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34CE" w:rsidRPr="00B00AE3" w:rsidTr="00724226">
        <w:trPr>
          <w:trHeight w:val="13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255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034CE" w:rsidRPr="00B00AE3" w:rsidTr="00724226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3034CE" w:rsidRPr="00B00AE3" w:rsidTr="00724226">
        <w:trPr>
          <w:trHeight w:val="5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5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5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5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5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5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5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5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34CE" w:rsidRPr="00B00AE3" w:rsidTr="00724226">
        <w:trPr>
          <w:trHeight w:val="5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B4C51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4CE" w:rsidRPr="00EB4C51" w:rsidRDefault="003034CE" w:rsidP="00EB4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C5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3034CE" w:rsidRDefault="003034CE"/>
    <w:p w:rsidR="003034CE" w:rsidRDefault="003034CE"/>
    <w:p w:rsidR="003034CE" w:rsidRDefault="003034CE"/>
    <w:p w:rsidR="003034CE" w:rsidRDefault="003034CE"/>
    <w:p w:rsidR="003034CE" w:rsidRDefault="003034CE"/>
    <w:p w:rsidR="003034CE" w:rsidRDefault="003034CE"/>
    <w:p w:rsidR="003034CE" w:rsidRDefault="003034CE"/>
    <w:p w:rsidR="003034CE" w:rsidRDefault="003034CE"/>
    <w:p w:rsidR="003034CE" w:rsidRDefault="003034CE"/>
    <w:sectPr w:rsidR="003034CE" w:rsidSect="0076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C?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F82"/>
    <w:rsid w:val="00045F82"/>
    <w:rsid w:val="00200480"/>
    <w:rsid w:val="00211EEB"/>
    <w:rsid w:val="003034CE"/>
    <w:rsid w:val="003A63BD"/>
    <w:rsid w:val="003E2A2E"/>
    <w:rsid w:val="004C5289"/>
    <w:rsid w:val="00724226"/>
    <w:rsid w:val="007601CE"/>
    <w:rsid w:val="009D4756"/>
    <w:rsid w:val="00A14BD1"/>
    <w:rsid w:val="00A73181"/>
    <w:rsid w:val="00B00AE3"/>
    <w:rsid w:val="00BE5111"/>
    <w:rsid w:val="00C225BF"/>
    <w:rsid w:val="00D61E72"/>
    <w:rsid w:val="00E1686D"/>
    <w:rsid w:val="00EB4C51"/>
    <w:rsid w:val="00F2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234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Budżetu Obywatelskiego Miasta Opola </dc:title>
  <dc:subject/>
  <dc:creator>Izabela Dziewulska-Gaj</dc:creator>
  <cp:keywords/>
  <dc:description/>
  <cp:lastModifiedBy> </cp:lastModifiedBy>
  <cp:revision>2</cp:revision>
  <dcterms:created xsi:type="dcterms:W3CDTF">2015-05-21T10:46:00Z</dcterms:created>
  <dcterms:modified xsi:type="dcterms:W3CDTF">2015-05-21T10:46:00Z</dcterms:modified>
</cp:coreProperties>
</file>