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80" w:rsidRPr="008A0317" w:rsidRDefault="00590980" w:rsidP="0041001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8A0317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2</w:t>
      </w:r>
    </w:p>
    <w:p w:rsidR="00590980" w:rsidRPr="008A0317" w:rsidRDefault="00590980" w:rsidP="008A0317">
      <w:pPr>
        <w:ind w:left="63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do Zarządzenia Nr OR-I.0050.493.2013</w:t>
      </w:r>
      <w:r w:rsidRPr="008A0317">
        <w:rPr>
          <w:i/>
          <w:sz w:val="16"/>
          <w:szCs w:val="16"/>
        </w:rPr>
        <w:t xml:space="preserve"> </w:t>
      </w:r>
    </w:p>
    <w:p w:rsidR="00590980" w:rsidRPr="008A0317" w:rsidRDefault="00590980" w:rsidP="008A0317">
      <w:pPr>
        <w:ind w:left="6372"/>
        <w:jc w:val="both"/>
        <w:rPr>
          <w:i/>
          <w:sz w:val="16"/>
          <w:szCs w:val="16"/>
        </w:rPr>
      </w:pPr>
      <w:r w:rsidRPr="008A0317">
        <w:rPr>
          <w:i/>
          <w:sz w:val="16"/>
          <w:szCs w:val="16"/>
        </w:rPr>
        <w:t xml:space="preserve">Prezydenta Miasta Opola </w:t>
      </w:r>
    </w:p>
    <w:p w:rsidR="00590980" w:rsidRPr="008A0317" w:rsidRDefault="00590980" w:rsidP="008A0317">
      <w:pPr>
        <w:ind w:left="6372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z dnia 20 sierpnia </w:t>
      </w:r>
      <w:r w:rsidRPr="008A0317">
        <w:rPr>
          <w:i/>
          <w:sz w:val="16"/>
          <w:szCs w:val="16"/>
        </w:rPr>
        <w:t>2013r.</w:t>
      </w:r>
    </w:p>
    <w:p w:rsidR="00590980" w:rsidRPr="008A0317" w:rsidRDefault="00590980" w:rsidP="008A0317">
      <w:pPr>
        <w:pStyle w:val="BodyText2"/>
        <w:spacing w:before="120" w:after="0" w:line="240" w:lineRule="auto"/>
        <w:rPr>
          <w:sz w:val="22"/>
          <w:szCs w:val="22"/>
        </w:rPr>
      </w:pPr>
      <w:r w:rsidRPr="008A0317">
        <w:rPr>
          <w:sz w:val="22"/>
          <w:szCs w:val="22"/>
        </w:rPr>
        <w:t>Wysokość miesięcznej dotacji należnej na jednego ucznia/wychowanka w roku 2013:</w:t>
      </w:r>
    </w:p>
    <w:p w:rsidR="00590980" w:rsidRPr="008A0317" w:rsidRDefault="00590980" w:rsidP="008A0317">
      <w:pPr>
        <w:pStyle w:val="BodyText2"/>
        <w:numPr>
          <w:ilvl w:val="0"/>
          <w:numId w:val="6"/>
        </w:numPr>
        <w:tabs>
          <w:tab w:val="num" w:pos="426"/>
        </w:tabs>
        <w:spacing w:after="60" w:line="240" w:lineRule="auto"/>
        <w:ind w:left="426" w:hanging="426"/>
        <w:jc w:val="both"/>
        <w:rPr>
          <w:sz w:val="22"/>
          <w:szCs w:val="22"/>
        </w:rPr>
      </w:pPr>
      <w:r w:rsidRPr="008A0317">
        <w:rPr>
          <w:sz w:val="22"/>
          <w:szCs w:val="22"/>
        </w:rPr>
        <w:t>w poszczególnych typach, podtypach i rodzajach szkół niepublicznych o uprawnieniach szkół publicznych oraz niepublicznych przedszkolach:</w:t>
      </w:r>
    </w:p>
    <w:tbl>
      <w:tblPr>
        <w:tblW w:w="918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5"/>
        <w:gridCol w:w="2268"/>
        <w:gridCol w:w="1417"/>
        <w:gridCol w:w="2268"/>
        <w:gridCol w:w="1792"/>
      </w:tblGrid>
      <w:tr w:rsidR="00590980" w:rsidRPr="008A0317" w:rsidTr="009A6B61">
        <w:trPr>
          <w:trHeight w:val="255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b/>
                <w:sz w:val="17"/>
                <w:szCs w:val="17"/>
              </w:rPr>
            </w:pPr>
            <w:r w:rsidRPr="008A0317">
              <w:rPr>
                <w:b/>
                <w:sz w:val="17"/>
                <w:szCs w:val="17"/>
              </w:rPr>
              <w:t>Typ placówki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b/>
                <w:sz w:val="17"/>
                <w:szCs w:val="17"/>
              </w:rPr>
            </w:pPr>
            <w:r w:rsidRPr="008A0317">
              <w:rPr>
                <w:b/>
                <w:sz w:val="17"/>
                <w:szCs w:val="17"/>
              </w:rPr>
              <w:t>Podtyp placówki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b/>
                <w:sz w:val="17"/>
                <w:szCs w:val="17"/>
              </w:rPr>
            </w:pPr>
            <w:r w:rsidRPr="008A0317">
              <w:rPr>
                <w:b/>
                <w:sz w:val="17"/>
                <w:szCs w:val="17"/>
              </w:rPr>
              <w:t>Rodzaj placówki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90980" w:rsidRDefault="00590980" w:rsidP="009A6B61">
            <w:pPr>
              <w:ind w:left="-70" w:right="-87"/>
              <w:jc w:val="center"/>
              <w:rPr>
                <w:b/>
                <w:snapToGrid w:val="0"/>
                <w:color w:val="000000"/>
                <w:sz w:val="17"/>
                <w:szCs w:val="17"/>
              </w:rPr>
            </w:pPr>
            <w:r w:rsidRPr="008A0317">
              <w:rPr>
                <w:b/>
                <w:snapToGrid w:val="0"/>
                <w:color w:val="000000"/>
                <w:sz w:val="17"/>
                <w:szCs w:val="17"/>
              </w:rPr>
              <w:t>Wysokość miesięcznej dotacji na ucznia/wychowanka</w:t>
            </w:r>
            <w:r>
              <w:rPr>
                <w:b/>
                <w:snapToGrid w:val="0"/>
                <w:color w:val="000000"/>
                <w:sz w:val="17"/>
                <w:szCs w:val="17"/>
              </w:rPr>
              <w:t xml:space="preserve"> </w:t>
            </w:r>
          </w:p>
          <w:p w:rsidR="00590980" w:rsidRPr="008A0317" w:rsidRDefault="00590980" w:rsidP="009A6B61">
            <w:pPr>
              <w:ind w:left="-70" w:right="-8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napToGrid w:val="0"/>
                <w:color w:val="000000"/>
                <w:sz w:val="17"/>
                <w:szCs w:val="17"/>
              </w:rPr>
              <w:t>(w zł)</w:t>
            </w:r>
          </w:p>
        </w:tc>
      </w:tr>
      <w:tr w:rsidR="00590980" w:rsidRPr="008A0317" w:rsidTr="008A0317">
        <w:trPr>
          <w:trHeight w:val="207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980" w:rsidRPr="008A0317" w:rsidRDefault="00590980" w:rsidP="009A6B61">
            <w:pPr>
              <w:rPr>
                <w:b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980" w:rsidRPr="008A0317" w:rsidRDefault="00590980" w:rsidP="009A6B61">
            <w:pPr>
              <w:rPr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b/>
                <w:sz w:val="17"/>
                <w:szCs w:val="17"/>
              </w:rPr>
            </w:pPr>
            <w:r w:rsidRPr="008A0317">
              <w:rPr>
                <w:b/>
                <w:sz w:val="17"/>
                <w:szCs w:val="17"/>
              </w:rPr>
              <w:t>kategoria uczniów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b/>
                <w:sz w:val="17"/>
                <w:szCs w:val="17"/>
              </w:rPr>
            </w:pPr>
            <w:r w:rsidRPr="008A0317">
              <w:rPr>
                <w:b/>
                <w:sz w:val="17"/>
                <w:szCs w:val="17"/>
              </w:rPr>
              <w:t>forma kształcenia</w:t>
            </w:r>
          </w:p>
        </w:tc>
        <w:tc>
          <w:tcPr>
            <w:tcW w:w="1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980" w:rsidRPr="008A0317" w:rsidRDefault="00590980" w:rsidP="009A6B61">
            <w:pPr>
              <w:rPr>
                <w:sz w:val="17"/>
                <w:szCs w:val="17"/>
              </w:rPr>
            </w:pPr>
          </w:p>
        </w:tc>
      </w:tr>
      <w:tr w:rsidR="00590980" w:rsidRPr="008A0317" w:rsidTr="00737D58">
        <w:trPr>
          <w:trHeight w:val="31"/>
        </w:trPr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:rsidR="00590980" w:rsidRPr="008A0317" w:rsidRDefault="00590980" w:rsidP="009A6B61">
            <w:pPr>
              <w:ind w:left="-53" w:right="-70"/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Szkoła podstawowa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dla młodzieży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dzienna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430,26</w:t>
            </w:r>
          </w:p>
        </w:tc>
      </w:tr>
      <w:tr w:rsidR="00590980" w:rsidRPr="008A0317" w:rsidTr="00737D58">
        <w:trPr>
          <w:trHeight w:val="126"/>
        </w:trPr>
        <w:tc>
          <w:tcPr>
            <w:tcW w:w="1435" w:type="dxa"/>
            <w:vMerge w:val="restart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Gimnazjum</w:t>
            </w:r>
          </w:p>
        </w:tc>
        <w:tc>
          <w:tcPr>
            <w:tcW w:w="2268" w:type="dxa"/>
            <w:vMerge w:val="restart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-</w:t>
            </w:r>
          </w:p>
        </w:tc>
        <w:tc>
          <w:tcPr>
            <w:tcW w:w="1417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dla młodzieży</w:t>
            </w:r>
          </w:p>
        </w:tc>
        <w:tc>
          <w:tcPr>
            <w:tcW w:w="2268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dzienna</w:t>
            </w:r>
          </w:p>
        </w:tc>
        <w:tc>
          <w:tcPr>
            <w:tcW w:w="1792" w:type="dxa"/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430,26</w:t>
            </w:r>
          </w:p>
        </w:tc>
      </w:tr>
      <w:tr w:rsidR="00590980" w:rsidRPr="008A0317" w:rsidTr="00737D58">
        <w:trPr>
          <w:trHeight w:val="153"/>
        </w:trPr>
        <w:tc>
          <w:tcPr>
            <w:tcW w:w="1435" w:type="dxa"/>
            <w:vMerge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vMerge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dla dorosłych</w:t>
            </w:r>
          </w:p>
        </w:tc>
        <w:tc>
          <w:tcPr>
            <w:tcW w:w="2268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stacjonarna</w:t>
            </w:r>
          </w:p>
          <w:p w:rsidR="00590980" w:rsidRPr="008A0317" w:rsidRDefault="00590980" w:rsidP="009A6B61">
            <w:pPr>
              <w:ind w:left="-45"/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(młodzież realizująca obowiązek szkolny lub obowiązek nauki)</w:t>
            </w:r>
          </w:p>
        </w:tc>
        <w:tc>
          <w:tcPr>
            <w:tcW w:w="1792" w:type="dxa"/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152,35</w:t>
            </w:r>
          </w:p>
        </w:tc>
      </w:tr>
      <w:tr w:rsidR="00590980" w:rsidRPr="008A0317" w:rsidTr="00737D58">
        <w:trPr>
          <w:trHeight w:val="51"/>
        </w:trPr>
        <w:tc>
          <w:tcPr>
            <w:tcW w:w="1435" w:type="dxa"/>
            <w:vMerge w:val="restart"/>
            <w:vAlign w:val="center"/>
          </w:tcPr>
          <w:p w:rsidR="00590980" w:rsidRPr="008A0317" w:rsidRDefault="00590980" w:rsidP="009A6B61">
            <w:pPr>
              <w:ind w:left="-68" w:right="-6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Szkoły ponadgimnazjalne</w:t>
            </w:r>
          </w:p>
        </w:tc>
        <w:tc>
          <w:tcPr>
            <w:tcW w:w="2268" w:type="dxa"/>
            <w:vMerge w:val="restart"/>
            <w:vAlign w:val="center"/>
          </w:tcPr>
          <w:p w:rsidR="00590980" w:rsidRPr="008A0317" w:rsidRDefault="00590980" w:rsidP="009A6B61">
            <w:pPr>
              <w:ind w:left="-70" w:right="-70"/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Zasadnicza szkoła zawodowa</w:t>
            </w:r>
          </w:p>
        </w:tc>
        <w:tc>
          <w:tcPr>
            <w:tcW w:w="1417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dla młodzieży</w:t>
            </w:r>
          </w:p>
        </w:tc>
        <w:tc>
          <w:tcPr>
            <w:tcW w:w="2268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dzienna</w:t>
            </w:r>
          </w:p>
        </w:tc>
        <w:tc>
          <w:tcPr>
            <w:tcW w:w="1792" w:type="dxa"/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236,94</w:t>
            </w:r>
          </w:p>
        </w:tc>
      </w:tr>
      <w:tr w:rsidR="00590980" w:rsidRPr="008A0317" w:rsidTr="00737D58">
        <w:trPr>
          <w:trHeight w:val="51"/>
        </w:trPr>
        <w:tc>
          <w:tcPr>
            <w:tcW w:w="1435" w:type="dxa"/>
            <w:vMerge/>
            <w:vAlign w:val="center"/>
          </w:tcPr>
          <w:p w:rsidR="00590980" w:rsidRPr="008A0317" w:rsidRDefault="00590980" w:rsidP="009A6B61">
            <w:pPr>
              <w:ind w:left="-68" w:right="-68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vMerge/>
            <w:vAlign w:val="center"/>
          </w:tcPr>
          <w:p w:rsidR="00590980" w:rsidRPr="008A0317" w:rsidRDefault="00590980" w:rsidP="009A6B61">
            <w:pPr>
              <w:ind w:left="-70" w:right="-70"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dla dorosłych</w:t>
            </w:r>
          </w:p>
        </w:tc>
        <w:tc>
          <w:tcPr>
            <w:tcW w:w="2268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dzienna</w:t>
            </w:r>
          </w:p>
        </w:tc>
        <w:tc>
          <w:tcPr>
            <w:tcW w:w="1792" w:type="dxa"/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223,55</w:t>
            </w:r>
          </w:p>
        </w:tc>
      </w:tr>
      <w:tr w:rsidR="00590980" w:rsidRPr="008A0317" w:rsidTr="00737D58">
        <w:trPr>
          <w:trHeight w:val="51"/>
        </w:trPr>
        <w:tc>
          <w:tcPr>
            <w:tcW w:w="1435" w:type="dxa"/>
            <w:vMerge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Liceum ogólnokształcące</w:t>
            </w:r>
          </w:p>
        </w:tc>
        <w:tc>
          <w:tcPr>
            <w:tcW w:w="1417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dla młodzieży</w:t>
            </w:r>
          </w:p>
        </w:tc>
        <w:tc>
          <w:tcPr>
            <w:tcW w:w="2268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dzienna</w:t>
            </w:r>
          </w:p>
        </w:tc>
        <w:tc>
          <w:tcPr>
            <w:tcW w:w="1792" w:type="dxa"/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430,26</w:t>
            </w:r>
          </w:p>
        </w:tc>
      </w:tr>
      <w:tr w:rsidR="00590980" w:rsidRPr="008A0317" w:rsidTr="00737D58">
        <w:trPr>
          <w:trHeight w:val="51"/>
        </w:trPr>
        <w:tc>
          <w:tcPr>
            <w:tcW w:w="1435" w:type="dxa"/>
            <w:vMerge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vMerge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dla dorosłych</w:t>
            </w:r>
          </w:p>
        </w:tc>
        <w:tc>
          <w:tcPr>
            <w:tcW w:w="2268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zaoczna</w:t>
            </w:r>
          </w:p>
        </w:tc>
        <w:tc>
          <w:tcPr>
            <w:tcW w:w="1792" w:type="dxa"/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214,44</w:t>
            </w:r>
          </w:p>
        </w:tc>
      </w:tr>
      <w:tr w:rsidR="00590980" w:rsidRPr="008A0317" w:rsidTr="00737D58">
        <w:trPr>
          <w:trHeight w:val="51"/>
        </w:trPr>
        <w:tc>
          <w:tcPr>
            <w:tcW w:w="1435" w:type="dxa"/>
            <w:vMerge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dla dorosłych</w:t>
            </w:r>
          </w:p>
        </w:tc>
        <w:tc>
          <w:tcPr>
            <w:tcW w:w="2268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stacjonarna</w:t>
            </w:r>
          </w:p>
        </w:tc>
        <w:tc>
          <w:tcPr>
            <w:tcW w:w="1792" w:type="dxa"/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225,55</w:t>
            </w:r>
          </w:p>
        </w:tc>
      </w:tr>
      <w:tr w:rsidR="00590980" w:rsidRPr="008A0317" w:rsidTr="00737D58">
        <w:trPr>
          <w:trHeight w:val="400"/>
        </w:trPr>
        <w:tc>
          <w:tcPr>
            <w:tcW w:w="1435" w:type="dxa"/>
            <w:vMerge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Uzupełniające liceum ogólnokształcące</w:t>
            </w:r>
          </w:p>
        </w:tc>
        <w:tc>
          <w:tcPr>
            <w:tcW w:w="1417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dla dorosłych</w:t>
            </w:r>
          </w:p>
        </w:tc>
        <w:tc>
          <w:tcPr>
            <w:tcW w:w="2268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zaoczna</w:t>
            </w:r>
          </w:p>
        </w:tc>
        <w:tc>
          <w:tcPr>
            <w:tcW w:w="1792" w:type="dxa"/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219,29</w:t>
            </w:r>
          </w:p>
        </w:tc>
      </w:tr>
      <w:tr w:rsidR="00590980" w:rsidRPr="008A0317" w:rsidTr="00737D58">
        <w:trPr>
          <w:trHeight w:val="120"/>
        </w:trPr>
        <w:tc>
          <w:tcPr>
            <w:tcW w:w="1435" w:type="dxa"/>
            <w:vMerge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Technikum </w:t>
            </w:r>
          </w:p>
        </w:tc>
        <w:tc>
          <w:tcPr>
            <w:tcW w:w="1417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dla młodzieży</w:t>
            </w:r>
          </w:p>
        </w:tc>
        <w:tc>
          <w:tcPr>
            <w:tcW w:w="2268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dzienna</w:t>
            </w:r>
          </w:p>
        </w:tc>
        <w:tc>
          <w:tcPr>
            <w:tcW w:w="1792" w:type="dxa"/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348,15</w:t>
            </w:r>
          </w:p>
        </w:tc>
      </w:tr>
      <w:tr w:rsidR="00590980" w:rsidRPr="008A0317" w:rsidTr="00737D58">
        <w:trPr>
          <w:trHeight w:val="120"/>
        </w:trPr>
        <w:tc>
          <w:tcPr>
            <w:tcW w:w="1435" w:type="dxa"/>
            <w:vMerge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vMerge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dla dorosłych</w:t>
            </w:r>
          </w:p>
        </w:tc>
        <w:tc>
          <w:tcPr>
            <w:tcW w:w="2268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stacjonarna</w:t>
            </w:r>
          </w:p>
        </w:tc>
        <w:tc>
          <w:tcPr>
            <w:tcW w:w="1792" w:type="dxa"/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216,03</w:t>
            </w:r>
          </w:p>
        </w:tc>
      </w:tr>
      <w:tr w:rsidR="00590980" w:rsidRPr="008A0317" w:rsidTr="00737D58">
        <w:trPr>
          <w:trHeight w:val="345"/>
        </w:trPr>
        <w:tc>
          <w:tcPr>
            <w:tcW w:w="1435" w:type="dxa"/>
            <w:vMerge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Technikum Uzupełniające</w:t>
            </w:r>
          </w:p>
        </w:tc>
        <w:tc>
          <w:tcPr>
            <w:tcW w:w="1417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dla dorosłych</w:t>
            </w:r>
          </w:p>
        </w:tc>
        <w:tc>
          <w:tcPr>
            <w:tcW w:w="2268" w:type="dxa"/>
            <w:vAlign w:val="center"/>
          </w:tcPr>
          <w:p w:rsidR="00590980" w:rsidRPr="008A0317" w:rsidRDefault="00590980" w:rsidP="00635AF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stacjonarna</w:t>
            </w:r>
          </w:p>
        </w:tc>
        <w:tc>
          <w:tcPr>
            <w:tcW w:w="1792" w:type="dxa"/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218,18</w:t>
            </w:r>
          </w:p>
        </w:tc>
      </w:tr>
      <w:tr w:rsidR="00590980" w:rsidRPr="008A0317" w:rsidTr="00737D58">
        <w:trPr>
          <w:trHeight w:val="550"/>
        </w:trPr>
        <w:tc>
          <w:tcPr>
            <w:tcW w:w="1435" w:type="dxa"/>
            <w:vMerge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Szkoły policealne</w:t>
            </w:r>
          </w:p>
        </w:tc>
        <w:tc>
          <w:tcPr>
            <w:tcW w:w="1417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dla dorosłych</w:t>
            </w:r>
          </w:p>
        </w:tc>
        <w:tc>
          <w:tcPr>
            <w:tcW w:w="2268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7"/>
                <w:szCs w:val="17"/>
              </w:rPr>
            </w:pPr>
            <w:r w:rsidRPr="008A0317">
              <w:rPr>
                <w:sz w:val="17"/>
                <w:szCs w:val="17"/>
              </w:rPr>
              <w:t>stacjonarna</w:t>
            </w:r>
          </w:p>
        </w:tc>
        <w:tc>
          <w:tcPr>
            <w:tcW w:w="1792" w:type="dxa"/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272,60</w:t>
            </w:r>
          </w:p>
        </w:tc>
      </w:tr>
    </w:tbl>
    <w:p w:rsidR="00590980" w:rsidRPr="00846C06" w:rsidRDefault="00590980" w:rsidP="008A0317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180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7388"/>
        <w:gridCol w:w="1792"/>
      </w:tblGrid>
      <w:tr w:rsidR="00590980" w:rsidRPr="00FC25EE" w:rsidTr="00737D58">
        <w:trPr>
          <w:trHeight w:val="285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0" w:rsidRPr="008A0317" w:rsidRDefault="00590980" w:rsidP="009A6B61">
            <w:pPr>
              <w:ind w:left="-53" w:right="-70"/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 xml:space="preserve">Przedszkole </w:t>
            </w:r>
          </w:p>
          <w:p w:rsidR="00590980" w:rsidRPr="008A0317" w:rsidRDefault="00590980" w:rsidP="009A6B61">
            <w:pPr>
              <w:ind w:left="-53" w:right="-70"/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(dzieci pełnosprawne)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516,51</w:t>
            </w:r>
          </w:p>
        </w:tc>
      </w:tr>
      <w:tr w:rsidR="00590980" w:rsidRPr="00FC25EE" w:rsidTr="00737D58">
        <w:trPr>
          <w:trHeight w:val="285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Przedszkole</w:t>
            </w:r>
          </w:p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(dzieci z niepełnosprawnościami sprzężonymi i z autyzmem, w tym z zespołem Aspergera)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4.135,03</w:t>
            </w:r>
          </w:p>
        </w:tc>
      </w:tr>
      <w:tr w:rsidR="00590980" w:rsidRPr="00FC25EE" w:rsidTr="00737D58">
        <w:trPr>
          <w:trHeight w:val="285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0" w:rsidRPr="008A0317" w:rsidRDefault="00590980" w:rsidP="009A6B61">
            <w:pPr>
              <w:ind w:left="-53" w:right="-70"/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Inna forma wychowania przedszkolnego</w:t>
            </w:r>
          </w:p>
          <w:p w:rsidR="00590980" w:rsidRPr="008A0317" w:rsidRDefault="00590980" w:rsidP="009A6B61">
            <w:pPr>
              <w:ind w:left="-53" w:right="-70"/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(dzieci pełnosprawne)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275,47</w:t>
            </w:r>
          </w:p>
        </w:tc>
      </w:tr>
      <w:tr w:rsidR="00590980" w:rsidRPr="00FC25EE" w:rsidTr="00737D58">
        <w:trPr>
          <w:trHeight w:val="285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0" w:rsidRPr="008A0317" w:rsidRDefault="00590980" w:rsidP="009A6B61">
            <w:pPr>
              <w:ind w:left="-53" w:right="-70"/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Inna forma wychowania przedszkolnego</w:t>
            </w:r>
          </w:p>
          <w:p w:rsidR="00590980" w:rsidRPr="008A0317" w:rsidRDefault="00590980" w:rsidP="009A6B61">
            <w:pPr>
              <w:ind w:left="-53" w:right="-70"/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(dzieci z niepełnosprawnościami sprzężonymi i z autyzmem, w tym z zespołem Aspergera)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4.135,03</w:t>
            </w:r>
          </w:p>
        </w:tc>
      </w:tr>
      <w:tr w:rsidR="00590980" w:rsidRPr="00FC25EE" w:rsidTr="00737D58">
        <w:trPr>
          <w:trHeight w:val="285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0" w:rsidRPr="008A0317" w:rsidRDefault="00590980" w:rsidP="009A6B61">
            <w:pPr>
              <w:ind w:left="-53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Uczniowie szkół z niepełnosprawnościami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6"/>
                <w:szCs w:val="16"/>
              </w:rPr>
            </w:pPr>
          </w:p>
        </w:tc>
      </w:tr>
      <w:tr w:rsidR="00590980" w:rsidRPr="00FC25EE" w:rsidTr="00737D58">
        <w:trPr>
          <w:trHeight w:val="285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0" w:rsidRPr="008A0317" w:rsidRDefault="00590980" w:rsidP="00737D58">
            <w:pPr>
              <w:ind w:left="-53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 uczniów z  upośledzeniem umysłowym w stopniu lekkim, niedostosowanych społecznie, z zaburzeniami zachowania, z chorobami przewlekłymi (waga P2)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1.039,63</w:t>
            </w:r>
          </w:p>
        </w:tc>
      </w:tr>
      <w:tr w:rsidR="00590980" w:rsidRPr="00FC25EE" w:rsidTr="00737D58">
        <w:trPr>
          <w:trHeight w:val="285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0" w:rsidRPr="008A0317" w:rsidRDefault="00590980" w:rsidP="009A6B61">
            <w:pPr>
              <w:ind w:left="-53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Dla uczniów niewidomych i słabowidzących z niepełnosprawnością ruchową, z zaburzeniami psychicznymi </w:t>
            </w:r>
            <w:r>
              <w:rPr>
                <w:sz w:val="16"/>
                <w:szCs w:val="16"/>
              </w:rPr>
              <w:br/>
              <w:t>(waga P3)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1.692,53</w:t>
            </w:r>
          </w:p>
        </w:tc>
      </w:tr>
      <w:tr w:rsidR="00590980" w:rsidRPr="00FC25EE" w:rsidTr="00737D58">
        <w:trPr>
          <w:trHeight w:val="285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0" w:rsidRDefault="00590980" w:rsidP="009A6B61">
            <w:pPr>
              <w:ind w:left="-53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 uczniów niesłyszących i słabosłyszących, z upośledzeniem umysłowym w stopniu umiarkowanym i znacznym (waga P4)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1.997,22</w:t>
            </w:r>
          </w:p>
        </w:tc>
      </w:tr>
      <w:tr w:rsidR="00590980" w:rsidRPr="00FC25EE" w:rsidTr="00737D58">
        <w:trPr>
          <w:trHeight w:val="285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0" w:rsidRDefault="00590980" w:rsidP="009A6B61">
            <w:pPr>
              <w:ind w:left="-53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 dzieci i młodzieży z upośledzeniem umysłowym w stopniu głębokim, z niepełnosprawnościami sprzężonymi, autyzmem – w tym z zespołem Aspergera (waga P5)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80" w:rsidRPr="008A0317" w:rsidRDefault="00590980" w:rsidP="00737D58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4.565,29</w:t>
            </w:r>
          </w:p>
        </w:tc>
      </w:tr>
    </w:tbl>
    <w:p w:rsidR="00590980" w:rsidRDefault="00590980" w:rsidP="008A0317">
      <w:pPr>
        <w:pStyle w:val="BodyText2"/>
        <w:numPr>
          <w:ilvl w:val="0"/>
          <w:numId w:val="6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sz w:val="22"/>
          <w:szCs w:val="22"/>
        </w:rPr>
      </w:pPr>
      <w:r w:rsidRPr="008A0317">
        <w:rPr>
          <w:sz w:val="22"/>
          <w:szCs w:val="22"/>
        </w:rPr>
        <w:t xml:space="preserve">w poszczególnych typach, podtypach i rodzajach szkół publicznych nie będących jednostkami </w:t>
      </w:r>
    </w:p>
    <w:p w:rsidR="00590980" w:rsidRPr="008A0317" w:rsidRDefault="00590980" w:rsidP="001135B4">
      <w:pPr>
        <w:pStyle w:val="BodyText2"/>
        <w:tabs>
          <w:tab w:val="left" w:pos="426"/>
        </w:tabs>
        <w:spacing w:before="60" w:after="60" w:line="240" w:lineRule="auto"/>
        <w:ind w:left="426"/>
        <w:jc w:val="both"/>
        <w:rPr>
          <w:sz w:val="22"/>
          <w:szCs w:val="22"/>
        </w:rPr>
      </w:pPr>
      <w:r w:rsidRPr="008A0317">
        <w:rPr>
          <w:sz w:val="22"/>
          <w:szCs w:val="22"/>
        </w:rPr>
        <w:t>budżetowymi prowadzonych przez osoby fizyczne bądź prawne oraz w publicznych internatach nie będących jednostkami budżetowymi prowadzonych przez osoby fizyczne bądź prawne</w:t>
      </w:r>
    </w:p>
    <w:tbl>
      <w:tblPr>
        <w:tblW w:w="918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4"/>
        <w:gridCol w:w="1984"/>
        <w:gridCol w:w="1559"/>
        <w:gridCol w:w="1701"/>
        <w:gridCol w:w="1792"/>
      </w:tblGrid>
      <w:tr w:rsidR="00590980" w:rsidRPr="008A0317" w:rsidTr="009A6B61">
        <w:trPr>
          <w:trHeight w:val="255"/>
        </w:trPr>
        <w:tc>
          <w:tcPr>
            <w:tcW w:w="2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b/>
                <w:sz w:val="16"/>
                <w:szCs w:val="16"/>
              </w:rPr>
            </w:pPr>
            <w:r w:rsidRPr="008A0317">
              <w:rPr>
                <w:b/>
                <w:sz w:val="16"/>
                <w:szCs w:val="16"/>
              </w:rPr>
              <w:t>Typ placówki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b/>
                <w:sz w:val="16"/>
                <w:szCs w:val="16"/>
              </w:rPr>
            </w:pPr>
            <w:r w:rsidRPr="008A0317">
              <w:rPr>
                <w:b/>
                <w:sz w:val="16"/>
                <w:szCs w:val="16"/>
              </w:rPr>
              <w:t>Podtyp placówki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b/>
                <w:sz w:val="16"/>
                <w:szCs w:val="16"/>
              </w:rPr>
            </w:pPr>
            <w:r w:rsidRPr="008A0317">
              <w:rPr>
                <w:b/>
                <w:sz w:val="16"/>
                <w:szCs w:val="16"/>
              </w:rPr>
              <w:t>Rodzaj placówki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90980" w:rsidRDefault="00590980" w:rsidP="009A6B61">
            <w:pPr>
              <w:ind w:left="-70" w:right="-87"/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8A0317">
              <w:rPr>
                <w:b/>
                <w:snapToGrid w:val="0"/>
                <w:color w:val="000000"/>
                <w:sz w:val="16"/>
                <w:szCs w:val="16"/>
              </w:rPr>
              <w:t>Wysokość miesięcznej dotacji na ucznia/wychowanka</w:t>
            </w:r>
          </w:p>
          <w:p w:rsidR="00590980" w:rsidRPr="008A0317" w:rsidRDefault="00590980" w:rsidP="009A6B61">
            <w:pPr>
              <w:ind w:left="-70" w:right="-8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z w:val="16"/>
                <w:szCs w:val="16"/>
              </w:rPr>
              <w:t>(w zł)</w:t>
            </w:r>
          </w:p>
        </w:tc>
      </w:tr>
      <w:tr w:rsidR="00590980" w:rsidRPr="008A0317" w:rsidTr="009A6B61">
        <w:trPr>
          <w:trHeight w:val="255"/>
        </w:trPr>
        <w:tc>
          <w:tcPr>
            <w:tcW w:w="2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980" w:rsidRPr="008A0317" w:rsidRDefault="00590980" w:rsidP="009A6B61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980" w:rsidRPr="008A0317" w:rsidRDefault="00590980" w:rsidP="009A6B6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b/>
                <w:sz w:val="16"/>
                <w:szCs w:val="16"/>
              </w:rPr>
            </w:pPr>
            <w:r w:rsidRPr="008A0317">
              <w:rPr>
                <w:b/>
                <w:sz w:val="16"/>
                <w:szCs w:val="16"/>
              </w:rPr>
              <w:t>kategoria uczniów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b/>
                <w:sz w:val="16"/>
                <w:szCs w:val="16"/>
              </w:rPr>
            </w:pPr>
            <w:r w:rsidRPr="008A0317">
              <w:rPr>
                <w:b/>
                <w:sz w:val="16"/>
                <w:szCs w:val="16"/>
              </w:rPr>
              <w:t>forma kształcenia</w:t>
            </w:r>
          </w:p>
        </w:tc>
        <w:tc>
          <w:tcPr>
            <w:tcW w:w="1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980" w:rsidRPr="008A0317" w:rsidRDefault="00590980" w:rsidP="009A6B61">
            <w:pPr>
              <w:rPr>
                <w:b/>
                <w:sz w:val="16"/>
                <w:szCs w:val="16"/>
              </w:rPr>
            </w:pPr>
          </w:p>
        </w:tc>
      </w:tr>
      <w:tr w:rsidR="00590980" w:rsidRPr="008A0317" w:rsidTr="00F1740A">
        <w:trPr>
          <w:trHeight w:val="31"/>
        </w:trPr>
        <w:tc>
          <w:tcPr>
            <w:tcW w:w="2144" w:type="dxa"/>
            <w:tcBorders>
              <w:top w:val="single" w:sz="12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Szkoła podstawowa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dla młodzieży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dzienna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noWrap/>
            <w:vAlign w:val="center"/>
          </w:tcPr>
          <w:p w:rsidR="00590980" w:rsidRPr="008A0317" w:rsidRDefault="00590980" w:rsidP="00F1740A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650,53</w:t>
            </w:r>
          </w:p>
        </w:tc>
      </w:tr>
      <w:tr w:rsidR="00590980" w:rsidRPr="008A0317" w:rsidTr="00F1740A">
        <w:trPr>
          <w:trHeight w:val="31"/>
        </w:trPr>
        <w:tc>
          <w:tcPr>
            <w:tcW w:w="2144" w:type="dxa"/>
            <w:vMerge w:val="restart"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Gimnazjum</w:t>
            </w:r>
          </w:p>
        </w:tc>
        <w:tc>
          <w:tcPr>
            <w:tcW w:w="1984" w:type="dxa"/>
            <w:vMerge w:val="restart"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dla młodzieży</w:t>
            </w:r>
          </w:p>
        </w:tc>
        <w:tc>
          <w:tcPr>
            <w:tcW w:w="1701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dzienna</w:t>
            </w:r>
          </w:p>
        </w:tc>
        <w:tc>
          <w:tcPr>
            <w:tcW w:w="1792" w:type="dxa"/>
            <w:noWrap/>
            <w:vAlign w:val="center"/>
          </w:tcPr>
          <w:p w:rsidR="00590980" w:rsidRPr="008A0317" w:rsidRDefault="00590980" w:rsidP="00F1740A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683,41</w:t>
            </w:r>
          </w:p>
        </w:tc>
      </w:tr>
      <w:tr w:rsidR="00590980" w:rsidRPr="008A0317" w:rsidTr="00F1740A">
        <w:trPr>
          <w:trHeight w:val="31"/>
        </w:trPr>
        <w:tc>
          <w:tcPr>
            <w:tcW w:w="2144" w:type="dxa"/>
            <w:vMerge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 dorosłych</w:t>
            </w:r>
          </w:p>
        </w:tc>
        <w:tc>
          <w:tcPr>
            <w:tcW w:w="1701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stacjonarna</w:t>
            </w:r>
          </w:p>
        </w:tc>
        <w:tc>
          <w:tcPr>
            <w:tcW w:w="1792" w:type="dxa"/>
            <w:noWrap/>
            <w:vAlign w:val="center"/>
          </w:tcPr>
          <w:p w:rsidR="00590980" w:rsidRDefault="00590980" w:rsidP="00F1740A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304,69</w:t>
            </w:r>
          </w:p>
        </w:tc>
      </w:tr>
      <w:tr w:rsidR="00590980" w:rsidRPr="008A0317" w:rsidTr="00F1740A">
        <w:trPr>
          <w:trHeight w:val="51"/>
        </w:trPr>
        <w:tc>
          <w:tcPr>
            <w:tcW w:w="2144" w:type="dxa"/>
            <w:vMerge w:val="restart"/>
            <w:vAlign w:val="center"/>
          </w:tcPr>
          <w:p w:rsidR="00590980" w:rsidRPr="008A0317" w:rsidRDefault="00590980" w:rsidP="009A6B61">
            <w:pPr>
              <w:ind w:left="-53" w:right="-70"/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Szkoły ponadgimnazjalne</w:t>
            </w:r>
          </w:p>
        </w:tc>
        <w:tc>
          <w:tcPr>
            <w:tcW w:w="1984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Liceum ogólnokształcące</w:t>
            </w:r>
          </w:p>
        </w:tc>
        <w:tc>
          <w:tcPr>
            <w:tcW w:w="1559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dla młodzieży</w:t>
            </w:r>
          </w:p>
        </w:tc>
        <w:tc>
          <w:tcPr>
            <w:tcW w:w="1701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dzienna</w:t>
            </w:r>
          </w:p>
        </w:tc>
        <w:tc>
          <w:tcPr>
            <w:tcW w:w="1792" w:type="dxa"/>
            <w:noWrap/>
            <w:vAlign w:val="center"/>
          </w:tcPr>
          <w:p w:rsidR="00590980" w:rsidRPr="008A0317" w:rsidRDefault="00590980" w:rsidP="00F1740A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605,40</w:t>
            </w:r>
          </w:p>
        </w:tc>
      </w:tr>
      <w:tr w:rsidR="00590980" w:rsidRPr="008A0317" w:rsidTr="00F1740A">
        <w:trPr>
          <w:trHeight w:val="51"/>
        </w:trPr>
        <w:tc>
          <w:tcPr>
            <w:tcW w:w="2144" w:type="dxa"/>
            <w:vMerge/>
            <w:vAlign w:val="center"/>
          </w:tcPr>
          <w:p w:rsidR="00590980" w:rsidRPr="008A0317" w:rsidRDefault="00590980" w:rsidP="009A6B61">
            <w:pPr>
              <w:ind w:left="-53" w:right="-7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Uzupełniające liceum ogólnokształcące</w:t>
            </w:r>
          </w:p>
        </w:tc>
        <w:tc>
          <w:tcPr>
            <w:tcW w:w="1559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 dorosłych</w:t>
            </w:r>
          </w:p>
        </w:tc>
        <w:tc>
          <w:tcPr>
            <w:tcW w:w="1701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zaoczna</w:t>
            </w:r>
          </w:p>
        </w:tc>
        <w:tc>
          <w:tcPr>
            <w:tcW w:w="1792" w:type="dxa"/>
            <w:noWrap/>
            <w:vAlign w:val="center"/>
          </w:tcPr>
          <w:p w:rsidR="00590980" w:rsidRDefault="00590980" w:rsidP="00F1740A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438,58</w:t>
            </w:r>
          </w:p>
        </w:tc>
      </w:tr>
      <w:tr w:rsidR="00590980" w:rsidRPr="008A0317" w:rsidTr="00F1740A">
        <w:trPr>
          <w:trHeight w:val="51"/>
        </w:trPr>
        <w:tc>
          <w:tcPr>
            <w:tcW w:w="2144" w:type="dxa"/>
            <w:vMerge/>
            <w:vAlign w:val="center"/>
          </w:tcPr>
          <w:p w:rsidR="00590980" w:rsidRPr="008A0317" w:rsidRDefault="00590980" w:rsidP="009A6B61">
            <w:pPr>
              <w:ind w:left="-53" w:right="-7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Technikum</w:t>
            </w:r>
          </w:p>
        </w:tc>
        <w:tc>
          <w:tcPr>
            <w:tcW w:w="1559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 młodzieży</w:t>
            </w:r>
          </w:p>
        </w:tc>
        <w:tc>
          <w:tcPr>
            <w:tcW w:w="1701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dzienna</w:t>
            </w:r>
          </w:p>
        </w:tc>
        <w:tc>
          <w:tcPr>
            <w:tcW w:w="1792" w:type="dxa"/>
            <w:noWrap/>
            <w:vAlign w:val="center"/>
          </w:tcPr>
          <w:p w:rsidR="00590980" w:rsidRPr="008A0317" w:rsidRDefault="00590980" w:rsidP="00F1740A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696,29</w:t>
            </w:r>
          </w:p>
        </w:tc>
      </w:tr>
      <w:tr w:rsidR="00590980" w:rsidRPr="008A0317" w:rsidTr="00F1740A">
        <w:trPr>
          <w:trHeight w:val="51"/>
        </w:trPr>
        <w:tc>
          <w:tcPr>
            <w:tcW w:w="2144" w:type="dxa"/>
            <w:vMerge/>
            <w:vAlign w:val="center"/>
          </w:tcPr>
          <w:p w:rsidR="00590980" w:rsidRPr="008A0317" w:rsidRDefault="00590980" w:rsidP="009A6B61">
            <w:pPr>
              <w:ind w:left="-53" w:right="-7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590980" w:rsidRDefault="00590980" w:rsidP="009A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0980" w:rsidRDefault="00590980" w:rsidP="009A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 dorosłych</w:t>
            </w:r>
          </w:p>
        </w:tc>
        <w:tc>
          <w:tcPr>
            <w:tcW w:w="1701" w:type="dxa"/>
            <w:vAlign w:val="center"/>
          </w:tcPr>
          <w:p w:rsidR="00590980" w:rsidRDefault="00590980" w:rsidP="009A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stacjonarna</w:t>
            </w:r>
          </w:p>
        </w:tc>
        <w:tc>
          <w:tcPr>
            <w:tcW w:w="1792" w:type="dxa"/>
            <w:noWrap/>
            <w:vAlign w:val="center"/>
          </w:tcPr>
          <w:p w:rsidR="00590980" w:rsidRDefault="00590980" w:rsidP="00F1740A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432,05</w:t>
            </w:r>
          </w:p>
        </w:tc>
      </w:tr>
      <w:tr w:rsidR="00590980" w:rsidRPr="008A0317" w:rsidTr="00F1740A">
        <w:trPr>
          <w:trHeight w:val="51"/>
        </w:trPr>
        <w:tc>
          <w:tcPr>
            <w:tcW w:w="2144" w:type="dxa"/>
            <w:vMerge/>
            <w:vAlign w:val="center"/>
          </w:tcPr>
          <w:p w:rsidR="00590980" w:rsidRPr="008A0317" w:rsidRDefault="00590980" w:rsidP="009A6B61">
            <w:pPr>
              <w:ind w:left="-53" w:right="-7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90980" w:rsidRPr="008A0317" w:rsidRDefault="00590980" w:rsidP="0011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Zasadnicza Szkoła Zawodowa</w:t>
            </w:r>
          </w:p>
        </w:tc>
        <w:tc>
          <w:tcPr>
            <w:tcW w:w="1559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 młodzieży</w:t>
            </w:r>
          </w:p>
        </w:tc>
        <w:tc>
          <w:tcPr>
            <w:tcW w:w="1701" w:type="dxa"/>
            <w:vAlign w:val="center"/>
          </w:tcPr>
          <w:p w:rsidR="00590980" w:rsidRPr="008A0317" w:rsidRDefault="00590980" w:rsidP="009A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dzienna</w:t>
            </w:r>
          </w:p>
        </w:tc>
        <w:tc>
          <w:tcPr>
            <w:tcW w:w="1792" w:type="dxa"/>
            <w:noWrap/>
            <w:vAlign w:val="center"/>
          </w:tcPr>
          <w:p w:rsidR="00590980" w:rsidRPr="008A0317" w:rsidRDefault="00590980" w:rsidP="00F1740A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473,87</w:t>
            </w:r>
          </w:p>
        </w:tc>
      </w:tr>
      <w:tr w:rsidR="00590980" w:rsidRPr="008A0317" w:rsidTr="00AD72CA">
        <w:trPr>
          <w:trHeight w:val="51"/>
        </w:trPr>
        <w:tc>
          <w:tcPr>
            <w:tcW w:w="2144" w:type="dxa"/>
            <w:vMerge/>
            <w:vAlign w:val="center"/>
          </w:tcPr>
          <w:p w:rsidR="00590980" w:rsidRPr="008A0317" w:rsidRDefault="00590980" w:rsidP="009A6B61">
            <w:pPr>
              <w:ind w:left="-53" w:right="-7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590980" w:rsidRDefault="00590980" w:rsidP="009A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0980" w:rsidRDefault="00590980" w:rsidP="009A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 dorosłych</w:t>
            </w:r>
          </w:p>
        </w:tc>
        <w:tc>
          <w:tcPr>
            <w:tcW w:w="1701" w:type="dxa"/>
            <w:vAlign w:val="center"/>
          </w:tcPr>
          <w:p w:rsidR="00590980" w:rsidRDefault="00590980" w:rsidP="009A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stacjonarna</w:t>
            </w:r>
          </w:p>
        </w:tc>
        <w:tc>
          <w:tcPr>
            <w:tcW w:w="1792" w:type="dxa"/>
            <w:noWrap/>
            <w:vAlign w:val="center"/>
          </w:tcPr>
          <w:p w:rsidR="00590980" w:rsidRDefault="00590980" w:rsidP="00F1740A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447,10</w:t>
            </w:r>
          </w:p>
        </w:tc>
      </w:tr>
    </w:tbl>
    <w:tbl>
      <w:tblPr>
        <w:tblpPr w:leftFromText="141" w:rightFromText="141" w:vertAnchor="text" w:horzAnchor="margin" w:tblpX="68" w:tblpY="99"/>
        <w:tblW w:w="9144" w:type="dxa"/>
        <w:tblCellMar>
          <w:left w:w="70" w:type="dxa"/>
          <w:right w:w="70" w:type="dxa"/>
        </w:tblCellMar>
        <w:tblLook w:val="0000"/>
      </w:tblPr>
      <w:tblGrid>
        <w:gridCol w:w="7373"/>
        <w:gridCol w:w="1771"/>
      </w:tblGrid>
      <w:tr w:rsidR="00590980" w:rsidRPr="005A536F" w:rsidTr="00F1740A">
        <w:trPr>
          <w:trHeight w:val="70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0" w:rsidRPr="008A0317" w:rsidRDefault="00590980" w:rsidP="009A6B61">
            <w:pPr>
              <w:ind w:left="-53" w:right="-70"/>
              <w:jc w:val="center"/>
              <w:rPr>
                <w:sz w:val="16"/>
                <w:szCs w:val="16"/>
              </w:rPr>
            </w:pPr>
            <w:r w:rsidRPr="008A0317">
              <w:rPr>
                <w:sz w:val="16"/>
                <w:szCs w:val="16"/>
              </w:rPr>
              <w:t>Internat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80" w:rsidRPr="008A0317" w:rsidRDefault="00590980" w:rsidP="00F1740A">
            <w:pPr>
              <w:ind w:right="93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991,66</w:t>
            </w:r>
          </w:p>
        </w:tc>
      </w:tr>
    </w:tbl>
    <w:p w:rsidR="00590980" w:rsidRPr="008A0317" w:rsidRDefault="00590980" w:rsidP="0041001B">
      <w:pPr>
        <w:jc w:val="both"/>
        <w:rPr>
          <w:lang w:eastAsia="en-US"/>
        </w:rPr>
      </w:pPr>
    </w:p>
    <w:sectPr w:rsidR="00590980" w:rsidRPr="008A0317" w:rsidSect="00C2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80C"/>
    <w:multiLevelType w:val="hybridMultilevel"/>
    <w:tmpl w:val="E9B0C8AC"/>
    <w:lvl w:ilvl="0" w:tplc="ACB8AD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314DB"/>
    <w:multiLevelType w:val="hybridMultilevel"/>
    <w:tmpl w:val="D9B6CC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C63CD"/>
    <w:multiLevelType w:val="hybridMultilevel"/>
    <w:tmpl w:val="3D06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D13C7F"/>
    <w:multiLevelType w:val="hybridMultilevel"/>
    <w:tmpl w:val="AB1E1D9C"/>
    <w:lvl w:ilvl="0" w:tplc="5948A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97197A"/>
    <w:multiLevelType w:val="hybridMultilevel"/>
    <w:tmpl w:val="3B0A7DDE"/>
    <w:lvl w:ilvl="0" w:tplc="DECCD870">
      <w:start w:val="1"/>
      <w:numFmt w:val="lowerLetter"/>
      <w:lvlText w:val="%1)"/>
      <w:lvlJc w:val="left"/>
      <w:pPr>
        <w:tabs>
          <w:tab w:val="num" w:pos="-687"/>
        </w:tabs>
        <w:ind w:left="-6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15"/>
        </w:tabs>
        <w:ind w:left="-3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05"/>
        </w:tabs>
        <w:ind w:left="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180"/>
      </w:pPr>
      <w:rPr>
        <w:rFonts w:cs="Times New Roman"/>
      </w:rPr>
    </w:lvl>
  </w:abstractNum>
  <w:abstractNum w:abstractNumId="5">
    <w:nsid w:val="736F4A9D"/>
    <w:multiLevelType w:val="hybridMultilevel"/>
    <w:tmpl w:val="BDEEC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D9A"/>
    <w:rsid w:val="00032A9B"/>
    <w:rsid w:val="00036DE3"/>
    <w:rsid w:val="00046578"/>
    <w:rsid w:val="000A1BA8"/>
    <w:rsid w:val="000C1A47"/>
    <w:rsid w:val="0010400E"/>
    <w:rsid w:val="001135B4"/>
    <w:rsid w:val="001176A0"/>
    <w:rsid w:val="0015180D"/>
    <w:rsid w:val="001733EF"/>
    <w:rsid w:val="001A3323"/>
    <w:rsid w:val="001D5FD4"/>
    <w:rsid w:val="001E33F0"/>
    <w:rsid w:val="001E3AFC"/>
    <w:rsid w:val="002217B3"/>
    <w:rsid w:val="0028371C"/>
    <w:rsid w:val="002C03A7"/>
    <w:rsid w:val="002C555E"/>
    <w:rsid w:val="00346DFA"/>
    <w:rsid w:val="003524D4"/>
    <w:rsid w:val="0036258D"/>
    <w:rsid w:val="003709C3"/>
    <w:rsid w:val="003727CE"/>
    <w:rsid w:val="00376446"/>
    <w:rsid w:val="003A3A9D"/>
    <w:rsid w:val="003B198F"/>
    <w:rsid w:val="0041001B"/>
    <w:rsid w:val="00456A8C"/>
    <w:rsid w:val="00472276"/>
    <w:rsid w:val="004A4C48"/>
    <w:rsid w:val="004B4289"/>
    <w:rsid w:val="004B6BD6"/>
    <w:rsid w:val="004F68B9"/>
    <w:rsid w:val="00574908"/>
    <w:rsid w:val="00590980"/>
    <w:rsid w:val="005A536F"/>
    <w:rsid w:val="00622C1A"/>
    <w:rsid w:val="00635AF9"/>
    <w:rsid w:val="006A784C"/>
    <w:rsid w:val="006B01AA"/>
    <w:rsid w:val="006D0358"/>
    <w:rsid w:val="007325F4"/>
    <w:rsid w:val="00737D58"/>
    <w:rsid w:val="007B7002"/>
    <w:rsid w:val="007D5FD1"/>
    <w:rsid w:val="007F3BFD"/>
    <w:rsid w:val="00830975"/>
    <w:rsid w:val="00846C06"/>
    <w:rsid w:val="00866E44"/>
    <w:rsid w:val="00871C8B"/>
    <w:rsid w:val="008A0317"/>
    <w:rsid w:val="008A4A9C"/>
    <w:rsid w:val="008D4EBC"/>
    <w:rsid w:val="008E615F"/>
    <w:rsid w:val="008E6E28"/>
    <w:rsid w:val="00904A37"/>
    <w:rsid w:val="00956682"/>
    <w:rsid w:val="009A615F"/>
    <w:rsid w:val="009A6B61"/>
    <w:rsid w:val="009D4534"/>
    <w:rsid w:val="00A36CCB"/>
    <w:rsid w:val="00AD72CA"/>
    <w:rsid w:val="00B0723F"/>
    <w:rsid w:val="00B24B53"/>
    <w:rsid w:val="00B43B14"/>
    <w:rsid w:val="00B73BBB"/>
    <w:rsid w:val="00C20F7C"/>
    <w:rsid w:val="00C564C9"/>
    <w:rsid w:val="00CC302E"/>
    <w:rsid w:val="00CD3D9A"/>
    <w:rsid w:val="00CF6B2E"/>
    <w:rsid w:val="00CF72A1"/>
    <w:rsid w:val="00D83817"/>
    <w:rsid w:val="00E42DAE"/>
    <w:rsid w:val="00E602D7"/>
    <w:rsid w:val="00EB6494"/>
    <w:rsid w:val="00ED17BC"/>
    <w:rsid w:val="00EE6DB1"/>
    <w:rsid w:val="00F1740A"/>
    <w:rsid w:val="00F21923"/>
    <w:rsid w:val="00F422D8"/>
    <w:rsid w:val="00F57A91"/>
    <w:rsid w:val="00FC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3D9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3D9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1A332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332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B6494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2217B3"/>
    <w:pPr>
      <w:tabs>
        <w:tab w:val="right" w:pos="8505"/>
      </w:tabs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A03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A031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448</Words>
  <Characters>2692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Załącznik nr 2</dc:title>
  <dc:subject/>
  <dc:creator>Paweł Krawczyk</dc:creator>
  <cp:keywords/>
  <dc:description/>
  <cp:lastModifiedBy> </cp:lastModifiedBy>
  <cp:revision>2</cp:revision>
  <cp:lastPrinted>2013-08-20T09:25:00Z</cp:lastPrinted>
  <dcterms:created xsi:type="dcterms:W3CDTF">2013-08-21T06:08:00Z</dcterms:created>
  <dcterms:modified xsi:type="dcterms:W3CDTF">2013-08-21T06:08:00Z</dcterms:modified>
</cp:coreProperties>
</file>