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A2" w:rsidRPr="00A03FDC" w:rsidRDefault="00F73CA2" w:rsidP="00A03FDC">
      <w:pPr>
        <w:ind w:left="5664"/>
        <w:rPr>
          <w:rFonts w:ascii="Arial" w:hAnsi="Arial" w:cs="Arial"/>
        </w:rPr>
      </w:pPr>
      <w:r w:rsidRPr="00A03FDC">
        <w:rPr>
          <w:rFonts w:ascii="Arial" w:hAnsi="Arial" w:cs="Arial"/>
          <w:sz w:val="16"/>
          <w:szCs w:val="16"/>
        </w:rPr>
        <w:t xml:space="preserve">Załącznik do Zarządzenia   </w:t>
      </w:r>
      <w:r>
        <w:rPr>
          <w:rFonts w:ascii="Arial" w:hAnsi="Arial" w:cs="Arial"/>
          <w:sz w:val="16"/>
          <w:szCs w:val="16"/>
        </w:rPr>
        <w:br/>
      </w:r>
      <w:r w:rsidRPr="00A03FDC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OR-I.0050.478.2013</w:t>
      </w:r>
      <w:r>
        <w:rPr>
          <w:rFonts w:ascii="Arial" w:hAnsi="Arial" w:cs="Arial"/>
          <w:sz w:val="16"/>
          <w:szCs w:val="16"/>
        </w:rPr>
        <w:br/>
      </w:r>
      <w:r w:rsidRPr="00A03FDC">
        <w:rPr>
          <w:rFonts w:ascii="Arial" w:hAnsi="Arial" w:cs="Arial"/>
          <w:sz w:val="16"/>
          <w:szCs w:val="16"/>
        </w:rPr>
        <w:t xml:space="preserve"> Prezydenta Miasta Opola </w:t>
      </w:r>
      <w:r>
        <w:rPr>
          <w:rFonts w:ascii="Arial" w:hAnsi="Arial" w:cs="Arial"/>
          <w:sz w:val="16"/>
          <w:szCs w:val="16"/>
        </w:rPr>
        <w:br/>
      </w:r>
      <w:r w:rsidRPr="00A03FDC">
        <w:rPr>
          <w:rFonts w:ascii="Arial" w:hAnsi="Arial" w:cs="Arial"/>
          <w:sz w:val="16"/>
          <w:szCs w:val="16"/>
        </w:rPr>
        <w:t>z dnia</w:t>
      </w:r>
      <w:r>
        <w:rPr>
          <w:rFonts w:ascii="Arial" w:hAnsi="Arial" w:cs="Arial"/>
          <w:sz w:val="16"/>
          <w:szCs w:val="16"/>
        </w:rPr>
        <w:t xml:space="preserve"> 06 sierpnia </w:t>
      </w:r>
      <w:r w:rsidRPr="00A03FDC">
        <w:rPr>
          <w:rFonts w:ascii="Arial" w:hAnsi="Arial" w:cs="Arial"/>
          <w:sz w:val="16"/>
          <w:szCs w:val="16"/>
        </w:rPr>
        <w:t>2013r</w:t>
      </w:r>
      <w:r w:rsidRPr="00A03FDC">
        <w:rPr>
          <w:rFonts w:ascii="Arial" w:hAnsi="Arial" w:cs="Arial"/>
        </w:rPr>
        <w:t>.</w:t>
      </w:r>
    </w:p>
    <w:p w:rsidR="00F73CA2" w:rsidRPr="00A03FDC" w:rsidRDefault="00F73CA2" w:rsidP="00A03FDC">
      <w:pPr>
        <w:rPr>
          <w:rFonts w:ascii="Arial" w:hAnsi="Arial" w:cs="Arial"/>
        </w:rPr>
      </w:pPr>
    </w:p>
    <w:p w:rsidR="00F73CA2" w:rsidRPr="00A03FDC" w:rsidRDefault="00F73CA2" w:rsidP="00B64490">
      <w:pPr>
        <w:jc w:val="center"/>
        <w:rPr>
          <w:rFonts w:ascii="Arial" w:hAnsi="Arial" w:cs="Arial"/>
          <w:b/>
        </w:rPr>
      </w:pPr>
      <w:r w:rsidRPr="00A03FDC">
        <w:rPr>
          <w:rFonts w:ascii="Arial" w:hAnsi="Arial" w:cs="Arial"/>
          <w:b/>
        </w:rPr>
        <w:t>REGULAMIN SPOŁECZNEJ KOMISJI MIESZKANIOWEJ</w:t>
      </w: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1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Społeczna Komisja Mieszkaniowa, zwana dalej Komisją jest powoływana do realizacji kontroli społecznej w sprawach lokalowych oraz opiniowania  złożonych w Gminie wniosków: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a) o najem lokalu do remontu, 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b) o najem lokalu socjalnego,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c) o zamianę mieszkania,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d) o najem lokalu po wybyciu najemcy,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e) o najem lokalu po zgonie najemcy.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f) o najem lokalu po spłacie zadłużenia</w:t>
      </w: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2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Komisja jest powoływana Zarządzeniem Prezydenta Miasta Opola na dwuletnią kadencję.</w:t>
      </w: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3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1. Komisja rozpatruje wnioski, które zostały sprawdzone pod względem formalno – prawnym  przez Referat Lokalowy Wydziału Zarządzania Zasobem Komunalnym.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2. Opinie i uwagi odnotowywane na wniosku podpisują członkowie Komisji. 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3. Komisja może przeprowadzać wizje lokalne w celu właściwej oceny warunków mieszkaniowych i bytowych wnioskodawców i ich rodzin w sprawach określonych w § 1.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4. Komisja opiniuje projekty list osób zakwalifikowanych do otrzymania lokalu </w:t>
      </w:r>
      <w:r>
        <w:rPr>
          <w:rFonts w:ascii="Arial" w:hAnsi="Arial" w:cs="Arial"/>
        </w:rPr>
        <w:br/>
      </w:r>
      <w:r w:rsidRPr="00A03FDC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m</w:t>
      </w:r>
      <w:r w:rsidRPr="00A03FDC">
        <w:rPr>
          <w:rFonts w:ascii="Arial" w:hAnsi="Arial" w:cs="Arial"/>
        </w:rPr>
        <w:t>ieszkaniowego zasobu gminy.</w:t>
      </w: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4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Komisja przy rozpatrywaniu wniosków: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a)  przestrzega obowiązujących przepisów prawa,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b) uwzględnia zasady gospodarowania mieszkaniowym zasobem gminy oraz kieruje się  zasadami  współżycia  społecznego,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c) uwzględnia możliwości Gminy w zakresie pozyskiwania wolnych lokali oraz ich stanu technicznego. 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</w:p>
    <w:p w:rsidR="00F73CA2" w:rsidRPr="00A03FDC" w:rsidRDefault="00F73CA2" w:rsidP="00B64490">
      <w:pPr>
        <w:jc w:val="both"/>
        <w:rPr>
          <w:rFonts w:ascii="Arial" w:hAnsi="Arial" w:cs="Arial"/>
        </w:rPr>
      </w:pP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5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1. W skład Komisji wchodzą powołane przez Prezydenta Miasta Opola osoby wskazane  przez:  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- Radę Miasta </w:t>
      </w:r>
      <w:r w:rsidRPr="00A03FDC">
        <w:rPr>
          <w:rFonts w:ascii="Arial" w:hAnsi="Arial" w:cs="Arial"/>
        </w:rPr>
        <w:tab/>
      </w:r>
      <w:r w:rsidRPr="00A03FDC">
        <w:rPr>
          <w:rFonts w:ascii="Arial" w:hAnsi="Arial" w:cs="Arial"/>
        </w:rPr>
        <w:tab/>
      </w:r>
      <w:r w:rsidRPr="00A03FDC">
        <w:rPr>
          <w:rFonts w:ascii="Arial" w:hAnsi="Arial" w:cs="Arial"/>
        </w:rPr>
        <w:tab/>
      </w:r>
      <w:r w:rsidRPr="00A03FDC">
        <w:rPr>
          <w:rFonts w:ascii="Arial" w:hAnsi="Arial" w:cs="Arial"/>
        </w:rPr>
        <w:tab/>
        <w:t xml:space="preserve">     - 2  przedstawicieli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- Rady Dzielnic Opola</w:t>
      </w:r>
      <w:r w:rsidRPr="00A03FDC">
        <w:rPr>
          <w:rFonts w:ascii="Arial" w:hAnsi="Arial" w:cs="Arial"/>
        </w:rPr>
        <w:tab/>
      </w:r>
      <w:r w:rsidRPr="00A03FDC">
        <w:rPr>
          <w:rFonts w:ascii="Arial" w:hAnsi="Arial" w:cs="Arial"/>
        </w:rPr>
        <w:tab/>
        <w:t xml:space="preserve">                - 1 przedstawiciel z  Rady Dzielnicy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- Miejski Ośrodek Pomocy Rodzinie w Opolu    - 1 przedstawiciel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 xml:space="preserve"> 2. Na pierwszym posiedzeniu Komisji członkowie ze swojego grona wybierają Przewodniczącego   Komisji.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3 Przewodniczący kieruje pracami Komisji, a w czasie jego nieobecności Zastępca Przewodniczącego, wskazany przez niego spośród członków Komisji.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4. Posiedzenia Komisji odbywają się co najmniej 1 raz w miesiącu.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5. Komisja podejmuje rozstrzygnięcia w głosowaniu jawnym zwykłą większością głosów przy obecności co najmniej 3 członków.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6. Obsługę techniczną Komisji zapewniają pracownicy Referatu Lokalowego Wydziału Zarządzania Zasobem Komunalnym.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7. Pracownicy Referatu Lokalowego Wydziału Zarządzania Zasobem Komunalnym nie biorą udziału w głosowaniu.</w:t>
      </w: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6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1. Z posiedzenia Komisji, wyznaczony przez Przewodniczącego członek Komisji sporządza protokół,  który powinien zawierać: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a) datę i miejsce posiedzenia Komisji,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b) listę obecnych na posiedzeniu  członków Komisji oraz pracowników Wydziału Zarządzania Zasobem Komunalnym- Referatu Lokalowego,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c) wykaz osób, których wnioski określone w § 1 zostały przedłożone do zaopiniowania,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d) opinie, wnioski dotyczące rozpatrywanych spraw.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2.Protokół podpisują obecni na posiedzeniu członkowie Komisji.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3.Protokoły z posiedzeń Komisji przechowywane są w Wydziale Zarządzania Zasobem Komunalnym.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</w:p>
    <w:p w:rsidR="00F73CA2" w:rsidRPr="00A03FDC" w:rsidRDefault="00F73CA2" w:rsidP="00B64490">
      <w:pPr>
        <w:jc w:val="center"/>
        <w:rPr>
          <w:rFonts w:ascii="Arial" w:hAnsi="Arial" w:cs="Arial"/>
        </w:rPr>
      </w:pPr>
      <w:r w:rsidRPr="00A03FDC">
        <w:rPr>
          <w:rFonts w:ascii="Arial" w:hAnsi="Arial" w:cs="Arial"/>
        </w:rPr>
        <w:t>§ 7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Regulamin wchodzi w życie z dniem podpisania .</w:t>
      </w:r>
    </w:p>
    <w:p w:rsidR="00F73CA2" w:rsidRDefault="00F73CA2" w:rsidP="00B64490">
      <w:pPr>
        <w:jc w:val="both"/>
        <w:rPr>
          <w:rFonts w:ascii="Arial" w:hAnsi="Arial" w:cs="Arial"/>
        </w:rPr>
      </w:pPr>
    </w:p>
    <w:p w:rsidR="00F73CA2" w:rsidRPr="00A03FDC" w:rsidRDefault="00F73CA2" w:rsidP="00B64490">
      <w:pPr>
        <w:jc w:val="both"/>
        <w:rPr>
          <w:rFonts w:ascii="Arial" w:hAnsi="Arial" w:cs="Arial"/>
        </w:rPr>
      </w:pPr>
      <w:bookmarkStart w:id="0" w:name="_GoBack"/>
      <w:bookmarkEnd w:id="0"/>
      <w:r w:rsidRPr="00A03FDC">
        <w:rPr>
          <w:rFonts w:ascii="Arial" w:hAnsi="Arial" w:cs="Arial"/>
        </w:rPr>
        <w:t>Rozdzielnik: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1.</w:t>
      </w:r>
      <w:r w:rsidRPr="00A03FDC">
        <w:rPr>
          <w:rFonts w:ascii="Arial" w:hAnsi="Arial" w:cs="Arial"/>
        </w:rPr>
        <w:tab/>
        <w:t>Wydział Organizacyjny</w:t>
      </w:r>
    </w:p>
    <w:p w:rsidR="00F73CA2" w:rsidRPr="00A03FDC" w:rsidRDefault="00F73CA2" w:rsidP="00B64490">
      <w:pPr>
        <w:jc w:val="both"/>
        <w:rPr>
          <w:rFonts w:ascii="Arial" w:hAnsi="Arial" w:cs="Arial"/>
        </w:rPr>
      </w:pPr>
      <w:r w:rsidRPr="00A03FDC">
        <w:rPr>
          <w:rFonts w:ascii="Arial" w:hAnsi="Arial" w:cs="Arial"/>
        </w:rPr>
        <w:t>2.</w:t>
      </w:r>
      <w:r w:rsidRPr="00A03FDC">
        <w:rPr>
          <w:rFonts w:ascii="Arial" w:hAnsi="Arial" w:cs="Arial"/>
        </w:rPr>
        <w:tab/>
        <w:t>Wydział Zarządzania Zasobem Komunalnym</w:t>
      </w:r>
    </w:p>
    <w:sectPr w:rsidR="00F73CA2" w:rsidRPr="00A03FDC" w:rsidSect="002F7892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CA2" w:rsidRDefault="00F73CA2" w:rsidP="00A03FDC">
      <w:pPr>
        <w:spacing w:after="0" w:line="240" w:lineRule="auto"/>
      </w:pPr>
      <w:r>
        <w:separator/>
      </w:r>
    </w:p>
  </w:endnote>
  <w:endnote w:type="continuationSeparator" w:id="0">
    <w:p w:rsidR="00F73CA2" w:rsidRDefault="00F73CA2" w:rsidP="00A0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CA2" w:rsidRDefault="00F73CA2">
    <w:pPr>
      <w:pStyle w:val="Footer"/>
    </w:pPr>
    <w:r w:rsidRPr="002F7892">
      <w:t>Z</w:t>
    </w:r>
    <w:r>
      <w:t>ałącznik do Zarządzenia   Nr OR-I.0050.478.</w:t>
    </w:r>
    <w:r w:rsidRPr="002F7892">
      <w:t xml:space="preserve"> 2013 Prezy</w:t>
    </w:r>
    <w:r>
      <w:t xml:space="preserve">denta Miasta Opola z dnia 06 sierpnia </w:t>
    </w:r>
    <w:r w:rsidRPr="002F7892">
      <w:t>2013r.</w:t>
    </w:r>
  </w:p>
  <w:p w:rsidR="00F73CA2" w:rsidRDefault="00F73C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CA2" w:rsidRDefault="00F73CA2" w:rsidP="00A03FDC">
      <w:pPr>
        <w:spacing w:after="0" w:line="240" w:lineRule="auto"/>
      </w:pPr>
      <w:r>
        <w:separator/>
      </w:r>
    </w:p>
  </w:footnote>
  <w:footnote w:type="continuationSeparator" w:id="0">
    <w:p w:rsidR="00F73CA2" w:rsidRDefault="00F73CA2" w:rsidP="00A03F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FDC"/>
    <w:rsid w:val="000374EC"/>
    <w:rsid w:val="000851D9"/>
    <w:rsid w:val="001A3F2E"/>
    <w:rsid w:val="001E5F18"/>
    <w:rsid w:val="002C0542"/>
    <w:rsid w:val="002F7892"/>
    <w:rsid w:val="004A7B1F"/>
    <w:rsid w:val="00927232"/>
    <w:rsid w:val="00A03FDC"/>
    <w:rsid w:val="00A64BA3"/>
    <w:rsid w:val="00B64490"/>
    <w:rsid w:val="00F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0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03FD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03F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03FD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A03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F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438</Words>
  <Characters>2632</Characters>
  <Application>Microsoft Office Outlook</Application>
  <DocSecurity>0</DocSecurity>
  <Lines>0</Lines>
  <Paragraphs>0</Paragraphs>
  <ScaleCrop>false</ScaleCrop>
  <Company>Urząd Miasta Opola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  </dc:title>
  <dc:subject/>
  <dc:creator>Zofia Lachowicz</dc:creator>
  <cp:keywords/>
  <dc:description/>
  <cp:lastModifiedBy> </cp:lastModifiedBy>
  <cp:revision>2</cp:revision>
  <cp:lastPrinted>2013-07-24T11:05:00Z</cp:lastPrinted>
  <dcterms:created xsi:type="dcterms:W3CDTF">2013-08-07T12:03:00Z</dcterms:created>
  <dcterms:modified xsi:type="dcterms:W3CDTF">2013-08-07T12:03:00Z</dcterms:modified>
</cp:coreProperties>
</file>