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6A" w:rsidRPr="005E11C6" w:rsidRDefault="007F29D2">
      <w:pPr>
        <w:pStyle w:val="Tytu"/>
        <w:rPr>
          <w:rFonts w:asciiTheme="minorHAnsi" w:hAnsiTheme="minorHAnsi" w:cstheme="minorHAnsi"/>
          <w:smallCaps w:val="0"/>
        </w:rPr>
      </w:pPr>
      <w:sdt>
        <w:sdtPr>
          <w:rPr>
            <w:rFonts w:asciiTheme="minorHAnsi" w:hAnsiTheme="minorHAnsi" w:cstheme="minorHAnsi"/>
            <w:smallCaps w:val="0"/>
          </w:rPr>
          <w:alias w:val="Tytuł"/>
          <w:tag w:val="Tytuł"/>
          <w:id w:val="11808329"/>
          <w:placeholder>
            <w:docPart w:val="D43BCF1E56DB4AEDA2CBE3882073A57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FD1BFA">
            <w:rPr>
              <w:rFonts w:asciiTheme="minorHAnsi" w:hAnsiTheme="minorHAnsi" w:cstheme="minorHAnsi"/>
              <w:smallCaps w:val="0"/>
            </w:rPr>
            <w:t>Propozycje do Rocznego Planu                Konsultacji na 2017rok</w:t>
          </w:r>
        </w:sdtContent>
      </w:sdt>
    </w:p>
    <w:p w:rsidR="00B34E6A" w:rsidRPr="005E11C6" w:rsidRDefault="007F29D2">
      <w:pPr>
        <w:pStyle w:val="Podtytu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Podtytuł"/>
          <w:tag w:val="Podtytuł"/>
          <w:id w:val="11808339"/>
          <w:placeholder>
            <w:docPart w:val="91325FD4677142C2A77BBCD2ED9C2D74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5E11C6" w:rsidRPr="005E11C6">
            <w:rPr>
              <w:rFonts w:asciiTheme="minorHAnsi" w:hAnsiTheme="minorHAnsi" w:cstheme="minorHAnsi"/>
            </w:rPr>
            <w:t>Urząd Miasta Opola</w:t>
          </w:r>
        </w:sdtContent>
      </w:sdt>
    </w:p>
    <w:p w:rsidR="005E11C6" w:rsidRPr="005E11C6" w:rsidRDefault="005E11C6" w:rsidP="005E11C6">
      <w:pPr>
        <w:pStyle w:val="Nagwek1"/>
        <w:rPr>
          <w:rFonts w:asciiTheme="minorHAnsi" w:hAnsiTheme="minorHAnsi" w:cstheme="minorHAnsi"/>
        </w:rPr>
      </w:pPr>
      <w:r w:rsidRPr="005E11C6">
        <w:rPr>
          <w:rFonts w:asciiTheme="minorHAnsi" w:hAnsiTheme="minorHAnsi" w:cstheme="minorHAnsi"/>
        </w:rPr>
        <w:t>Podstawa prawna</w:t>
      </w:r>
    </w:p>
    <w:p w:rsidR="005E11C6" w:rsidRPr="005E11C6" w:rsidRDefault="005E11C6" w:rsidP="005E11C6">
      <w:pPr>
        <w:rPr>
          <w:rFonts w:cstheme="minorHAnsi"/>
        </w:rPr>
      </w:pPr>
    </w:p>
    <w:p w:rsidR="005E11C6" w:rsidRDefault="005E11C6" w:rsidP="004A7E9D">
      <w:pPr>
        <w:shd w:val="clear" w:color="auto" w:fill="FFFFFF" w:themeFill="background1"/>
        <w:jc w:val="both"/>
        <w:rPr>
          <w:rFonts w:cstheme="minorHAnsi"/>
          <w:bCs/>
        </w:rPr>
      </w:pPr>
      <w:r w:rsidRPr="005E11C6">
        <w:rPr>
          <w:rFonts w:cstheme="minorHAnsi"/>
        </w:rPr>
        <w:t xml:space="preserve">Zgodnie z </w:t>
      </w:r>
      <w:r w:rsidRPr="005E11C6">
        <w:rPr>
          <w:rFonts w:cstheme="minorHAnsi"/>
          <w:bCs/>
        </w:rPr>
        <w:t>§ 12</w:t>
      </w:r>
      <w:r w:rsidRPr="005E11C6">
        <w:rPr>
          <w:rFonts w:cstheme="minorHAnsi"/>
        </w:rPr>
        <w:t xml:space="preserve"> </w:t>
      </w:r>
      <w:r w:rsidR="00FD1BFA">
        <w:rPr>
          <w:rFonts w:cstheme="minorHAnsi"/>
        </w:rPr>
        <w:t xml:space="preserve">ust. 2 </w:t>
      </w:r>
      <w:r w:rsidRPr="005E11C6">
        <w:rPr>
          <w:rFonts w:cstheme="minorHAnsi"/>
          <w:bCs/>
        </w:rPr>
        <w:t xml:space="preserve">Uchwały Nr XXV/456/16 z dnia 21.04.2016 r. w sprawie określenia zasad i trybu przeprowadzania konsultacji z mieszkańcami Miasta Opola Prezydent </w:t>
      </w:r>
      <w:r w:rsidRPr="004A7E9D">
        <w:rPr>
          <w:rFonts w:cstheme="minorHAnsi"/>
          <w:bCs/>
          <w:shd w:val="clear" w:color="auto" w:fill="FFFFFF" w:themeFill="background1"/>
        </w:rPr>
        <w:t xml:space="preserve">Miasta Opole </w:t>
      </w:r>
      <w:r w:rsidR="00FD1BFA" w:rsidRPr="004A7E9D">
        <w:rPr>
          <w:rFonts w:cstheme="minorHAnsi"/>
          <w:bCs/>
          <w:shd w:val="clear" w:color="auto" w:fill="FFFFFF" w:themeFill="background1"/>
        </w:rPr>
        <w:t>podaje do publicznej wiadomości propozycje do Rocznego Planu Konsultacji na 2017r. w dniu</w:t>
      </w:r>
      <w:r w:rsidR="003F5E13" w:rsidRPr="004A7E9D">
        <w:rPr>
          <w:rFonts w:cstheme="minorHAnsi"/>
          <w:bCs/>
          <w:shd w:val="clear" w:color="auto" w:fill="FFFFFF" w:themeFill="background1"/>
        </w:rPr>
        <w:t xml:space="preserve"> 30 </w:t>
      </w:r>
      <w:r w:rsidR="004A7E9D" w:rsidRPr="004A7E9D">
        <w:rPr>
          <w:rFonts w:cstheme="minorHAnsi"/>
          <w:bCs/>
          <w:shd w:val="clear" w:color="auto" w:fill="FFFFFF" w:themeFill="background1"/>
        </w:rPr>
        <w:t>października</w:t>
      </w:r>
      <w:r w:rsidR="004A7E9D">
        <w:rPr>
          <w:rFonts w:cstheme="minorHAnsi"/>
          <w:bCs/>
          <w:shd w:val="clear" w:color="auto" w:fill="FFFFFF" w:themeFill="background1"/>
        </w:rPr>
        <w:t xml:space="preserve"> 2016</w:t>
      </w:r>
      <w:r w:rsidR="003F5E13" w:rsidRPr="004A7E9D">
        <w:rPr>
          <w:rFonts w:cstheme="minorHAnsi"/>
          <w:bCs/>
          <w:shd w:val="clear" w:color="auto" w:fill="FFFFFF" w:themeFill="background1"/>
        </w:rPr>
        <w:t>r.</w:t>
      </w:r>
      <w:r w:rsidR="00FD1BFA" w:rsidRPr="004A7E9D">
        <w:rPr>
          <w:rFonts w:cstheme="minorHAnsi"/>
          <w:bCs/>
          <w:shd w:val="clear" w:color="auto" w:fill="FFFFFF" w:themeFill="background1"/>
        </w:rPr>
        <w:t xml:space="preserve">, a w </w:t>
      </w:r>
      <w:r w:rsidR="004A7E9D">
        <w:rPr>
          <w:rFonts w:cstheme="minorHAnsi"/>
          <w:bCs/>
          <w:shd w:val="clear" w:color="auto" w:fill="FFFFFF" w:themeFill="background1"/>
        </w:rPr>
        <w:t>dniu</w:t>
      </w:r>
      <w:r w:rsidR="00FD1BFA" w:rsidRPr="004A7E9D">
        <w:rPr>
          <w:rFonts w:cstheme="minorHAnsi"/>
          <w:bCs/>
          <w:shd w:val="clear" w:color="auto" w:fill="FFFFFF" w:themeFill="background1"/>
        </w:rPr>
        <w:t xml:space="preserve"> </w:t>
      </w:r>
      <w:r w:rsidR="007F29D2">
        <w:rPr>
          <w:rFonts w:cstheme="minorHAnsi"/>
          <w:bCs/>
          <w:shd w:val="clear" w:color="auto" w:fill="FFFFFF" w:themeFill="background1"/>
        </w:rPr>
        <w:t>14</w:t>
      </w:r>
      <w:r w:rsidR="00FD1BFA" w:rsidRPr="004A7E9D">
        <w:rPr>
          <w:rFonts w:cstheme="minorHAnsi"/>
          <w:bCs/>
          <w:shd w:val="clear" w:color="auto" w:fill="FFFFFF" w:themeFill="background1"/>
        </w:rPr>
        <w:t xml:space="preserve">.11.2016r. odbędzie się spotkanie Prezydentem Miasta Opole </w:t>
      </w:r>
      <w:r w:rsidR="007F29D2">
        <w:rPr>
          <w:rFonts w:cstheme="minorHAnsi"/>
          <w:bCs/>
          <w:shd w:val="clear" w:color="auto" w:fill="FFFFFF" w:themeFill="background1"/>
        </w:rPr>
        <w:t>ze</w:t>
      </w:r>
      <w:r w:rsidR="00FD1BFA" w:rsidRPr="004A7E9D">
        <w:rPr>
          <w:rFonts w:cstheme="minorHAnsi"/>
          <w:bCs/>
        </w:rPr>
        <w:t xml:space="preserve"> Społeczną</w:t>
      </w:r>
      <w:r w:rsidR="00FD1BFA">
        <w:rPr>
          <w:rFonts w:cstheme="minorHAnsi"/>
          <w:bCs/>
        </w:rPr>
        <w:t xml:space="preserve"> Radą Konsultacji</w:t>
      </w:r>
      <w:r w:rsidR="007F29D2">
        <w:rPr>
          <w:rFonts w:cstheme="minorHAnsi"/>
          <w:bCs/>
        </w:rPr>
        <w:t xml:space="preserve"> zgodnie z  </w:t>
      </w:r>
      <w:r w:rsidR="007F29D2" w:rsidRPr="005E11C6">
        <w:rPr>
          <w:rFonts w:cstheme="minorHAnsi"/>
          <w:bCs/>
        </w:rPr>
        <w:t>§ 12</w:t>
      </w:r>
      <w:r w:rsidR="007F29D2" w:rsidRPr="005E11C6">
        <w:rPr>
          <w:rFonts w:cstheme="minorHAnsi"/>
        </w:rPr>
        <w:t xml:space="preserve"> </w:t>
      </w:r>
      <w:r w:rsidR="007F29D2">
        <w:rPr>
          <w:rFonts w:cstheme="minorHAnsi"/>
        </w:rPr>
        <w:t>ust.</w:t>
      </w:r>
      <w:r w:rsidR="007F29D2">
        <w:rPr>
          <w:rFonts w:cstheme="minorHAnsi"/>
        </w:rPr>
        <w:t>3</w:t>
      </w:r>
      <w:r w:rsidR="00FD1BFA">
        <w:rPr>
          <w:rFonts w:cstheme="minorHAnsi"/>
          <w:bCs/>
        </w:rPr>
        <w:t>.</w:t>
      </w:r>
    </w:p>
    <w:p w:rsidR="00FD1BFA" w:rsidRPr="005E11C6" w:rsidRDefault="00FD1BFA" w:rsidP="005E11C6">
      <w:pPr>
        <w:jc w:val="both"/>
        <w:rPr>
          <w:rFonts w:cstheme="minorHAnsi"/>
          <w:bCs/>
        </w:rPr>
      </w:pPr>
    </w:p>
    <w:p w:rsidR="005E11C6" w:rsidRPr="005E11C6" w:rsidRDefault="00B85177" w:rsidP="005E11C6">
      <w:pPr>
        <w:pStyle w:val="Nagwek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Propozycje do </w:t>
      </w:r>
      <w:r w:rsidR="005E11C6" w:rsidRPr="005E11C6">
        <w:rPr>
          <w:rFonts w:asciiTheme="minorHAnsi" w:hAnsiTheme="minorHAnsi" w:cstheme="minorHAnsi"/>
        </w:rPr>
        <w:t>Roczn</w:t>
      </w:r>
      <w:r>
        <w:rPr>
          <w:rFonts w:asciiTheme="minorHAnsi" w:hAnsiTheme="minorHAnsi" w:cstheme="minorHAnsi"/>
        </w:rPr>
        <w:t>e</w:t>
      </w:r>
      <w:r w:rsidR="005E11C6" w:rsidRPr="005E11C6">
        <w:rPr>
          <w:rFonts w:asciiTheme="minorHAnsi" w:hAnsiTheme="minorHAnsi" w:cstheme="minorHAnsi"/>
        </w:rPr>
        <w:t xml:space="preserve"> Plan</w:t>
      </w:r>
      <w:r>
        <w:rPr>
          <w:rFonts w:asciiTheme="minorHAnsi" w:hAnsiTheme="minorHAnsi" w:cstheme="minorHAnsi"/>
        </w:rPr>
        <w:t>u</w:t>
      </w:r>
      <w:r w:rsidR="005E11C6" w:rsidRPr="005E11C6">
        <w:rPr>
          <w:rFonts w:asciiTheme="minorHAnsi" w:hAnsiTheme="minorHAnsi" w:cstheme="minorHAnsi"/>
        </w:rPr>
        <w:t xml:space="preserve"> Konsultacji</w:t>
      </w:r>
      <w:r w:rsidR="00F920E3">
        <w:rPr>
          <w:rFonts w:asciiTheme="minorHAnsi" w:hAnsiTheme="minorHAnsi" w:cstheme="minorHAnsi"/>
        </w:rPr>
        <w:t xml:space="preserve"> na 201</w:t>
      </w:r>
      <w:r w:rsidR="00425811">
        <w:rPr>
          <w:rFonts w:asciiTheme="minorHAnsi" w:hAnsiTheme="minorHAnsi" w:cstheme="minorHAnsi"/>
        </w:rPr>
        <w:t>7</w:t>
      </w:r>
      <w:r w:rsidR="00F920E3">
        <w:rPr>
          <w:rFonts w:asciiTheme="minorHAnsi" w:hAnsiTheme="minorHAnsi" w:cstheme="minorHAnsi"/>
        </w:rPr>
        <w:t>r.</w:t>
      </w:r>
    </w:p>
    <w:p w:rsidR="005E11C6" w:rsidRPr="005E11C6" w:rsidRDefault="005E11C6" w:rsidP="005E11C6">
      <w:pPr>
        <w:jc w:val="both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4140"/>
        <w:gridCol w:w="422"/>
        <w:gridCol w:w="422"/>
        <w:gridCol w:w="422"/>
        <w:gridCol w:w="422"/>
        <w:gridCol w:w="422"/>
        <w:gridCol w:w="424"/>
        <w:gridCol w:w="553"/>
        <w:gridCol w:w="422"/>
        <w:gridCol w:w="292"/>
        <w:gridCol w:w="422"/>
        <w:gridCol w:w="411"/>
      </w:tblGrid>
      <w:tr w:rsidR="008D09D9" w:rsidRPr="00264923" w:rsidTr="007F6235">
        <w:trPr>
          <w:trHeight w:val="300"/>
        </w:trPr>
        <w:tc>
          <w:tcPr>
            <w:tcW w:w="2442" w:type="pct"/>
            <w:gridSpan w:val="2"/>
            <w:vMerge w:val="restart"/>
            <w:shd w:val="clear" w:color="auto" w:fill="FFC000"/>
          </w:tcPr>
          <w:p w:rsidR="008D09D9" w:rsidRDefault="008D09D9" w:rsidP="00384A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</w:p>
          <w:p w:rsidR="008D09D9" w:rsidRPr="00264923" w:rsidRDefault="008D09D9" w:rsidP="00384A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b/>
                <w:bCs/>
                <w:color w:val="000000"/>
                <w:sz w:val="20"/>
              </w:rPr>
              <w:t>Temat konsultacji</w:t>
            </w:r>
          </w:p>
        </w:tc>
        <w:tc>
          <w:tcPr>
            <w:tcW w:w="2558" w:type="pct"/>
            <w:gridSpan w:val="11"/>
            <w:shd w:val="clear" w:color="auto" w:fill="FFC000"/>
          </w:tcPr>
          <w:p w:rsidR="008D09D9" w:rsidRPr="00264923" w:rsidRDefault="008D09D9" w:rsidP="00384A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</w:rPr>
              <w:t>2017</w:t>
            </w:r>
          </w:p>
        </w:tc>
      </w:tr>
      <w:tr w:rsidR="008D09D9" w:rsidRPr="00264923" w:rsidTr="007F6235">
        <w:trPr>
          <w:trHeight w:val="126"/>
        </w:trPr>
        <w:tc>
          <w:tcPr>
            <w:tcW w:w="2442" w:type="pct"/>
            <w:gridSpan w:val="2"/>
            <w:vMerge/>
            <w:shd w:val="clear" w:color="auto" w:fill="FFC000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33" w:type="pct"/>
            <w:shd w:val="clear" w:color="auto" w:fill="FFC000"/>
          </w:tcPr>
          <w:p w:rsidR="008D09D9" w:rsidRDefault="008D09D9" w:rsidP="002F2D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="008D09D9" w:rsidRPr="002F2D25" w:rsidRDefault="008D09D9" w:rsidP="002F2D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F2D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233" w:type="pct"/>
            <w:shd w:val="clear" w:color="auto" w:fill="FFC000"/>
          </w:tcPr>
          <w:p w:rsidR="008D09D9" w:rsidRDefault="008D09D9" w:rsidP="008D09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="008D09D9" w:rsidRPr="002F2D25" w:rsidRDefault="008D09D9" w:rsidP="008D09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F2D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33" w:type="pct"/>
            <w:shd w:val="clear" w:color="auto" w:fill="FFC000"/>
          </w:tcPr>
          <w:p w:rsidR="008D09D9" w:rsidRDefault="008D09D9" w:rsidP="002F2D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="008D09D9" w:rsidRPr="002F2D25" w:rsidRDefault="008D09D9" w:rsidP="002F2D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F2D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233" w:type="pct"/>
            <w:shd w:val="clear" w:color="auto" w:fill="FFC000"/>
            <w:noWrap/>
            <w:vAlign w:val="bottom"/>
          </w:tcPr>
          <w:p w:rsidR="008D09D9" w:rsidRPr="002F2D25" w:rsidRDefault="008D09D9" w:rsidP="002F2D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F2D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233" w:type="pct"/>
            <w:shd w:val="clear" w:color="auto" w:fill="FFC000"/>
            <w:noWrap/>
            <w:vAlign w:val="bottom"/>
          </w:tcPr>
          <w:p w:rsidR="008D09D9" w:rsidRPr="002F2D25" w:rsidRDefault="008D09D9" w:rsidP="002F2D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F2D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VI</w:t>
            </w:r>
          </w:p>
        </w:tc>
        <w:tc>
          <w:tcPr>
            <w:tcW w:w="234" w:type="pct"/>
            <w:shd w:val="clear" w:color="auto" w:fill="FFC000"/>
            <w:noWrap/>
            <w:vAlign w:val="bottom"/>
          </w:tcPr>
          <w:p w:rsidR="008D09D9" w:rsidRPr="002F2D25" w:rsidRDefault="008D09D9" w:rsidP="002F2D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F2D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VII</w:t>
            </w:r>
          </w:p>
        </w:tc>
        <w:tc>
          <w:tcPr>
            <w:tcW w:w="305" w:type="pct"/>
            <w:shd w:val="clear" w:color="auto" w:fill="FFC000"/>
            <w:noWrap/>
            <w:vAlign w:val="bottom"/>
          </w:tcPr>
          <w:p w:rsidR="008D09D9" w:rsidRPr="008D09D9" w:rsidRDefault="008D09D9" w:rsidP="002F2D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D09D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233" w:type="pct"/>
            <w:shd w:val="clear" w:color="auto" w:fill="FFC000"/>
            <w:noWrap/>
            <w:vAlign w:val="bottom"/>
          </w:tcPr>
          <w:p w:rsidR="008D09D9" w:rsidRPr="002F2D25" w:rsidRDefault="008D09D9" w:rsidP="002F2D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F2D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IX</w:t>
            </w:r>
          </w:p>
        </w:tc>
        <w:tc>
          <w:tcPr>
            <w:tcW w:w="161" w:type="pct"/>
            <w:shd w:val="clear" w:color="auto" w:fill="FFC000"/>
            <w:noWrap/>
            <w:vAlign w:val="bottom"/>
          </w:tcPr>
          <w:p w:rsidR="008D09D9" w:rsidRPr="002F2D25" w:rsidRDefault="008D09D9" w:rsidP="002F2D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F2D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33" w:type="pct"/>
            <w:shd w:val="clear" w:color="auto" w:fill="FFC000"/>
            <w:noWrap/>
            <w:vAlign w:val="bottom"/>
          </w:tcPr>
          <w:p w:rsidR="008D09D9" w:rsidRPr="002F2D25" w:rsidRDefault="008D09D9" w:rsidP="002F2D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F2D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XI</w:t>
            </w:r>
          </w:p>
        </w:tc>
        <w:tc>
          <w:tcPr>
            <w:tcW w:w="228" w:type="pct"/>
            <w:shd w:val="clear" w:color="auto" w:fill="FFC000"/>
            <w:noWrap/>
            <w:vAlign w:val="bottom"/>
          </w:tcPr>
          <w:p w:rsidR="008D09D9" w:rsidRPr="002F2D25" w:rsidRDefault="008D09D9" w:rsidP="002F2D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F2D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XII</w:t>
            </w:r>
          </w:p>
        </w:tc>
      </w:tr>
      <w:tr w:rsidR="008D09D9" w:rsidRPr="00264923" w:rsidTr="007F6235">
        <w:trPr>
          <w:trHeight w:val="300"/>
        </w:trPr>
        <w:tc>
          <w:tcPr>
            <w:tcW w:w="158" w:type="pct"/>
          </w:tcPr>
          <w:p w:rsidR="008D09D9" w:rsidRPr="008D09D9" w:rsidRDefault="008D09D9" w:rsidP="008E3BBA">
            <w:pPr>
              <w:pStyle w:val="Zwykytekst"/>
              <w:rPr>
                <w:rFonts w:asciiTheme="minorHAnsi" w:hAnsiTheme="minorHAnsi" w:cstheme="minorHAnsi"/>
                <w:sz w:val="18"/>
                <w:szCs w:val="18"/>
              </w:rPr>
            </w:pPr>
            <w:r w:rsidRPr="008D09D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83" w:type="pct"/>
            <w:shd w:val="clear" w:color="auto" w:fill="auto"/>
            <w:noWrap/>
            <w:vAlign w:val="bottom"/>
          </w:tcPr>
          <w:p w:rsidR="008D09D9" w:rsidRPr="00936880" w:rsidRDefault="008D09D9" w:rsidP="008E3BBA">
            <w:pPr>
              <w:pStyle w:val="Zwykytekst"/>
              <w:rPr>
                <w:rFonts w:asciiTheme="minorHAnsi" w:hAnsiTheme="minorHAnsi" w:cstheme="minorHAnsi"/>
                <w:sz w:val="18"/>
                <w:szCs w:val="18"/>
              </w:rPr>
            </w:pPr>
            <w:r w:rsidRPr="00936880">
              <w:rPr>
                <w:rFonts w:asciiTheme="minorHAnsi" w:hAnsiTheme="minorHAnsi" w:cstheme="minorHAnsi"/>
                <w:sz w:val="18"/>
                <w:szCs w:val="18"/>
              </w:rPr>
              <w:t>Nowa Strategia Rozwoju Opola</w:t>
            </w:r>
          </w:p>
        </w:tc>
        <w:tc>
          <w:tcPr>
            <w:tcW w:w="233" w:type="pct"/>
          </w:tcPr>
          <w:p w:rsidR="008D09D9" w:rsidRPr="00264923" w:rsidRDefault="008D09D9" w:rsidP="009D1C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233" w:type="pct"/>
          </w:tcPr>
          <w:p w:rsidR="008D09D9" w:rsidRPr="00264923" w:rsidRDefault="008D09D9" w:rsidP="009D1C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233" w:type="pct"/>
          </w:tcPr>
          <w:p w:rsidR="008D09D9" w:rsidRPr="00264923" w:rsidRDefault="008D09D9" w:rsidP="009D1C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</w:tcPr>
          <w:p w:rsidR="008D09D9" w:rsidRPr="00264923" w:rsidRDefault="008D09D9" w:rsidP="009D1C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</w:tcPr>
          <w:p w:rsidR="008D09D9" w:rsidRPr="009D1CEC" w:rsidRDefault="008D09D9" w:rsidP="009D1C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234" w:type="pct"/>
            <w:shd w:val="clear" w:color="auto" w:fill="92D050"/>
            <w:noWrap/>
            <w:vAlign w:val="bottom"/>
          </w:tcPr>
          <w:p w:rsidR="008D09D9" w:rsidRPr="00264923" w:rsidRDefault="008D09D9" w:rsidP="009D1C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x</w:t>
            </w:r>
          </w:p>
        </w:tc>
        <w:tc>
          <w:tcPr>
            <w:tcW w:w="305" w:type="pct"/>
            <w:shd w:val="clear" w:color="auto" w:fill="92D050"/>
            <w:noWrap/>
            <w:vAlign w:val="bottom"/>
          </w:tcPr>
          <w:p w:rsidR="008D09D9" w:rsidRPr="00264923" w:rsidRDefault="008D09D9" w:rsidP="009D1C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x</w:t>
            </w:r>
          </w:p>
        </w:tc>
        <w:tc>
          <w:tcPr>
            <w:tcW w:w="233" w:type="pct"/>
            <w:shd w:val="clear" w:color="auto" w:fill="92D050"/>
            <w:noWrap/>
            <w:vAlign w:val="bottom"/>
          </w:tcPr>
          <w:p w:rsidR="008D09D9" w:rsidRPr="009E6953" w:rsidRDefault="008D09D9" w:rsidP="009E695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</w:rPr>
              <w:t>x</w:t>
            </w:r>
          </w:p>
        </w:tc>
        <w:tc>
          <w:tcPr>
            <w:tcW w:w="161" w:type="pct"/>
            <w:shd w:val="clear" w:color="auto" w:fill="92D050"/>
            <w:noWrap/>
            <w:vAlign w:val="bottom"/>
          </w:tcPr>
          <w:p w:rsidR="008D09D9" w:rsidRPr="009E6953" w:rsidRDefault="008D09D9" w:rsidP="009E695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</w:rPr>
              <w:t>x</w:t>
            </w:r>
          </w:p>
        </w:tc>
        <w:tc>
          <w:tcPr>
            <w:tcW w:w="233" w:type="pct"/>
            <w:shd w:val="clear" w:color="auto" w:fill="92D050"/>
            <w:noWrap/>
            <w:vAlign w:val="bottom"/>
          </w:tcPr>
          <w:p w:rsidR="008D09D9" w:rsidRPr="00264923" w:rsidRDefault="008D09D9" w:rsidP="008E3BB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x</w:t>
            </w:r>
          </w:p>
        </w:tc>
        <w:tc>
          <w:tcPr>
            <w:tcW w:w="228" w:type="pct"/>
            <w:shd w:val="clear" w:color="auto" w:fill="92D050"/>
            <w:noWrap/>
            <w:vAlign w:val="bottom"/>
          </w:tcPr>
          <w:p w:rsidR="008D09D9" w:rsidRPr="00264923" w:rsidRDefault="008D09D9" w:rsidP="008E3BB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x</w:t>
            </w:r>
          </w:p>
        </w:tc>
      </w:tr>
      <w:tr w:rsidR="008D09D9" w:rsidRPr="00264923" w:rsidTr="007F6235">
        <w:trPr>
          <w:trHeight w:val="574"/>
        </w:trPr>
        <w:tc>
          <w:tcPr>
            <w:tcW w:w="158" w:type="pct"/>
          </w:tcPr>
          <w:p w:rsidR="008D09D9" w:rsidRDefault="008D09D9" w:rsidP="00384A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83" w:type="pct"/>
            <w:shd w:val="clear" w:color="auto" w:fill="auto"/>
            <w:noWrap/>
            <w:vAlign w:val="bottom"/>
          </w:tcPr>
          <w:p w:rsidR="008D09D9" w:rsidRDefault="008D09D9" w:rsidP="00384A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Aktualizacja Planu  Zrównoważonego rozwoju publicznego transportu zbiorowego dla Miasta </w:t>
            </w:r>
          </w:p>
          <w:p w:rsidR="008D09D9" w:rsidRPr="009D1CEC" w:rsidRDefault="008D09D9" w:rsidP="00384A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Opole</w:t>
            </w:r>
          </w:p>
        </w:tc>
        <w:tc>
          <w:tcPr>
            <w:tcW w:w="233" w:type="pct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33" w:type="pct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33" w:type="pct"/>
            <w:shd w:val="clear" w:color="auto" w:fill="BDB096" w:themeFill="background2" w:themeFillShade="BF"/>
          </w:tcPr>
          <w:p w:rsidR="008D09D9" w:rsidRDefault="008D09D9" w:rsidP="002F2D25">
            <w:pPr>
              <w:pStyle w:val="Bezodstpw"/>
              <w:rPr>
                <w:rFonts w:eastAsia="Times New Roman"/>
              </w:rPr>
            </w:pPr>
          </w:p>
          <w:p w:rsidR="008D09D9" w:rsidRDefault="008D09D9" w:rsidP="002F2D25">
            <w:pPr>
              <w:pStyle w:val="Bezodstpw"/>
              <w:rPr>
                <w:rFonts w:eastAsia="Times New Roman"/>
              </w:rPr>
            </w:pPr>
          </w:p>
          <w:p w:rsidR="008D09D9" w:rsidRPr="00264923" w:rsidRDefault="008D09D9" w:rsidP="002F2D25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233" w:type="pct"/>
            <w:shd w:val="clear" w:color="auto" w:fill="BDB096" w:themeFill="background2" w:themeFillShade="BF"/>
            <w:noWrap/>
            <w:vAlign w:val="bottom"/>
          </w:tcPr>
          <w:p w:rsidR="008D09D9" w:rsidRPr="00264923" w:rsidRDefault="008D09D9" w:rsidP="002F2D25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233" w:type="pct"/>
            <w:shd w:val="clear" w:color="auto" w:fill="BDB096" w:themeFill="background2" w:themeFillShade="BF"/>
            <w:noWrap/>
            <w:vAlign w:val="bottom"/>
          </w:tcPr>
          <w:p w:rsidR="008D09D9" w:rsidRPr="00264923" w:rsidRDefault="008D09D9" w:rsidP="002F2D25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61" w:type="pct"/>
            <w:shd w:val="clear" w:color="auto" w:fill="auto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</w:t>
            </w:r>
          </w:p>
        </w:tc>
      </w:tr>
      <w:tr w:rsidR="008D09D9" w:rsidRPr="00264923" w:rsidTr="007F6235">
        <w:trPr>
          <w:trHeight w:val="235"/>
        </w:trPr>
        <w:tc>
          <w:tcPr>
            <w:tcW w:w="158" w:type="pct"/>
          </w:tcPr>
          <w:p w:rsidR="008D09D9" w:rsidRDefault="008D09D9" w:rsidP="00384A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83" w:type="pct"/>
            <w:shd w:val="clear" w:color="auto" w:fill="auto"/>
            <w:noWrap/>
            <w:vAlign w:val="bottom"/>
          </w:tcPr>
          <w:p w:rsidR="008D09D9" w:rsidRPr="009D1CEC" w:rsidRDefault="008D09D9" w:rsidP="00384A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Uzyskanie Opinii mieszkańców Opola w zakresie dokumentu „Opracowanie programu ochrony środowiska dla miasta Opola na lata 2017- 2020 z perspektywą na lata 2021- 2024r. </w:t>
            </w:r>
          </w:p>
        </w:tc>
        <w:tc>
          <w:tcPr>
            <w:tcW w:w="233" w:type="pct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33" w:type="pct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33" w:type="pct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FFC000"/>
            <w:noWrap/>
            <w:vAlign w:val="bottom"/>
          </w:tcPr>
          <w:p w:rsidR="008D09D9" w:rsidRPr="00264923" w:rsidRDefault="008D09D9" w:rsidP="004654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x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FFC000"/>
            <w:noWrap/>
            <w:vAlign w:val="bottom"/>
          </w:tcPr>
          <w:p w:rsidR="008D09D9" w:rsidRPr="00264923" w:rsidRDefault="008D09D9" w:rsidP="004654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</w:t>
            </w:r>
          </w:p>
        </w:tc>
      </w:tr>
      <w:tr w:rsidR="008D09D9" w:rsidRPr="00264923" w:rsidTr="007F6235">
        <w:trPr>
          <w:trHeight w:val="235"/>
        </w:trPr>
        <w:tc>
          <w:tcPr>
            <w:tcW w:w="158" w:type="pct"/>
          </w:tcPr>
          <w:p w:rsidR="008D09D9" w:rsidRDefault="008D09D9" w:rsidP="0046545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83" w:type="pct"/>
            <w:shd w:val="clear" w:color="auto" w:fill="auto"/>
            <w:noWrap/>
            <w:vAlign w:val="bottom"/>
          </w:tcPr>
          <w:p w:rsidR="008D09D9" w:rsidRDefault="008D09D9" w:rsidP="0046545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Powołanie nowych pomników przyrody</w:t>
            </w:r>
          </w:p>
        </w:tc>
        <w:tc>
          <w:tcPr>
            <w:tcW w:w="233" w:type="pct"/>
          </w:tcPr>
          <w:p w:rsidR="008D09D9" w:rsidRPr="00264923" w:rsidRDefault="008D09D9" w:rsidP="004654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33" w:type="pct"/>
          </w:tcPr>
          <w:p w:rsidR="008D09D9" w:rsidRPr="00264923" w:rsidRDefault="008D09D9" w:rsidP="004654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33" w:type="pct"/>
          </w:tcPr>
          <w:p w:rsidR="008D09D9" w:rsidRPr="00264923" w:rsidRDefault="008D09D9" w:rsidP="004654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</w:tcPr>
          <w:p w:rsidR="008D09D9" w:rsidRPr="00264923" w:rsidRDefault="008D09D9" w:rsidP="004654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</w:tcPr>
          <w:p w:rsidR="008D09D9" w:rsidRPr="00264923" w:rsidRDefault="008D09D9" w:rsidP="004654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8D09D9" w:rsidRPr="00264923" w:rsidRDefault="008D09D9" w:rsidP="004654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305" w:type="pct"/>
            <w:shd w:val="clear" w:color="auto" w:fill="00B0F0"/>
            <w:noWrap/>
            <w:vAlign w:val="bottom"/>
          </w:tcPr>
          <w:p w:rsidR="008D09D9" w:rsidRPr="00264923" w:rsidRDefault="008D09D9" w:rsidP="004654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x</w:t>
            </w:r>
          </w:p>
        </w:tc>
        <w:tc>
          <w:tcPr>
            <w:tcW w:w="233" w:type="pct"/>
            <w:shd w:val="clear" w:color="auto" w:fill="00B0F0"/>
            <w:noWrap/>
            <w:vAlign w:val="bottom"/>
          </w:tcPr>
          <w:p w:rsidR="008D09D9" w:rsidRPr="00264923" w:rsidRDefault="008D09D9" w:rsidP="004654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x</w:t>
            </w:r>
          </w:p>
        </w:tc>
        <w:tc>
          <w:tcPr>
            <w:tcW w:w="161" w:type="pct"/>
            <w:shd w:val="clear" w:color="auto" w:fill="00B0F0"/>
            <w:noWrap/>
            <w:vAlign w:val="bottom"/>
          </w:tcPr>
          <w:p w:rsidR="008D09D9" w:rsidRPr="00264923" w:rsidRDefault="008D09D9" w:rsidP="004654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:rsidR="008D09D9" w:rsidRPr="00264923" w:rsidRDefault="008D09D9" w:rsidP="004654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8D09D9" w:rsidRPr="00264923" w:rsidRDefault="008D09D9" w:rsidP="004654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</w:tr>
      <w:tr w:rsidR="008D09D9" w:rsidRPr="00264923" w:rsidTr="007F6235">
        <w:trPr>
          <w:trHeight w:val="235"/>
        </w:trPr>
        <w:tc>
          <w:tcPr>
            <w:tcW w:w="158" w:type="pct"/>
          </w:tcPr>
          <w:p w:rsidR="008D09D9" w:rsidRDefault="008D09D9" w:rsidP="00384A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83" w:type="pct"/>
            <w:shd w:val="clear" w:color="auto" w:fill="auto"/>
            <w:noWrap/>
            <w:vAlign w:val="bottom"/>
          </w:tcPr>
          <w:p w:rsidR="008D09D9" w:rsidRDefault="008D09D9" w:rsidP="00384A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Wybudowanie nowych wybiegów dla psów</w:t>
            </w:r>
          </w:p>
        </w:tc>
        <w:tc>
          <w:tcPr>
            <w:tcW w:w="233" w:type="pct"/>
          </w:tcPr>
          <w:p w:rsidR="008D09D9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highlight w:val="yellow"/>
              </w:rPr>
            </w:pPr>
          </w:p>
        </w:tc>
        <w:tc>
          <w:tcPr>
            <w:tcW w:w="233" w:type="pct"/>
          </w:tcPr>
          <w:p w:rsidR="008D09D9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highlight w:val="yellow"/>
              </w:rPr>
            </w:pPr>
          </w:p>
        </w:tc>
        <w:tc>
          <w:tcPr>
            <w:tcW w:w="233" w:type="pct"/>
            <w:shd w:val="clear" w:color="auto" w:fill="FFFF00"/>
          </w:tcPr>
          <w:p w:rsidR="008D09D9" w:rsidRPr="002F2D25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highlight w:val="yellow"/>
              </w:rPr>
              <w:t>x</w:t>
            </w:r>
          </w:p>
        </w:tc>
        <w:tc>
          <w:tcPr>
            <w:tcW w:w="233" w:type="pct"/>
            <w:shd w:val="clear" w:color="auto" w:fill="FFFF00"/>
            <w:noWrap/>
            <w:vAlign w:val="bottom"/>
          </w:tcPr>
          <w:p w:rsidR="008D09D9" w:rsidRPr="002F2D25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highlight w:val="yellow"/>
              </w:rPr>
              <w:t>x</w:t>
            </w:r>
          </w:p>
        </w:tc>
        <w:tc>
          <w:tcPr>
            <w:tcW w:w="233" w:type="pct"/>
            <w:shd w:val="clear" w:color="auto" w:fill="FFFF00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</w:tcPr>
          <w:p w:rsidR="008D09D9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61" w:type="pct"/>
            <w:shd w:val="clear" w:color="auto" w:fill="auto"/>
            <w:noWrap/>
            <w:vAlign w:val="bottom"/>
          </w:tcPr>
          <w:p w:rsidR="008D09D9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</w:tr>
      <w:tr w:rsidR="008D09D9" w:rsidRPr="00264923" w:rsidTr="007F6235">
        <w:trPr>
          <w:trHeight w:val="235"/>
        </w:trPr>
        <w:tc>
          <w:tcPr>
            <w:tcW w:w="158" w:type="pct"/>
          </w:tcPr>
          <w:p w:rsidR="008D09D9" w:rsidRDefault="008D09D9" w:rsidP="00384A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83" w:type="pct"/>
            <w:shd w:val="clear" w:color="auto" w:fill="auto"/>
            <w:noWrap/>
            <w:vAlign w:val="bottom"/>
          </w:tcPr>
          <w:p w:rsidR="008D09D9" w:rsidRDefault="008D09D9" w:rsidP="00384A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Plan usuwania wyrobów z azbestu dla m. Opola</w:t>
            </w:r>
          </w:p>
        </w:tc>
        <w:tc>
          <w:tcPr>
            <w:tcW w:w="233" w:type="pct"/>
            <w:shd w:val="clear" w:color="auto" w:fill="DE6A5C" w:themeFill="accent2" w:themeFillTint="99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x</w:t>
            </w:r>
          </w:p>
        </w:tc>
        <w:tc>
          <w:tcPr>
            <w:tcW w:w="233" w:type="pct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33" w:type="pct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</w:tcPr>
          <w:p w:rsidR="008D09D9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61" w:type="pct"/>
            <w:shd w:val="clear" w:color="auto" w:fill="auto"/>
            <w:noWrap/>
            <w:vAlign w:val="bottom"/>
          </w:tcPr>
          <w:p w:rsidR="008D09D9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</w:tr>
      <w:tr w:rsidR="008D09D9" w:rsidRPr="00264923" w:rsidTr="007F6235">
        <w:trPr>
          <w:trHeight w:val="235"/>
        </w:trPr>
        <w:tc>
          <w:tcPr>
            <w:tcW w:w="158" w:type="pct"/>
          </w:tcPr>
          <w:p w:rsidR="008D09D9" w:rsidRDefault="008D09D9" w:rsidP="00384A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83" w:type="pct"/>
            <w:shd w:val="clear" w:color="auto" w:fill="auto"/>
            <w:noWrap/>
            <w:vAlign w:val="bottom"/>
          </w:tcPr>
          <w:p w:rsidR="008D09D9" w:rsidRDefault="008D09D9" w:rsidP="00384A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Konsultacje w sprawie utworzenia nowych dzielnic miasta Opola</w:t>
            </w:r>
          </w:p>
        </w:tc>
        <w:tc>
          <w:tcPr>
            <w:tcW w:w="233" w:type="pct"/>
            <w:shd w:val="clear" w:color="auto" w:fill="FFC000"/>
          </w:tcPr>
          <w:p w:rsidR="008D09D9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x</w:t>
            </w:r>
          </w:p>
        </w:tc>
        <w:tc>
          <w:tcPr>
            <w:tcW w:w="233" w:type="pct"/>
            <w:shd w:val="clear" w:color="auto" w:fill="FFC000"/>
          </w:tcPr>
          <w:p w:rsidR="008D09D9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x</w:t>
            </w:r>
          </w:p>
        </w:tc>
        <w:tc>
          <w:tcPr>
            <w:tcW w:w="233" w:type="pct"/>
            <w:shd w:val="clear" w:color="auto" w:fill="FFC000"/>
          </w:tcPr>
          <w:p w:rsidR="008D09D9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x</w:t>
            </w:r>
          </w:p>
        </w:tc>
        <w:tc>
          <w:tcPr>
            <w:tcW w:w="233" w:type="pct"/>
            <w:shd w:val="clear" w:color="auto" w:fill="FFC000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x</w:t>
            </w:r>
          </w:p>
        </w:tc>
        <w:tc>
          <w:tcPr>
            <w:tcW w:w="233" w:type="pct"/>
            <w:shd w:val="clear" w:color="auto" w:fill="FFC000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</w:tcPr>
          <w:p w:rsidR="008D09D9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61" w:type="pct"/>
            <w:shd w:val="clear" w:color="auto" w:fill="auto"/>
            <w:noWrap/>
            <w:vAlign w:val="bottom"/>
          </w:tcPr>
          <w:p w:rsidR="008D09D9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</w:tr>
      <w:tr w:rsidR="008D09D9" w:rsidRPr="00264923" w:rsidTr="007F6235">
        <w:trPr>
          <w:trHeight w:val="235"/>
        </w:trPr>
        <w:tc>
          <w:tcPr>
            <w:tcW w:w="158" w:type="pct"/>
          </w:tcPr>
          <w:p w:rsidR="008D09D9" w:rsidRDefault="008D09D9" w:rsidP="00384A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83" w:type="pct"/>
            <w:shd w:val="clear" w:color="auto" w:fill="auto"/>
            <w:noWrap/>
            <w:vAlign w:val="bottom"/>
          </w:tcPr>
          <w:p w:rsidR="008D09D9" w:rsidRDefault="008D09D9" w:rsidP="00384A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Konsultacje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ws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nadania statutów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ww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dzielnicom</w:t>
            </w:r>
          </w:p>
        </w:tc>
        <w:tc>
          <w:tcPr>
            <w:tcW w:w="233" w:type="pct"/>
            <w:shd w:val="clear" w:color="auto" w:fill="FFC000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x</w:t>
            </w:r>
          </w:p>
        </w:tc>
        <w:tc>
          <w:tcPr>
            <w:tcW w:w="233" w:type="pct"/>
            <w:shd w:val="clear" w:color="auto" w:fill="FFC000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x</w:t>
            </w:r>
          </w:p>
        </w:tc>
        <w:tc>
          <w:tcPr>
            <w:tcW w:w="233" w:type="pct"/>
            <w:shd w:val="clear" w:color="auto" w:fill="FFC000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x</w:t>
            </w:r>
          </w:p>
        </w:tc>
        <w:tc>
          <w:tcPr>
            <w:tcW w:w="233" w:type="pct"/>
            <w:shd w:val="clear" w:color="auto" w:fill="FFC000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x</w:t>
            </w:r>
          </w:p>
        </w:tc>
        <w:tc>
          <w:tcPr>
            <w:tcW w:w="233" w:type="pct"/>
            <w:shd w:val="clear" w:color="auto" w:fill="FFC000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9D9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9D9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8D09D9" w:rsidRPr="00264923" w:rsidRDefault="008D09D9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</w:tr>
    </w:tbl>
    <w:p w:rsidR="009D1CEC" w:rsidRDefault="009D1CEC" w:rsidP="00B85177">
      <w:pPr>
        <w:spacing w:after="0"/>
        <w:ind w:left="45" w:right="45"/>
        <w:rPr>
          <w:rFonts w:cstheme="minorHAnsi"/>
        </w:rPr>
      </w:pPr>
    </w:p>
    <w:p w:rsidR="00425811" w:rsidRPr="00936880" w:rsidRDefault="00425811" w:rsidP="005E11C6">
      <w:pPr>
        <w:jc w:val="both"/>
        <w:rPr>
          <w:rFonts w:cstheme="minorHAnsi"/>
        </w:rPr>
      </w:pPr>
    </w:p>
    <w:p w:rsidR="008D09D9" w:rsidRDefault="008D09D9" w:rsidP="00936880">
      <w:pPr>
        <w:pStyle w:val="Nagwek1"/>
      </w:pPr>
      <w:r w:rsidRPr="00936880">
        <w:t>Wydział odpowiedzialny za ogłoszenie konsultacji wg</w:t>
      </w:r>
      <w:bookmarkStart w:id="0" w:name="_GoBack"/>
      <w:bookmarkEnd w:id="0"/>
      <w:r w:rsidRPr="00936880">
        <w:t xml:space="preserve"> tematu:</w:t>
      </w:r>
    </w:p>
    <w:p w:rsidR="00936880" w:rsidRPr="00936880" w:rsidRDefault="00936880" w:rsidP="00936880"/>
    <w:p w:rsidR="008D09D9" w:rsidRPr="00936880" w:rsidRDefault="008D09D9" w:rsidP="00936880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36880">
        <w:rPr>
          <w:rFonts w:eastAsia="Times New Roman" w:cstheme="minorHAnsi"/>
          <w:color w:val="000000"/>
          <w:sz w:val="24"/>
          <w:szCs w:val="24"/>
        </w:rPr>
        <w:t>Wydział ds. Europejskich i Polityki Rozwoju:</w:t>
      </w:r>
    </w:p>
    <w:p w:rsidR="00936880" w:rsidRPr="00936880" w:rsidRDefault="008D09D9" w:rsidP="00936880">
      <w:pPr>
        <w:pStyle w:val="Akapitzlist"/>
        <w:spacing w:line="360" w:lineRule="auto"/>
        <w:ind w:firstLine="698"/>
        <w:jc w:val="both"/>
        <w:rPr>
          <w:rFonts w:eastAsia="Times New Roman" w:cstheme="minorHAnsi"/>
          <w:color w:val="000000"/>
          <w:sz w:val="24"/>
          <w:szCs w:val="24"/>
        </w:rPr>
      </w:pPr>
      <w:r w:rsidRPr="00936880">
        <w:rPr>
          <w:rFonts w:eastAsia="Times New Roman" w:cstheme="minorHAnsi"/>
          <w:color w:val="000000"/>
          <w:sz w:val="24"/>
          <w:szCs w:val="24"/>
        </w:rPr>
        <w:t xml:space="preserve">-  </w:t>
      </w:r>
      <w:r w:rsidR="00936880" w:rsidRPr="00936880">
        <w:rPr>
          <w:rFonts w:cstheme="minorHAnsi"/>
          <w:sz w:val="24"/>
          <w:szCs w:val="24"/>
        </w:rPr>
        <w:t>Nowa Strategia Rozwoju Opola</w:t>
      </w:r>
      <w:r w:rsidR="00936880" w:rsidRPr="0093688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936880" w:rsidRPr="00936880" w:rsidRDefault="00936880" w:rsidP="00936880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936880">
        <w:rPr>
          <w:rFonts w:eastAsia="Times New Roman" w:cstheme="minorHAnsi"/>
          <w:color w:val="000000"/>
          <w:sz w:val="24"/>
          <w:szCs w:val="24"/>
        </w:rPr>
        <w:t>Wydział Komunikacji i Transportu Zbiorowego</w:t>
      </w:r>
    </w:p>
    <w:p w:rsidR="00936880" w:rsidRPr="00936880" w:rsidRDefault="00936880" w:rsidP="00936880">
      <w:pPr>
        <w:spacing w:after="0" w:line="360" w:lineRule="auto"/>
        <w:ind w:left="1418"/>
        <w:jc w:val="both"/>
        <w:rPr>
          <w:rFonts w:eastAsia="Times New Roman" w:cstheme="minorHAnsi"/>
          <w:color w:val="000000"/>
          <w:sz w:val="24"/>
          <w:szCs w:val="24"/>
        </w:rPr>
      </w:pPr>
      <w:r w:rsidRPr="00936880">
        <w:rPr>
          <w:rFonts w:eastAsia="Times New Roman" w:cstheme="minorHAnsi"/>
          <w:color w:val="000000"/>
          <w:sz w:val="24"/>
          <w:szCs w:val="24"/>
        </w:rPr>
        <w:lastRenderedPageBreak/>
        <w:t xml:space="preserve">-  Aktualizacja Planu  Zrównoważonego rozwoju publicznego transportu zbiorowego dla Miasta </w:t>
      </w:r>
    </w:p>
    <w:p w:rsidR="00936880" w:rsidRPr="00936880" w:rsidRDefault="008D09D9" w:rsidP="00936880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36880">
        <w:rPr>
          <w:rFonts w:eastAsia="Times New Roman" w:cstheme="minorHAnsi"/>
          <w:color w:val="000000"/>
          <w:sz w:val="24"/>
          <w:szCs w:val="24"/>
        </w:rPr>
        <w:t>Wydział Ochrony Środowiska i Rolnictwa</w:t>
      </w:r>
    </w:p>
    <w:p w:rsidR="00936880" w:rsidRPr="00936880" w:rsidRDefault="00936880" w:rsidP="00936880">
      <w:pPr>
        <w:pStyle w:val="Akapitzlist"/>
        <w:spacing w:line="360" w:lineRule="auto"/>
        <w:ind w:firstLine="698"/>
        <w:jc w:val="both"/>
        <w:rPr>
          <w:rFonts w:eastAsia="Times New Roman" w:cstheme="minorHAnsi"/>
          <w:color w:val="000000"/>
          <w:sz w:val="24"/>
          <w:szCs w:val="24"/>
        </w:rPr>
      </w:pPr>
      <w:r w:rsidRPr="00936880">
        <w:rPr>
          <w:rFonts w:eastAsia="Times New Roman" w:cstheme="minorHAnsi"/>
          <w:color w:val="000000"/>
          <w:sz w:val="24"/>
          <w:szCs w:val="24"/>
        </w:rPr>
        <w:t>- Uzyskanie Opinii mieszkańców Opola w zakresie dokumentu „Opracowanie programu ochrony środowiska dla miasta Opola na lata 2017- 2020 z perspektywą na lata 2021- 2024r</w:t>
      </w:r>
    </w:p>
    <w:p w:rsidR="008D09D9" w:rsidRPr="00936880" w:rsidRDefault="008D09D9" w:rsidP="00936880">
      <w:pPr>
        <w:pStyle w:val="Akapitzlist"/>
        <w:spacing w:line="360" w:lineRule="auto"/>
        <w:ind w:firstLine="698"/>
        <w:jc w:val="both"/>
        <w:rPr>
          <w:rFonts w:eastAsia="Times New Roman" w:cstheme="minorHAnsi"/>
          <w:color w:val="000000"/>
          <w:sz w:val="24"/>
          <w:szCs w:val="24"/>
        </w:rPr>
      </w:pPr>
      <w:r w:rsidRPr="00936880">
        <w:rPr>
          <w:rFonts w:eastAsia="Times New Roman" w:cstheme="minorHAnsi"/>
          <w:color w:val="000000"/>
          <w:sz w:val="24"/>
          <w:szCs w:val="24"/>
        </w:rPr>
        <w:t xml:space="preserve">- </w:t>
      </w:r>
      <w:r w:rsidR="00936880" w:rsidRPr="00936880">
        <w:rPr>
          <w:rFonts w:eastAsia="Times New Roman" w:cstheme="minorHAnsi"/>
          <w:color w:val="000000"/>
          <w:sz w:val="24"/>
          <w:szCs w:val="24"/>
        </w:rPr>
        <w:t xml:space="preserve">Powołanie </w:t>
      </w:r>
      <w:r w:rsidRPr="00936880">
        <w:rPr>
          <w:rFonts w:eastAsia="Times New Roman" w:cstheme="minorHAnsi"/>
          <w:color w:val="000000"/>
          <w:sz w:val="24"/>
          <w:szCs w:val="24"/>
        </w:rPr>
        <w:t>Now</w:t>
      </w:r>
      <w:r w:rsidR="00936880" w:rsidRPr="00936880">
        <w:rPr>
          <w:rFonts w:eastAsia="Times New Roman" w:cstheme="minorHAnsi"/>
          <w:color w:val="000000"/>
          <w:sz w:val="24"/>
          <w:szCs w:val="24"/>
        </w:rPr>
        <w:t>ych</w:t>
      </w:r>
      <w:r w:rsidRPr="00936880">
        <w:rPr>
          <w:rFonts w:eastAsia="Times New Roman" w:cstheme="minorHAnsi"/>
          <w:color w:val="000000"/>
          <w:sz w:val="24"/>
          <w:szCs w:val="24"/>
        </w:rPr>
        <w:t xml:space="preserve"> pomnik</w:t>
      </w:r>
      <w:r w:rsidR="00936880" w:rsidRPr="00936880">
        <w:rPr>
          <w:rFonts w:eastAsia="Times New Roman" w:cstheme="minorHAnsi"/>
          <w:color w:val="000000"/>
          <w:sz w:val="24"/>
          <w:szCs w:val="24"/>
        </w:rPr>
        <w:t>ów</w:t>
      </w:r>
      <w:r w:rsidRPr="00936880">
        <w:rPr>
          <w:rFonts w:eastAsia="Times New Roman" w:cstheme="minorHAnsi"/>
          <w:color w:val="000000"/>
          <w:sz w:val="24"/>
          <w:szCs w:val="24"/>
        </w:rPr>
        <w:t xml:space="preserve"> przyrody</w:t>
      </w:r>
    </w:p>
    <w:p w:rsidR="00936880" w:rsidRPr="00936880" w:rsidRDefault="00936880" w:rsidP="00936880">
      <w:pPr>
        <w:pStyle w:val="Akapitzlist"/>
        <w:spacing w:line="360" w:lineRule="auto"/>
        <w:ind w:firstLine="698"/>
        <w:jc w:val="both"/>
        <w:rPr>
          <w:rFonts w:eastAsia="Times New Roman" w:cstheme="minorHAnsi"/>
          <w:color w:val="000000"/>
          <w:sz w:val="24"/>
          <w:szCs w:val="24"/>
        </w:rPr>
      </w:pPr>
      <w:r w:rsidRPr="00936880">
        <w:rPr>
          <w:rFonts w:eastAsia="Times New Roman" w:cstheme="minorHAnsi"/>
          <w:color w:val="000000"/>
          <w:sz w:val="24"/>
          <w:szCs w:val="24"/>
        </w:rPr>
        <w:t>- Wybudowanie nowych wybiegów dla psów</w:t>
      </w:r>
    </w:p>
    <w:p w:rsidR="00936880" w:rsidRPr="00936880" w:rsidRDefault="00936880" w:rsidP="00936880">
      <w:pPr>
        <w:pStyle w:val="Akapitzlist"/>
        <w:spacing w:line="360" w:lineRule="auto"/>
        <w:ind w:firstLine="698"/>
        <w:jc w:val="both"/>
        <w:rPr>
          <w:rFonts w:cstheme="minorHAnsi"/>
          <w:sz w:val="24"/>
          <w:szCs w:val="24"/>
        </w:rPr>
      </w:pPr>
      <w:r w:rsidRPr="00936880">
        <w:rPr>
          <w:rFonts w:eastAsia="Times New Roman" w:cstheme="minorHAnsi"/>
          <w:color w:val="000000"/>
          <w:sz w:val="24"/>
          <w:szCs w:val="24"/>
        </w:rPr>
        <w:t>- Plan usuwania wyrobów z azbestu dla m. Opola</w:t>
      </w:r>
    </w:p>
    <w:p w:rsidR="00425811" w:rsidRPr="00936880" w:rsidRDefault="00936880" w:rsidP="00936880">
      <w:pPr>
        <w:spacing w:line="360" w:lineRule="auto"/>
        <w:jc w:val="both"/>
        <w:rPr>
          <w:rFonts w:cstheme="minorHAnsi"/>
          <w:sz w:val="24"/>
          <w:szCs w:val="24"/>
        </w:rPr>
      </w:pPr>
      <w:r w:rsidRPr="00936880">
        <w:rPr>
          <w:rFonts w:cstheme="minorHAnsi"/>
          <w:sz w:val="24"/>
          <w:szCs w:val="24"/>
        </w:rPr>
        <w:t>4. Wydział Organizacyjny</w:t>
      </w:r>
    </w:p>
    <w:p w:rsidR="00936880" w:rsidRPr="00936880" w:rsidRDefault="00936880" w:rsidP="00936880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936880">
        <w:rPr>
          <w:rFonts w:cstheme="minorHAnsi"/>
          <w:sz w:val="24"/>
          <w:szCs w:val="24"/>
        </w:rPr>
        <w:tab/>
      </w:r>
      <w:r w:rsidRPr="00936880">
        <w:rPr>
          <w:rFonts w:cstheme="minorHAnsi"/>
          <w:sz w:val="24"/>
          <w:szCs w:val="24"/>
        </w:rPr>
        <w:tab/>
        <w:t>-</w:t>
      </w:r>
      <w:r w:rsidRPr="00936880">
        <w:rPr>
          <w:rFonts w:eastAsia="Times New Roman" w:cstheme="minorHAnsi"/>
          <w:color w:val="000000"/>
          <w:sz w:val="24"/>
          <w:szCs w:val="24"/>
        </w:rPr>
        <w:t xml:space="preserve"> Konsultacje w sprawie utworzenia nowych dzielnic miasta Opola</w:t>
      </w:r>
    </w:p>
    <w:p w:rsidR="00936880" w:rsidRPr="00936880" w:rsidRDefault="00936880" w:rsidP="00936880">
      <w:pPr>
        <w:spacing w:line="360" w:lineRule="auto"/>
        <w:jc w:val="both"/>
        <w:rPr>
          <w:rFonts w:cstheme="minorHAnsi"/>
          <w:sz w:val="24"/>
          <w:szCs w:val="24"/>
        </w:rPr>
      </w:pPr>
      <w:r w:rsidRPr="00936880">
        <w:rPr>
          <w:rFonts w:eastAsia="Times New Roman" w:cstheme="minorHAnsi"/>
          <w:color w:val="000000"/>
          <w:sz w:val="24"/>
          <w:szCs w:val="24"/>
        </w:rPr>
        <w:tab/>
      </w:r>
      <w:r w:rsidRPr="00936880">
        <w:rPr>
          <w:rFonts w:eastAsia="Times New Roman" w:cstheme="minorHAnsi"/>
          <w:color w:val="000000"/>
          <w:sz w:val="24"/>
          <w:szCs w:val="24"/>
        </w:rPr>
        <w:tab/>
        <w:t xml:space="preserve">- Konsultacje </w:t>
      </w:r>
      <w:proofErr w:type="spellStart"/>
      <w:r w:rsidRPr="00936880">
        <w:rPr>
          <w:rFonts w:eastAsia="Times New Roman" w:cstheme="minorHAnsi"/>
          <w:color w:val="000000"/>
          <w:sz w:val="24"/>
          <w:szCs w:val="24"/>
        </w:rPr>
        <w:t>ws</w:t>
      </w:r>
      <w:proofErr w:type="spellEnd"/>
      <w:r w:rsidRPr="00936880">
        <w:rPr>
          <w:rFonts w:eastAsia="Times New Roman" w:cstheme="minorHAnsi"/>
          <w:color w:val="000000"/>
          <w:sz w:val="24"/>
          <w:szCs w:val="24"/>
        </w:rPr>
        <w:t xml:space="preserve">. nadania statutów </w:t>
      </w:r>
      <w:proofErr w:type="spellStart"/>
      <w:r w:rsidRPr="00936880">
        <w:rPr>
          <w:rFonts w:eastAsia="Times New Roman" w:cstheme="minorHAnsi"/>
          <w:color w:val="000000"/>
          <w:sz w:val="24"/>
          <w:szCs w:val="24"/>
        </w:rPr>
        <w:t>ww</w:t>
      </w:r>
      <w:proofErr w:type="spellEnd"/>
      <w:r w:rsidRPr="00936880">
        <w:rPr>
          <w:rFonts w:eastAsia="Times New Roman" w:cstheme="minorHAnsi"/>
          <w:color w:val="000000"/>
          <w:sz w:val="24"/>
          <w:szCs w:val="24"/>
        </w:rPr>
        <w:t xml:space="preserve"> dzielnicom</w:t>
      </w:r>
    </w:p>
    <w:sectPr w:rsidR="00936880" w:rsidRPr="00936880">
      <w:footerReference w:type="even" r:id="rId10"/>
      <w:footerReference w:type="default" r:id="rId11"/>
      <w:pgSz w:w="11907" w:h="16839" w:code="1"/>
      <w:pgMar w:top="1418" w:right="1418" w:bottom="1418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1C6" w:rsidRDefault="005E11C6">
      <w:pPr>
        <w:spacing w:after="0" w:line="240" w:lineRule="auto"/>
      </w:pPr>
      <w:r>
        <w:separator/>
      </w:r>
    </w:p>
  </w:endnote>
  <w:endnote w:type="continuationSeparator" w:id="0">
    <w:p w:rsidR="005E11C6" w:rsidRDefault="005E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Trebuchet MS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BA6" w:rsidRDefault="00207BA6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editId="36B8503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8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207BA6" w:rsidRDefault="007F29D2">
                          <w:pPr>
                            <w:pStyle w:val="Bezodstpw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ytuł"/>
                              <w:id w:val="13168956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FD1BFA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Propozycje do Rocznego Planu                Konsultacji na 2017rok</w:t>
                              </w:r>
                            </w:sdtContent>
                          </w:sdt>
                          <w:r w:rsidR="00207BA6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Prostokąt 24" o:spid="_x0000_s1026" style="position:absolute;margin-left:-4.35pt;margin-top:0;width:46.85pt;height:9in;z-index:251665408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" o:allowincell="f" filled="f" stroked="f">
              <v:textbox style="layout-flow:vertical;mso-layout-flow-alt:bottom-to-top" inset=",,8.64pt,10.8pt">
                <w:txbxContent>
                  <w:p w:rsidR="00207BA6" w:rsidRDefault="007F6235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ytuł"/>
                        <w:id w:val="131689567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FD1BFA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Propozycje do Rocznego Planu                Konsultacji na 2017rok</w:t>
                        </w:r>
                      </w:sdtContent>
                    </w:sdt>
                    <w:r w:rsidR="00207BA6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editId="4087D9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85" name="Autokształt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DEC2266" id="Autokształt 21" o:spid="_x0000_s1026" style="position:absolute;margin-left:0;margin-top:0;width:561.15pt;height:742.85pt;z-index:25166438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04014A3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86" name="Ow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207BA6" w:rsidRDefault="00207BA6">
                          <w:pPr>
                            <w:pStyle w:val="Bezodstpw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FD1BFA" w:rsidRPr="00FD1BFA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wal 18" o:spid="_x0000_s1027" style="position:absolute;margin-left:-10.2pt;margin-top:0;width:41pt;height:41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" o:allowincell="f" fillcolor="#d34817 [3204]" stroked="f">
              <v:textbox inset="0,0,0,0">
                <w:txbxContent>
                  <w:p w:rsidR="00207BA6" w:rsidRDefault="00207BA6">
                    <w:pPr>
                      <w:pStyle w:val="Bezodstpw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FD1BFA" w:rsidRPr="00FD1BFA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B34E6A" w:rsidRDefault="00B34E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6A" w:rsidRDefault="003720B3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36B8503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B34E6A" w:rsidRDefault="007F29D2">
                          <w:pPr>
                            <w:pStyle w:val="Bezodstpw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ytuł"/>
                              <w:id w:val="6238437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FD1BFA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Propozycje do Rocznego Planu                Konsultacji na 2017rok</w:t>
                              </w:r>
                            </w:sdtContent>
                          </w:sdt>
                          <w:r w:rsidR="003720B3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|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_x0000_s1028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" o:allowincell="f" filled="f" stroked="f">
              <v:textbox style="layout-flow:vertical;mso-layout-flow-alt:bottom-to-top" inset=",,8.64pt,10.8pt">
                <w:txbxContent>
                  <w:p w:rsidR="00B34E6A" w:rsidRDefault="007F6235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ytuł"/>
                        <w:id w:val="623843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FD1BFA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Propozycje do Rocznego Planu                Konsultacji na 2017rok</w:t>
                        </w:r>
                      </w:sdtContent>
                    </w:sdt>
                    <w:r w:rsidR="003720B3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|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4087D9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Autokształt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AA43AB5" id="Autokształt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04014A3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7" name="Ow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B34E6A" w:rsidRDefault="003720B3">
                          <w:pPr>
                            <w:pStyle w:val="Bezodstpw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7F29D2" w:rsidRPr="007F29D2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29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" o:allowincell="f" fillcolor="#d34817 [3204]" stroked="f">
              <v:textbox inset="0,0,0,0">
                <w:txbxContent>
                  <w:p w:rsidR="00B34E6A" w:rsidRDefault="003720B3">
                    <w:pPr>
                      <w:pStyle w:val="Bezodstpw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7F29D2" w:rsidRPr="007F29D2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B34E6A" w:rsidRDefault="00B34E6A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1C6" w:rsidRDefault="005E11C6">
      <w:pPr>
        <w:spacing w:after="0" w:line="240" w:lineRule="auto"/>
      </w:pPr>
      <w:r>
        <w:separator/>
      </w:r>
    </w:p>
  </w:footnote>
  <w:footnote w:type="continuationSeparator" w:id="0">
    <w:p w:rsidR="005E11C6" w:rsidRDefault="005E1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punktowana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punktowana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punktowana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4C8F4443"/>
    <w:multiLevelType w:val="hybridMultilevel"/>
    <w:tmpl w:val="50089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B2C6C"/>
    <w:multiLevelType w:val="hybridMultilevel"/>
    <w:tmpl w:val="C09A7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9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C6"/>
    <w:rsid w:val="000035E9"/>
    <w:rsid w:val="00010B82"/>
    <w:rsid w:val="000F4E2D"/>
    <w:rsid w:val="00180B5D"/>
    <w:rsid w:val="00207BA6"/>
    <w:rsid w:val="00264923"/>
    <w:rsid w:val="002F2D25"/>
    <w:rsid w:val="002F3576"/>
    <w:rsid w:val="00325851"/>
    <w:rsid w:val="003720B3"/>
    <w:rsid w:val="003F5110"/>
    <w:rsid w:val="003F5E13"/>
    <w:rsid w:val="00425811"/>
    <w:rsid w:val="00461F3B"/>
    <w:rsid w:val="00465454"/>
    <w:rsid w:val="004A7E9D"/>
    <w:rsid w:val="00572512"/>
    <w:rsid w:val="00581980"/>
    <w:rsid w:val="00594714"/>
    <w:rsid w:val="005C4F9D"/>
    <w:rsid w:val="005E11C6"/>
    <w:rsid w:val="00675B05"/>
    <w:rsid w:val="00684082"/>
    <w:rsid w:val="006B15D3"/>
    <w:rsid w:val="006C7A2A"/>
    <w:rsid w:val="006D2507"/>
    <w:rsid w:val="00710459"/>
    <w:rsid w:val="007158CB"/>
    <w:rsid w:val="007A58C8"/>
    <w:rsid w:val="007B6E47"/>
    <w:rsid w:val="007F29D2"/>
    <w:rsid w:val="007F6235"/>
    <w:rsid w:val="008D09D9"/>
    <w:rsid w:val="008E3BBA"/>
    <w:rsid w:val="008F52A9"/>
    <w:rsid w:val="00936880"/>
    <w:rsid w:val="00953713"/>
    <w:rsid w:val="00994C31"/>
    <w:rsid w:val="009A6820"/>
    <w:rsid w:val="009D1CEC"/>
    <w:rsid w:val="009E35B9"/>
    <w:rsid w:val="009E6953"/>
    <w:rsid w:val="00B130FD"/>
    <w:rsid w:val="00B34E6A"/>
    <w:rsid w:val="00B85177"/>
    <w:rsid w:val="00BB1A48"/>
    <w:rsid w:val="00BF4614"/>
    <w:rsid w:val="00DB16E3"/>
    <w:rsid w:val="00DE3B20"/>
    <w:rsid w:val="00E30E2F"/>
    <w:rsid w:val="00E7080E"/>
    <w:rsid w:val="00F521F1"/>
    <w:rsid w:val="00F920E3"/>
    <w:rsid w:val="00F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AE44598-A193-49D0-8F74-2F8720BC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Podtytu">
    <w:name w:val="Subtitle"/>
    <w:basedOn w:val="Normalny"/>
    <w:link w:val="PodtytuZnak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hAnsiTheme="majorHAnsi" w:cstheme="minorBidi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color w:val="000000" w:themeColor="text1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Tekstblokowy">
    <w:name w:val="Block Text"/>
    <w:aliases w:val="Cytat blokowy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Tytuksiki">
    <w:name w:val="Book Title"/>
    <w:basedOn w:val="Domylnaczcionkaakapitu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Uwydatnienie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="Times New Roman"/>
      <w:color w:val="000000" w:themeColor="text1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Cytatintensywny">
    <w:name w:val="Intense Quote"/>
    <w:basedOn w:val="Normalny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Odwoanieintensywne">
    <w:name w:val="Intense Reference"/>
    <w:basedOn w:val="Domylnaczcionkaakapitu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Listapunktowana">
    <w:name w:val="List Bullet"/>
    <w:basedOn w:val="Normalny"/>
    <w:uiPriority w:val="36"/>
    <w:unhideWhenUsed/>
    <w:qFormat/>
    <w:pPr>
      <w:numPr>
        <w:numId w:val="2"/>
      </w:numPr>
      <w:spacing w:after="0"/>
      <w:contextualSpacing/>
    </w:pPr>
  </w:style>
  <w:style w:type="paragraph" w:styleId="Listapunktowana2">
    <w:name w:val="List Bullet 2"/>
    <w:basedOn w:val="Normalny"/>
    <w:uiPriority w:val="36"/>
    <w:unhideWhenUsed/>
    <w:qFormat/>
    <w:pPr>
      <w:numPr>
        <w:numId w:val="4"/>
      </w:numPr>
      <w:spacing w:after="0"/>
    </w:pPr>
  </w:style>
  <w:style w:type="paragraph" w:styleId="Listapunktowana3">
    <w:name w:val="List Bullet 3"/>
    <w:basedOn w:val="Normalny"/>
    <w:uiPriority w:val="36"/>
    <w:unhideWhenUsed/>
    <w:qFormat/>
    <w:pPr>
      <w:numPr>
        <w:numId w:val="6"/>
      </w:numPr>
      <w:spacing w:after="0"/>
    </w:pPr>
  </w:style>
  <w:style w:type="paragraph" w:styleId="Listapunktowana4">
    <w:name w:val="List Bullet 4"/>
    <w:basedOn w:val="Normalny"/>
    <w:uiPriority w:val="36"/>
    <w:unhideWhenUsed/>
    <w:qFormat/>
    <w:pPr>
      <w:numPr>
        <w:numId w:val="8"/>
      </w:numPr>
      <w:spacing w:after="0"/>
    </w:pPr>
  </w:style>
  <w:style w:type="paragraph" w:styleId="Listapunktowana5">
    <w:name w:val="List Bullet 5"/>
    <w:basedOn w:val="Normalny"/>
    <w:uiPriority w:val="36"/>
    <w:unhideWhenUsed/>
    <w:qFormat/>
    <w:pPr>
      <w:numPr>
        <w:numId w:val="10"/>
      </w:num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Cytat">
    <w:name w:val="Quote"/>
    <w:basedOn w:val="Normalny"/>
    <w:link w:val="CytatZnak"/>
    <w:uiPriority w:val="29"/>
    <w:qFormat/>
    <w:rPr>
      <w:i/>
      <w:color w:val="808080" w:themeColor="background1" w:themeShade="80"/>
      <w:sz w:val="24"/>
    </w:rPr>
  </w:style>
  <w:style w:type="character" w:customStyle="1" w:styleId="CytatZnak">
    <w:name w:val="Cytat Znak"/>
    <w:basedOn w:val="Domylnaczcionkaakapitu"/>
    <w:link w:val="Cytat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Pogrubienie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istreci1">
    <w:name w:val="toc 1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Akapitzlist">
    <w:name w:val="List Paragraph"/>
    <w:basedOn w:val="Normalny"/>
    <w:uiPriority w:val="34"/>
    <w:qFormat/>
    <w:rsid w:val="005E11C6"/>
    <w:pPr>
      <w:ind w:left="720"/>
      <w:contextualSpacing/>
    </w:pPr>
  </w:style>
  <w:style w:type="paragraph" w:customStyle="1" w:styleId="USTustnpkodeksu">
    <w:name w:val="UST(§) – ust. (§ np. kodeksu)"/>
    <w:basedOn w:val="Normalny"/>
    <w:uiPriority w:val="12"/>
    <w:qFormat/>
    <w:rsid w:val="005E11C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color w:val="auto"/>
      <w:sz w:val="24"/>
    </w:rPr>
  </w:style>
  <w:style w:type="character" w:styleId="Hipercze">
    <w:name w:val="Hyperlink"/>
    <w:basedOn w:val="Domylnaczcionkaakapitu"/>
    <w:uiPriority w:val="99"/>
    <w:unhideWhenUsed/>
    <w:rsid w:val="005E11C6"/>
    <w:rPr>
      <w:color w:val="CC9900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7158CB"/>
    <w:pPr>
      <w:spacing w:after="0" w:line="240" w:lineRule="auto"/>
    </w:pPr>
    <w:rPr>
      <w:rFonts w:ascii="Calibri" w:hAnsi="Calibri" w:cstheme="minorBidi"/>
      <w:color w:val="auto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58CB"/>
    <w:rPr>
      <w:rFonts w:ascii="Calibri" w:hAnsi="Calibri"/>
      <w:szCs w:val="21"/>
      <w:lang w:eastAsia="en-US"/>
    </w:rPr>
  </w:style>
  <w:style w:type="paragraph" w:customStyle="1" w:styleId="PKTpunkt">
    <w:name w:val="PKT – punkt"/>
    <w:uiPriority w:val="13"/>
    <w:qFormat/>
    <w:rsid w:val="007A58C8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ron\AppData\Roaming\Microsoft\Templates\Raport%20(motyw%20Kapita&#322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3BCF1E56DB4AEDA2CBE3882073A5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7EADC3-3136-4326-BCEB-C0798C387EC6}"/>
      </w:docPartPr>
      <w:docPartBody>
        <w:p w:rsidR="00C34CB4" w:rsidRDefault="00C34CB4">
          <w:pPr>
            <w:pStyle w:val="D43BCF1E56DB4AEDA2CBE3882073A572"/>
          </w:pPr>
          <w:r>
            <w:t>[Wpisz tytuł dokumentu]</w:t>
          </w:r>
        </w:p>
      </w:docPartBody>
    </w:docPart>
    <w:docPart>
      <w:docPartPr>
        <w:name w:val="91325FD4677142C2A77BBCD2ED9C2D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15DD81-C2B6-48DA-A201-4D1910E18E0B}"/>
      </w:docPartPr>
      <w:docPartBody>
        <w:p w:rsidR="00C34CB4" w:rsidRDefault="00C34CB4">
          <w:pPr>
            <w:pStyle w:val="91325FD4677142C2A77BBCD2ED9C2D74"/>
          </w:pPr>
          <w:r>
            <w:t>[Wpisz 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Trebuchet MS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B4"/>
    <w:rsid w:val="00C3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43BCF1E56DB4AEDA2CBE3882073A572">
    <w:name w:val="D43BCF1E56DB4AEDA2CBE3882073A572"/>
  </w:style>
  <w:style w:type="paragraph" w:customStyle="1" w:styleId="91325FD4677142C2A77BBCD2ED9C2D74">
    <w:name w:val="91325FD4677142C2A77BBCD2ED9C2D74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636D83B89BD04A84B74DE38E7C51C2AE">
    <w:name w:val="636D83B89BD04A84B74DE38E7C51C2AE"/>
  </w:style>
  <w:style w:type="paragraph" w:customStyle="1" w:styleId="C3F0A1F060F84C4CAE7B16FEC3528BFF">
    <w:name w:val="C3F0A1F060F84C4CAE7B16FEC3528B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imes New Roman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01572766-F559-47F0-BC5D-5FCDB442D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BE58F-9791-40FF-BDC0-392B135B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(motyw Kapitał)</Template>
  <TotalTime>73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Propozycje do Rocznego Planu                Konsultacji na 2017rok</vt:lpstr>
      <vt:lpstr/>
    </vt:vector>
  </TitlesOfParts>
  <Company>Centrum Dialogu Obywatelskiego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Propozycje do Rocznego Planu                Konsultacji na 2017rok</dc:title>
  <dc:subject>Urząd Miasta Opola</dc:subject>
  <dc:creator>Adrianna Paroń</dc:creator>
  <cp:keywords/>
  <dc:description/>
  <cp:lastModifiedBy>Adrianna Paroń</cp:lastModifiedBy>
  <cp:revision>11</cp:revision>
  <cp:lastPrinted>2016-11-02T08:56:00Z</cp:lastPrinted>
  <dcterms:created xsi:type="dcterms:W3CDTF">2016-10-18T12:07:00Z</dcterms:created>
  <dcterms:modified xsi:type="dcterms:W3CDTF">2016-11-02T10:19:00Z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