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05" w:rsidRPr="009E2C8B" w:rsidRDefault="00A74005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A74005" w:rsidRPr="009E2C8B" w:rsidRDefault="00A74005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A74005" w:rsidRPr="009E2C8B" w:rsidRDefault="00A74005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A74005" w:rsidRPr="009E2C8B" w:rsidRDefault="00A74005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PONOWNYM GŁOSOWANIU </w:t>
      </w:r>
      <w:r w:rsidRPr="009E2C8B">
        <w:rPr>
          <w:rFonts w:ascii="Bookman Old Style" w:hAnsi="Bookman Old Style"/>
          <w:b/>
          <w:sz w:val="32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t>W WYBORACH PREZYDENTA RZECZYPOSPOLITEJ POLSKIEJ</w:t>
      </w:r>
    </w:p>
    <w:p w:rsidR="00A74005" w:rsidRDefault="00A74005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A74005" w:rsidRPr="0014447D" w:rsidRDefault="00A74005" w:rsidP="0014447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74005" w:rsidRDefault="00A7400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A74005" w:rsidRDefault="00A7400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A74005" w:rsidRDefault="00A74005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4005" w:rsidRDefault="00A74005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4005" w:rsidRDefault="00A74005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A74005" w:rsidRPr="00DD6762" w:rsidRDefault="00A74005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5313D3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A74005" w:rsidRDefault="00A74005" w:rsidP="0004281A"/>
              </w:txbxContent>
            </v:textbox>
            <w10:anchorlock/>
          </v:shape>
        </w:pict>
      </w:r>
    </w:p>
    <w:p w:rsidR="00A74005" w:rsidRDefault="00A74005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kandydata</w:t>
      </w:r>
    </w:p>
    <w:p w:rsidR="00A74005" w:rsidRDefault="00A74005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4005" w:rsidRPr="005A3001" w:rsidRDefault="00A74005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4005" w:rsidRDefault="00A74005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A74005" w:rsidRPr="00DD6762" w:rsidRDefault="00A74005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D538ED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A74005" w:rsidRDefault="00A74005" w:rsidP="0004281A"/>
              </w:txbxContent>
            </v:textbox>
            <w10:anchorlock/>
          </v:shape>
        </w:pict>
      </w:r>
    </w:p>
    <w:p w:rsidR="00A74005" w:rsidRPr="00BE3E45" w:rsidRDefault="00A74005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A74005" w:rsidRDefault="00A74005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dwóch kandydatów</w:t>
      </w:r>
    </w:p>
    <w:p w:rsidR="00A74005" w:rsidRDefault="00A74005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A74005" w:rsidRDefault="00A74005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4005" w:rsidRDefault="00A74005">
      <w:pPr>
        <w:rPr>
          <w:rFonts w:ascii="Bookman Old Style" w:hAnsi="Bookman Old Style"/>
          <w:b/>
          <w:sz w:val="24"/>
          <w:szCs w:val="24"/>
        </w:rPr>
      </w:pPr>
    </w:p>
    <w:p w:rsidR="00A74005" w:rsidRDefault="00A74005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A74005" w:rsidRDefault="00A74005">
      <w:pPr>
        <w:rPr>
          <w:rFonts w:ascii="Bookman Old Style" w:hAnsi="Bookman Old Style"/>
          <w:b/>
          <w:sz w:val="24"/>
          <w:szCs w:val="24"/>
        </w:rPr>
      </w:pPr>
    </w:p>
    <w:sectPr w:rsidR="00A74005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05" w:rsidRDefault="00A74005" w:rsidP="00DD6762">
      <w:pPr>
        <w:spacing w:after="0" w:line="240" w:lineRule="auto"/>
      </w:pPr>
      <w:r>
        <w:separator/>
      </w:r>
    </w:p>
  </w:endnote>
  <w:endnote w:type="continuationSeparator" w:id="0">
    <w:p w:rsidR="00A74005" w:rsidRDefault="00A74005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05" w:rsidRDefault="00A74005" w:rsidP="00DD6762">
      <w:pPr>
        <w:spacing w:after="0" w:line="240" w:lineRule="auto"/>
      </w:pPr>
      <w:r>
        <w:separator/>
      </w:r>
    </w:p>
  </w:footnote>
  <w:footnote w:type="continuationSeparator" w:id="0">
    <w:p w:rsidR="00A74005" w:rsidRDefault="00A74005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05" w:rsidRPr="00BE3E45" w:rsidRDefault="00A74005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05" w:rsidRPr="00BE3E45" w:rsidRDefault="00A74005" w:rsidP="001E4942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6305A"/>
    <w:rsid w:val="000D2551"/>
    <w:rsid w:val="0014447D"/>
    <w:rsid w:val="00184B7D"/>
    <w:rsid w:val="001E4942"/>
    <w:rsid w:val="002A5A39"/>
    <w:rsid w:val="003175BA"/>
    <w:rsid w:val="00376648"/>
    <w:rsid w:val="003F5D80"/>
    <w:rsid w:val="00404B48"/>
    <w:rsid w:val="00406EEC"/>
    <w:rsid w:val="00447241"/>
    <w:rsid w:val="005313D3"/>
    <w:rsid w:val="00556F18"/>
    <w:rsid w:val="005A3001"/>
    <w:rsid w:val="005A5682"/>
    <w:rsid w:val="005A6E4C"/>
    <w:rsid w:val="0064099A"/>
    <w:rsid w:val="00737608"/>
    <w:rsid w:val="00845B1A"/>
    <w:rsid w:val="00852C42"/>
    <w:rsid w:val="0085769A"/>
    <w:rsid w:val="00943AE3"/>
    <w:rsid w:val="009B7F0E"/>
    <w:rsid w:val="009C2602"/>
    <w:rsid w:val="009E2C8B"/>
    <w:rsid w:val="00A74005"/>
    <w:rsid w:val="00AD6022"/>
    <w:rsid w:val="00BB43CE"/>
    <w:rsid w:val="00BE3E45"/>
    <w:rsid w:val="00CD0A42"/>
    <w:rsid w:val="00CD2AFD"/>
    <w:rsid w:val="00CF22B0"/>
    <w:rsid w:val="00D0678F"/>
    <w:rsid w:val="00D538ED"/>
    <w:rsid w:val="00D85D71"/>
    <w:rsid w:val="00DD6762"/>
    <w:rsid w:val="00DE01A9"/>
    <w:rsid w:val="00DE07E8"/>
    <w:rsid w:val="00E56F50"/>
    <w:rsid w:val="00EA1FA1"/>
    <w:rsid w:val="00F135E6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akwiatkowska</cp:lastModifiedBy>
  <cp:revision>2</cp:revision>
  <dcterms:created xsi:type="dcterms:W3CDTF">2015-03-03T14:16:00Z</dcterms:created>
  <dcterms:modified xsi:type="dcterms:W3CDTF">2015-03-03T14:16:00Z</dcterms:modified>
</cp:coreProperties>
</file>