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2" w:rsidRPr="004B6F63" w:rsidRDefault="005B314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5B3142" w:rsidRPr="004B6F63" w:rsidRDefault="005B314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5B3142" w:rsidRPr="004B6F63" w:rsidRDefault="005B314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>
        <w:rPr>
          <w:rFonts w:ascii="Bookman Old Style" w:hAnsi="Bookman Old Style"/>
          <w:b/>
          <w:sz w:val="32"/>
          <w:szCs w:val="32"/>
        </w:rPr>
        <w:br/>
        <w:t>PREZYDENTA RZECZYPOSPOLITEJ POLSKIEJ</w:t>
      </w:r>
    </w:p>
    <w:p w:rsidR="005B3142" w:rsidRDefault="005B314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5B3142" w:rsidRDefault="005B3142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B3142" w:rsidRDefault="005B3142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B3142" w:rsidRDefault="005B3142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5B3142" w:rsidRDefault="005B3142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B3142" w:rsidRDefault="005B3142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B3142" w:rsidRDefault="005B3142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B3142" w:rsidRDefault="005B3142" w:rsidP="0004281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8.55pt;width:105.35pt;height:27.75pt;z-index:251658240">
            <v:textbox>
              <w:txbxContent>
                <w:p w:rsidR="005B3142" w:rsidRPr="00DD6762" w:rsidRDefault="005B3142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622BB7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width:85.05pt;height:226.75pt;rotation:90;mso-position-horizontal-relative:char;mso-position-vertical-relative:line" fillcolor="green">
            <v:textbox style="mso-next-textbox:#_x0000_s1027">
              <w:txbxContent>
                <w:p w:rsidR="005B3142" w:rsidRDefault="005B3142" w:rsidP="0004281A"/>
              </w:txbxContent>
            </v:textbox>
            <w10:anchorlock/>
          </v:shape>
        </w:pict>
      </w:r>
    </w:p>
    <w:p w:rsidR="005B3142" w:rsidRDefault="005B3142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 na karcie do głosowania znak „x” (dwie linie przecinające się w obrębie kratki) w kratce z lewej strony obok nazwiska kandydata</w:t>
      </w:r>
    </w:p>
    <w:p w:rsidR="005B3142" w:rsidRDefault="005B3142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B3142" w:rsidRPr="0021289A" w:rsidRDefault="005B3142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B3142" w:rsidRDefault="005B3142" w:rsidP="0004281A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margin-left:3.8pt;margin-top:27.95pt;width:114.35pt;height:27.75pt;z-index:251659264">
            <v:textbox>
              <w:txbxContent>
                <w:p w:rsidR="005B3142" w:rsidRPr="00DD6762" w:rsidRDefault="005B3142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026D3F">
        <w:rPr>
          <w:rFonts w:ascii="Georgia" w:hAnsi="Georgia"/>
          <w:b/>
          <w:sz w:val="32"/>
          <w:szCs w:val="32"/>
        </w:rPr>
        <w:pict>
          <v:shape id="_x0000_s1029" type="#_x0000_t5" style="width:85.05pt;height:226.75pt;rotation:90;mso-position-horizontal-relative:char;mso-position-vertical-relative:line" fillcolor="#c00">
            <v:textbox>
              <w:txbxContent>
                <w:p w:rsidR="005B3142" w:rsidRDefault="005B3142" w:rsidP="0004281A"/>
              </w:txbxContent>
            </v:textbox>
            <w10:anchorlock/>
          </v:shape>
        </w:pict>
      </w:r>
    </w:p>
    <w:p w:rsidR="005B3142" w:rsidRPr="00BE3E45" w:rsidRDefault="005B3142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5B3142" w:rsidRDefault="005B3142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5B3142" w:rsidRDefault="005B3142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5B3142" w:rsidRDefault="005B3142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B3142" w:rsidRDefault="005B3142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B3142" w:rsidRPr="0014447D" w:rsidRDefault="005B3142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5B3142" w:rsidRDefault="005B3142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5B3142" w:rsidSect="004B6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42" w:rsidRDefault="005B3142" w:rsidP="00DD6762">
      <w:pPr>
        <w:spacing w:after="0" w:line="240" w:lineRule="auto"/>
      </w:pPr>
      <w:r>
        <w:separator/>
      </w:r>
    </w:p>
  </w:endnote>
  <w:endnote w:type="continuationSeparator" w:id="0">
    <w:p w:rsidR="005B3142" w:rsidRDefault="005B3142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42" w:rsidRDefault="005B3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42" w:rsidRDefault="005B31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42" w:rsidRDefault="005B3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42" w:rsidRDefault="005B3142" w:rsidP="00DD6762">
      <w:pPr>
        <w:spacing w:after="0" w:line="240" w:lineRule="auto"/>
      </w:pPr>
      <w:r>
        <w:separator/>
      </w:r>
    </w:p>
  </w:footnote>
  <w:footnote w:type="continuationSeparator" w:id="0">
    <w:p w:rsidR="005B3142" w:rsidRDefault="005B3142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42" w:rsidRDefault="005B3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42" w:rsidRPr="00BE3E45" w:rsidRDefault="005B3142" w:rsidP="00BE3E4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42" w:rsidRDefault="005B3142" w:rsidP="00CC3E6A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Załączniki do uchwały Państwowej </w:t>
    </w:r>
    <w:r>
      <w:rPr>
        <w:sz w:val="20"/>
      </w:rPr>
      <w:br/>
      <w:t>Komisji Wyborczej z dnia 23 lutego 2015 r. (poz.)</w:t>
    </w:r>
  </w:p>
  <w:p w:rsidR="005B3142" w:rsidRDefault="005B3142" w:rsidP="00CC3E6A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</w:p>
  <w:p w:rsidR="005B3142" w:rsidRPr="00BE3E45" w:rsidRDefault="005B3142" w:rsidP="00CC3E6A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>
      <w:rPr>
        <w:sz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0260EF"/>
    <w:rsid w:val="00026D3F"/>
    <w:rsid w:val="0004281A"/>
    <w:rsid w:val="00093736"/>
    <w:rsid w:val="000A5259"/>
    <w:rsid w:val="000D2362"/>
    <w:rsid w:val="000D2551"/>
    <w:rsid w:val="0014447D"/>
    <w:rsid w:val="00184B7D"/>
    <w:rsid w:val="001A2E29"/>
    <w:rsid w:val="0021289A"/>
    <w:rsid w:val="002A5A39"/>
    <w:rsid w:val="003175BA"/>
    <w:rsid w:val="00376648"/>
    <w:rsid w:val="003872B2"/>
    <w:rsid w:val="003F5D80"/>
    <w:rsid w:val="00404B48"/>
    <w:rsid w:val="00447404"/>
    <w:rsid w:val="00483A0D"/>
    <w:rsid w:val="004A2B14"/>
    <w:rsid w:val="004B6F63"/>
    <w:rsid w:val="00556F18"/>
    <w:rsid w:val="005A5682"/>
    <w:rsid w:val="005A6E4C"/>
    <w:rsid w:val="005B3142"/>
    <w:rsid w:val="00621FB3"/>
    <w:rsid w:val="00622BB7"/>
    <w:rsid w:val="0064099A"/>
    <w:rsid w:val="00674853"/>
    <w:rsid w:val="00713215"/>
    <w:rsid w:val="00845B1A"/>
    <w:rsid w:val="0085769A"/>
    <w:rsid w:val="00887CB7"/>
    <w:rsid w:val="008F084B"/>
    <w:rsid w:val="00943AE3"/>
    <w:rsid w:val="009C2602"/>
    <w:rsid w:val="00A50796"/>
    <w:rsid w:val="00BB43CE"/>
    <w:rsid w:val="00BE3E45"/>
    <w:rsid w:val="00C857C5"/>
    <w:rsid w:val="00CC3E6A"/>
    <w:rsid w:val="00CC7CA7"/>
    <w:rsid w:val="00CD0A42"/>
    <w:rsid w:val="00CD2AFD"/>
    <w:rsid w:val="00CF22B0"/>
    <w:rsid w:val="00D67AE9"/>
    <w:rsid w:val="00D85D71"/>
    <w:rsid w:val="00DD6762"/>
    <w:rsid w:val="00DE07E8"/>
    <w:rsid w:val="00DF31E8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4920"/>
    <w:pPr>
      <w:spacing w:after="200" w:line="276" w:lineRule="auto"/>
    </w:pPr>
    <w:rPr>
      <w:sz w:val="2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9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9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9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9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9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9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92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92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9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9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649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4920"/>
    <w:rPr>
      <w:rFonts w:cs="Times New Roman"/>
      <w:i/>
      <w:iCs/>
    </w:rPr>
  </w:style>
  <w:style w:type="paragraph" w:styleId="NoSpacing">
    <w:name w:val="No Spacing"/>
    <w:uiPriority w:val="99"/>
    <w:qFormat/>
    <w:rsid w:val="00F64920"/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4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49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492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92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649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49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49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649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49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4920"/>
    <w:pPr>
      <w:outlineLvl w:val="9"/>
    </w:pPr>
  </w:style>
  <w:style w:type="paragraph" w:styleId="Header">
    <w:name w:val="header"/>
    <w:basedOn w:val="Normal"/>
    <w:link w:val="HeaderChar"/>
    <w:uiPriority w:val="99"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762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762"/>
    <w:rPr>
      <w:rFonts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85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Marcin Lisiak</dc:creator>
  <cp:keywords/>
  <dc:description/>
  <cp:lastModifiedBy>akwiatkowska</cp:lastModifiedBy>
  <cp:revision>2</cp:revision>
  <cp:lastPrinted>2014-10-03T12:26:00Z</cp:lastPrinted>
  <dcterms:created xsi:type="dcterms:W3CDTF">2015-03-03T14:15:00Z</dcterms:created>
  <dcterms:modified xsi:type="dcterms:W3CDTF">2015-03-03T14:15:00Z</dcterms:modified>
</cp:coreProperties>
</file>