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7" w:rsidRDefault="00804177" w:rsidP="00AC42D8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  <w:r>
        <w:rPr>
          <w:b/>
          <w:caps/>
        </w:rPr>
        <w:br/>
      </w:r>
      <w:r>
        <w:rPr>
          <w:b/>
        </w:rPr>
        <w:t>z dnia 21 listopada 2014 r.</w:t>
      </w:r>
    </w:p>
    <w:p w:rsidR="00804177" w:rsidRDefault="00804177" w:rsidP="005A6E3C">
      <w:pPr>
        <w:keepNext/>
        <w:spacing w:after="480"/>
        <w:jc w:val="center"/>
        <w:rPr>
          <w:b/>
        </w:rPr>
      </w:pPr>
      <w:r>
        <w:rPr>
          <w:b/>
        </w:rPr>
        <w:br/>
        <w:t>o wynikach wyborów wójtów, burmistrzów i prezydentów miast na obszarze województwa opolskiego</w:t>
      </w:r>
    </w:p>
    <w:p w:rsidR="00804177" w:rsidRPr="00AC42D8" w:rsidRDefault="00804177" w:rsidP="00AC42D8">
      <w:pPr>
        <w:keepNext/>
        <w:spacing w:after="480"/>
        <w:jc w:val="center"/>
        <w:rPr>
          <w:b/>
        </w:rPr>
      </w:pPr>
      <w:r>
        <w:rPr>
          <w:b/>
        </w:rPr>
        <w:t>[WYCIĄG]</w:t>
      </w:r>
      <w:r>
        <w:rPr>
          <w:b/>
        </w:rPr>
        <w:br/>
      </w:r>
      <w:r>
        <w:t>Na podstawie art. 168 § 1 ustawy z dnia 5 stycznia 2011 r. — Kodeks wyborczy (Dz. U. Nr 21, poz. 112, z późn. zm.) Komisarz Wyborczy w Opolu I podaje do publicznej wiadomości wyniki wyborów wójtów, burmistrzów i prezydentów miast na obszarze województwa opolskiego, przeprowadzonych w dniu 16 listopada 2014 r.</w:t>
      </w:r>
    </w:p>
    <w:p w:rsidR="00804177" w:rsidRDefault="00804177" w:rsidP="005A6E3C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804177" w:rsidRDefault="00804177" w:rsidP="005A6E3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804177" w:rsidRDefault="00804177" w:rsidP="005A6E3C">
      <w:pPr>
        <w:keepLines/>
        <w:spacing w:before="120" w:after="120"/>
        <w:ind w:firstLine="340"/>
      </w:pPr>
      <w:r>
        <w:t>1. Wybierano łącznie 71 wójtów, burmistrzów i prezydentów miast spośród 251 kandydatów zgłoszonych przez 137 komitety wyborcze, w tym w 10 gminach i miastach, w których zarejestrowano tylko jednego kandydata.</w:t>
      </w:r>
    </w:p>
    <w:p w:rsidR="00804177" w:rsidRDefault="00804177" w:rsidP="005A6E3C">
      <w:pPr>
        <w:keepLines/>
        <w:spacing w:before="120" w:after="120"/>
        <w:ind w:firstLine="340"/>
      </w:pPr>
      <w:r>
        <w:t>2. Uprawnionych do głosowania było 814174 osób, w tym 21 obywateli Unii Europejskiej niebędących obywatelami polskimi.</w:t>
      </w:r>
    </w:p>
    <w:p w:rsidR="00804177" w:rsidRDefault="00804177" w:rsidP="005A6E3C">
      <w:pPr>
        <w:keepLines/>
        <w:spacing w:before="120" w:after="120"/>
        <w:ind w:firstLine="340"/>
      </w:pPr>
      <w:r>
        <w:t>3. Karty do głosowania wydano 343657 wyborcom, w tym 16 obywatelom Unii Europejskiej niebędącym obywatelami polskimi.</w:t>
      </w:r>
    </w:p>
    <w:p w:rsidR="00804177" w:rsidRDefault="00804177" w:rsidP="005A6E3C">
      <w:pPr>
        <w:keepLines/>
        <w:spacing w:before="120" w:after="120"/>
        <w:ind w:firstLine="340"/>
      </w:pPr>
      <w:r>
        <w:t>4. W wyborach wzięło udział (oddało ważne karty do głosowania) 343445 wyborców, to jest 42,18%  uprawnionych do głosowania.</w:t>
      </w:r>
    </w:p>
    <w:p w:rsidR="00804177" w:rsidRDefault="00804177" w:rsidP="005A6E3C">
      <w:pPr>
        <w:keepLines/>
        <w:spacing w:before="120" w:after="120"/>
        <w:ind w:firstLine="340"/>
      </w:pPr>
      <w:r>
        <w:t>5. Głosów ważnych oddano 335068 to jest 97,56% ogólnej liczby głosów oddanych.</w:t>
      </w:r>
    </w:p>
    <w:p w:rsidR="00804177" w:rsidRDefault="00804177" w:rsidP="005A6E3C">
      <w:pPr>
        <w:keepLines/>
        <w:spacing w:before="120" w:after="120"/>
        <w:ind w:firstLine="340"/>
      </w:pPr>
      <w:r>
        <w:t>6. Głosów nieważnych oddano 8377, to jest 2,44% ogólnej liczby głosów oddanych.</w:t>
      </w:r>
    </w:p>
    <w:p w:rsidR="00804177" w:rsidRDefault="00804177" w:rsidP="005A6E3C">
      <w:pPr>
        <w:keepLines/>
        <w:spacing w:before="120" w:after="120"/>
        <w:ind w:firstLine="340"/>
      </w:pPr>
      <w:r>
        <w:t>7. Głosów nieważnych z powodu niepostawienia znaku „x” oddano 6172 to jest 73,68% ogólnej liczby głosów nieważnych.</w:t>
      </w:r>
    </w:p>
    <w:p w:rsidR="00804177" w:rsidRDefault="00804177" w:rsidP="005A6E3C">
      <w:pPr>
        <w:keepLines/>
        <w:spacing w:before="120" w:after="120"/>
        <w:ind w:firstLine="340"/>
      </w:pPr>
      <w:r>
        <w:t>8. Głosów nieważnych z powodu postawienia dwu lub więcej znaków „x” oddano 1678, to jest 20,03% ogólnej liczby głosów nieważnych.</w:t>
      </w:r>
    </w:p>
    <w:p w:rsidR="00804177" w:rsidRDefault="00804177" w:rsidP="005A6E3C">
      <w:pPr>
        <w:keepLines/>
        <w:spacing w:before="120" w:after="120"/>
        <w:ind w:firstLine="340"/>
      </w:pPr>
    </w:p>
    <w:p w:rsidR="00804177" w:rsidRDefault="00804177" w:rsidP="005A6E3C">
      <w:pPr>
        <w:keepNext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804177" w:rsidRDefault="00804177" w:rsidP="004B51EB">
      <w:pPr>
        <w:keepNext/>
        <w:keepLines/>
        <w:jc w:val="center"/>
      </w:pPr>
      <w:r>
        <w:rPr>
          <w:b/>
        </w:rPr>
        <w:t>Rozdział 42.</w:t>
      </w:r>
      <w:r>
        <w:br/>
      </w:r>
      <w:r>
        <w:rPr>
          <w:b/>
        </w:rPr>
        <w:t>Wybory - Prezydenta Miasta Opola</w:t>
      </w:r>
    </w:p>
    <w:p w:rsidR="00804177" w:rsidRDefault="00804177" w:rsidP="004B51EB">
      <w:pPr>
        <w:keepLines/>
        <w:spacing w:before="120" w:after="120"/>
        <w:ind w:firstLine="340"/>
      </w:pPr>
      <w:r>
        <w:t>1. Wyboru nie dokonano, ponieważ żaden z kandydatów nie uzyskał wymaganej liczby głosów. W dniu 30 listopada 2014 r. odbędzie się ponowne głosowanie.</w:t>
      </w:r>
    </w:p>
    <w:p w:rsidR="00804177" w:rsidRDefault="00804177" w:rsidP="004B51EB">
      <w:pPr>
        <w:keepLines/>
        <w:spacing w:before="120" w:after="120"/>
        <w:ind w:firstLine="340"/>
      </w:pPr>
      <w:r>
        <w:t>2. Liczba osób uprawnionych do głosowania wynosiła 95238, w tym 2 obywateli Unii Europejskiej niebędących obywatelami polskimi.</w:t>
      </w:r>
    </w:p>
    <w:p w:rsidR="00804177" w:rsidRDefault="00804177" w:rsidP="004B51EB">
      <w:pPr>
        <w:keepLines/>
        <w:spacing w:before="120" w:after="120"/>
        <w:ind w:firstLine="340"/>
      </w:pPr>
      <w:r>
        <w:t>3. Karty do głosowania wydano 36918 osobom, w tym 1 obywatelowi Unii Europejskiej niebędącemu obywatelem polskim.</w:t>
      </w:r>
    </w:p>
    <w:p w:rsidR="00804177" w:rsidRPr="00AC42D8" w:rsidRDefault="00804177" w:rsidP="00AC42D8">
      <w:pPr>
        <w:keepLines/>
        <w:spacing w:before="120" w:after="120"/>
        <w:ind w:firstLine="340"/>
      </w:pPr>
      <w:r>
        <w:t>4. W wyborach wzięło udział (oddało ważne karty do głosowania) 36884 wyborców, co stanowi 38,73% uprawnionych do głosowania.</w:t>
      </w:r>
    </w:p>
    <w:p w:rsidR="00804177" w:rsidRDefault="00804177" w:rsidP="00AC42D8">
      <w:pPr>
        <w:spacing w:line="216" w:lineRule="auto"/>
        <w:rPr>
          <w:b/>
          <w:caps/>
        </w:rPr>
      </w:pPr>
    </w:p>
    <w:p w:rsidR="00804177" w:rsidRDefault="00804177" w:rsidP="00F66494">
      <w:pPr>
        <w:spacing w:line="216" w:lineRule="auto"/>
        <w:jc w:val="center"/>
        <w:rPr>
          <w:b/>
          <w:caps/>
        </w:rPr>
      </w:pPr>
    </w:p>
    <w:p w:rsidR="00804177" w:rsidRDefault="00804177" w:rsidP="00AC42D8">
      <w:pPr>
        <w:spacing w:line="216" w:lineRule="auto"/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  <w:r>
        <w:rPr>
          <w:b/>
          <w:caps/>
        </w:rPr>
        <w:br/>
      </w:r>
      <w:r>
        <w:rPr>
          <w:b/>
        </w:rPr>
        <w:t>z dnia 1 grudnia 2014 r.</w:t>
      </w:r>
    </w:p>
    <w:p w:rsidR="00804177" w:rsidRDefault="00804177" w:rsidP="00F66494">
      <w:pPr>
        <w:keepNext/>
        <w:spacing w:after="480" w:line="216" w:lineRule="auto"/>
        <w:jc w:val="center"/>
        <w:rPr>
          <w:b/>
        </w:rPr>
      </w:pPr>
      <w:r>
        <w:rPr>
          <w:b/>
        </w:rPr>
        <w:t>uzupełniające obwieszczenie z dnia 21 listopada 2014 r. o wynikach wyborów wójtów, burmistrzów i prezydentów miast na obszarze województwa opolskiego</w:t>
      </w:r>
    </w:p>
    <w:p w:rsidR="00804177" w:rsidRDefault="00804177" w:rsidP="00F66494">
      <w:pPr>
        <w:keepNext/>
        <w:spacing w:after="480" w:line="216" w:lineRule="auto"/>
        <w:jc w:val="center"/>
        <w:rPr>
          <w:b/>
        </w:rPr>
      </w:pPr>
      <w:r>
        <w:rPr>
          <w:b/>
        </w:rPr>
        <w:t>[WYCIĄG]</w:t>
      </w:r>
    </w:p>
    <w:p w:rsidR="00804177" w:rsidRDefault="00804177" w:rsidP="00F66494">
      <w:pPr>
        <w:keepLines/>
        <w:spacing w:before="120" w:after="120" w:line="216" w:lineRule="auto"/>
        <w:ind w:firstLine="227"/>
      </w:pPr>
      <w:r>
        <w:t>Na podstawie art. 168 § 1 ustawy z dnia 5 stycznia 2011 r. — Kodeks wyborczy (Dz. U. Nr 21, poz. 112, z późn. zm.) Komisarz Wyborczy w Opolu I podaje do publicznej wiadomości wyniki wyborów wójtów, burmistrzów i prezydentów miast na obszarze województwa opolskiego, w których w dniu 30 listopada 2014 r przeprowadzane było ponowne głosowanie.</w:t>
      </w:r>
    </w:p>
    <w:p w:rsidR="00804177" w:rsidRDefault="00804177" w:rsidP="00F66494">
      <w:pPr>
        <w:keepNext/>
        <w:keepLines/>
        <w:spacing w:line="216" w:lineRule="auto"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804177" w:rsidRDefault="00804177" w:rsidP="00F66494">
      <w:pPr>
        <w:keepNext/>
        <w:keepLines/>
        <w:spacing w:line="216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1. W ponownym głosowaniu wybierano łącznie 26 wójtów, burmistrzów i prezydentów miast spośród 52 kandydatów zgłoszonych przez 38 komitetów wyborczych.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2. Uprawnionych do głosowania było 460919 osób, w tym 14 obywateli Unii Europejskiej niebędących obywatelami polskimi.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3. Karty do głosowania wydano 162101 wyborcom, w tym 6 obywatelom Unii Europejskiej niebędącym obywatelami polskimi.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4. W wyborach wzięło udział (oddało ważne karty do głosowania) 162081 wyborców, to jest 35,16% uprawnionych do głosowania.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5. Głosów ważnych oddano 160148 to jest 98,81% ogólnej liczby głosów oddanych.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6. Głosów nieważnych oddano 1933 to jest 1,19 %  ogólnej liczby głosów oddanych.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7. Głosów nieważnych z powodu niepostawienia znaku „x” oddano 961, to jest 49,72 % ogólnej liczby głosów nieważnych.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8. Głosów nieważnych z powodu postawienia dwu znaków „x” oddano 728 to jest 37,66 % ogólnej liczby głosów nieważnych.</w:t>
      </w:r>
    </w:p>
    <w:p w:rsidR="00804177" w:rsidRDefault="00804177" w:rsidP="00F66494">
      <w:pPr>
        <w:keepNext/>
        <w:spacing w:line="216" w:lineRule="auto"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804177" w:rsidRDefault="00804177" w:rsidP="00F66494">
      <w:pPr>
        <w:keepNext/>
        <w:keepLines/>
        <w:spacing w:line="216" w:lineRule="auto"/>
        <w:jc w:val="center"/>
      </w:pPr>
      <w:r>
        <w:rPr>
          <w:b/>
        </w:rPr>
        <w:t>Rozdział 17.</w:t>
      </w:r>
      <w:r>
        <w:br/>
      </w:r>
      <w:r>
        <w:rPr>
          <w:b/>
        </w:rPr>
        <w:t>Wybory Prezydenta Miasta Opola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1. Wyboru dokonano, ponieważ w wyborach spośród 2 kandydatów, wymaganą liczbę głosów uzyskał WIŚNIEWSKI Arkadiusz  zgłoszony przez KWW Arkadiusza Wiśniewskiego.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2. Liczba osób uprawnionych do głosowania wynosiła 95112, w tym 2 obywateli Unii Europejskiej niebędących obywatelami polskimi.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3. Karty do głosowania wydano 27327 osobom, w tym 0 obywatelom Unii Europejskiej niebędącym obywatelami polskimi.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4. W wyborach wzięło udział (oddało ważne karty do głosowania) 27320 wyborców, co stanowi 28,72% uprawnionych do głosowania.</w:t>
      </w:r>
    </w:p>
    <w:p w:rsidR="00804177" w:rsidRDefault="00804177" w:rsidP="00F66494">
      <w:pPr>
        <w:keepLines/>
        <w:spacing w:before="120" w:after="120" w:line="216" w:lineRule="auto"/>
        <w:ind w:firstLine="340"/>
      </w:pPr>
      <w:r>
        <w:t>5. Wybrany kandydat uzyskał 18201 głosów ważnych.</w:t>
      </w:r>
    </w:p>
    <w:p w:rsidR="00804177" w:rsidRDefault="00804177" w:rsidP="00AC42D8">
      <w:pPr>
        <w:keepLines/>
        <w:spacing w:before="120" w:after="120" w:line="216" w:lineRule="auto"/>
        <w:ind w:left="9360"/>
        <w:rPr>
          <w:szCs w:val="22"/>
        </w:rPr>
      </w:pPr>
      <w:r>
        <w:rPr>
          <w:szCs w:val="22"/>
        </w:rPr>
        <w:t>Komisarz Wyborczy</w:t>
      </w:r>
    </w:p>
    <w:p w:rsidR="00804177" w:rsidRDefault="00804177" w:rsidP="00AC42D8">
      <w:pPr>
        <w:keepLines/>
        <w:spacing w:before="120" w:after="120" w:line="216" w:lineRule="auto"/>
        <w:ind w:left="9360"/>
        <w:rPr>
          <w:szCs w:val="22"/>
        </w:rPr>
      </w:pPr>
      <w:r>
        <w:rPr>
          <w:szCs w:val="22"/>
        </w:rPr>
        <w:t xml:space="preserve">           w Opolu I</w:t>
      </w:r>
    </w:p>
    <w:p w:rsidR="00804177" w:rsidRPr="00AC42D8" w:rsidRDefault="00804177" w:rsidP="00AC42D8">
      <w:pPr>
        <w:keepLines/>
        <w:spacing w:before="120" w:after="120" w:line="216" w:lineRule="auto"/>
        <w:ind w:left="9360"/>
        <w:rPr>
          <w:szCs w:val="22"/>
        </w:rPr>
      </w:pPr>
      <w:r>
        <w:rPr>
          <w:b/>
        </w:rPr>
        <w:t xml:space="preserve">/-/ </w:t>
      </w:r>
      <w:bookmarkStart w:id="0" w:name="_GoBack"/>
      <w:bookmarkEnd w:id="0"/>
      <w:r>
        <w:rPr>
          <w:b/>
        </w:rPr>
        <w:t>Jarosław Benedyk</w:t>
      </w:r>
    </w:p>
    <w:sectPr w:rsidR="00804177" w:rsidRPr="00AC42D8" w:rsidSect="00AC42D8">
      <w:pgSz w:w="16840" w:h="23814" w:code="8"/>
      <w:pgMar w:top="567" w:right="1418" w:bottom="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E3C"/>
    <w:rsid w:val="00013F6E"/>
    <w:rsid w:val="001624A9"/>
    <w:rsid w:val="00310A3F"/>
    <w:rsid w:val="003C7E83"/>
    <w:rsid w:val="003F5AC0"/>
    <w:rsid w:val="00453226"/>
    <w:rsid w:val="00482514"/>
    <w:rsid w:val="004B51EB"/>
    <w:rsid w:val="004C7682"/>
    <w:rsid w:val="004E71B4"/>
    <w:rsid w:val="00555E09"/>
    <w:rsid w:val="005A6E3C"/>
    <w:rsid w:val="005E0410"/>
    <w:rsid w:val="006923F6"/>
    <w:rsid w:val="006D56D6"/>
    <w:rsid w:val="00720116"/>
    <w:rsid w:val="00740151"/>
    <w:rsid w:val="00804177"/>
    <w:rsid w:val="0084714F"/>
    <w:rsid w:val="008A4EC5"/>
    <w:rsid w:val="008E76E3"/>
    <w:rsid w:val="009D5718"/>
    <w:rsid w:val="00A355BF"/>
    <w:rsid w:val="00AC42D8"/>
    <w:rsid w:val="00BA0746"/>
    <w:rsid w:val="00C43549"/>
    <w:rsid w:val="00CE39EC"/>
    <w:rsid w:val="00D34C93"/>
    <w:rsid w:val="00D67C8F"/>
    <w:rsid w:val="00EE47F4"/>
    <w:rsid w:val="00F400D6"/>
    <w:rsid w:val="00F6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3C"/>
    <w:pPr>
      <w:jc w:val="both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622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Andrzej Kopytko</dc:creator>
  <cp:keywords/>
  <dc:description/>
  <cp:lastModifiedBy>akwiatkowska</cp:lastModifiedBy>
  <cp:revision>2</cp:revision>
  <cp:lastPrinted>2014-12-03T09:56:00Z</cp:lastPrinted>
  <dcterms:created xsi:type="dcterms:W3CDTF">2014-12-03T09:56:00Z</dcterms:created>
  <dcterms:modified xsi:type="dcterms:W3CDTF">2014-12-03T09:56:00Z</dcterms:modified>
</cp:coreProperties>
</file>