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06" w:rsidRPr="004B6F63" w:rsidRDefault="007A7D06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7A7D06" w:rsidRPr="004B6F63" w:rsidRDefault="007A7D06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7A7D06" w:rsidRPr="004B6F63" w:rsidRDefault="007A7D06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7A7D06" w:rsidRDefault="007A7D06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7A7D06" w:rsidRDefault="007A7D06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A7D06" w:rsidRDefault="007A7D06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A7D06" w:rsidRDefault="007A7D0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7A7D06" w:rsidRDefault="007A7D0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D06" w:rsidRDefault="007A7D0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D06" w:rsidRDefault="007A7D0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D06" w:rsidRDefault="007A7D06" w:rsidP="000428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7A7D06" w:rsidRPr="00DD6762" w:rsidRDefault="007A7D06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F22BB8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7A7D06" w:rsidRDefault="007A7D06" w:rsidP="0004281A"/>
              </w:txbxContent>
            </v:textbox>
            <w10:anchorlock/>
          </v:shape>
        </w:pict>
      </w:r>
    </w:p>
    <w:p w:rsidR="007A7D06" w:rsidRDefault="007A7D06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kandydata</w:t>
      </w:r>
    </w:p>
    <w:p w:rsidR="007A7D06" w:rsidRDefault="007A7D06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D06" w:rsidRPr="0021289A" w:rsidRDefault="007A7D06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D06" w:rsidRDefault="007A7D06" w:rsidP="0004281A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7A7D06" w:rsidRPr="00DD6762" w:rsidRDefault="007A7D06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41536D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7A7D06" w:rsidRDefault="007A7D06" w:rsidP="0004281A"/>
              </w:txbxContent>
            </v:textbox>
            <w10:anchorlock/>
          </v:shape>
        </w:pict>
      </w:r>
    </w:p>
    <w:p w:rsidR="007A7D06" w:rsidRPr="00BE3E45" w:rsidRDefault="007A7D06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7A7D06" w:rsidRDefault="007A7D06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7A7D06" w:rsidRDefault="007A7D06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7A7D06" w:rsidRDefault="007A7D0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D06" w:rsidRDefault="007A7D0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D06" w:rsidRPr="0014447D" w:rsidRDefault="007A7D06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7A7D06" w:rsidRDefault="007A7D0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A7D06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06" w:rsidRDefault="007A7D06" w:rsidP="00DD6762">
      <w:pPr>
        <w:spacing w:after="0" w:line="240" w:lineRule="auto"/>
      </w:pPr>
      <w:r>
        <w:separator/>
      </w:r>
    </w:p>
  </w:endnote>
  <w:endnote w:type="continuationSeparator" w:id="0">
    <w:p w:rsidR="007A7D06" w:rsidRDefault="007A7D06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06" w:rsidRDefault="007A7D06" w:rsidP="00DD6762">
      <w:pPr>
        <w:spacing w:after="0" w:line="240" w:lineRule="auto"/>
      </w:pPr>
      <w:r>
        <w:separator/>
      </w:r>
    </w:p>
  </w:footnote>
  <w:footnote w:type="continuationSeparator" w:id="0">
    <w:p w:rsidR="007A7D06" w:rsidRDefault="007A7D06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06" w:rsidRPr="00BE3E45" w:rsidRDefault="007A7D06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06" w:rsidRPr="00BE3E45" w:rsidRDefault="007A7D06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>
      <w:rPr>
        <w:sz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4281A"/>
    <w:rsid w:val="00093736"/>
    <w:rsid w:val="000A5259"/>
    <w:rsid w:val="000D2551"/>
    <w:rsid w:val="0014447D"/>
    <w:rsid w:val="00184B7D"/>
    <w:rsid w:val="0021289A"/>
    <w:rsid w:val="002A5A39"/>
    <w:rsid w:val="003175BA"/>
    <w:rsid w:val="00376648"/>
    <w:rsid w:val="003872B2"/>
    <w:rsid w:val="003B5FEB"/>
    <w:rsid w:val="003F5D80"/>
    <w:rsid w:val="00404B48"/>
    <w:rsid w:val="0041536D"/>
    <w:rsid w:val="00483A0D"/>
    <w:rsid w:val="004A2B14"/>
    <w:rsid w:val="004B6F63"/>
    <w:rsid w:val="00556F18"/>
    <w:rsid w:val="005A5682"/>
    <w:rsid w:val="005A6E4C"/>
    <w:rsid w:val="00621FB3"/>
    <w:rsid w:val="0064099A"/>
    <w:rsid w:val="00674853"/>
    <w:rsid w:val="00713215"/>
    <w:rsid w:val="007A7D06"/>
    <w:rsid w:val="00845B1A"/>
    <w:rsid w:val="0085769A"/>
    <w:rsid w:val="00887CB7"/>
    <w:rsid w:val="00943AE3"/>
    <w:rsid w:val="009C2602"/>
    <w:rsid w:val="00A50796"/>
    <w:rsid w:val="00BB43CE"/>
    <w:rsid w:val="00BE3E45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22BB8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akwiatkowska</cp:lastModifiedBy>
  <cp:revision>2</cp:revision>
  <cp:lastPrinted>2014-10-03T12:26:00Z</cp:lastPrinted>
  <dcterms:created xsi:type="dcterms:W3CDTF">2014-10-22T14:37:00Z</dcterms:created>
  <dcterms:modified xsi:type="dcterms:W3CDTF">2014-10-22T14:37:00Z</dcterms:modified>
</cp:coreProperties>
</file>