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E3" w:rsidRPr="008E7888" w:rsidRDefault="00312DE3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WYKAZ DZIENNYCH OPIEKUNÓW</w:t>
      </w:r>
    </w:p>
    <w:p w:rsidR="00312DE3" w:rsidRPr="008E7888" w:rsidRDefault="00312DE3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2DE3" w:rsidRPr="008E7888" w:rsidRDefault="00312DE3" w:rsidP="00D638E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7888">
        <w:rPr>
          <w:rFonts w:ascii="Times New Roman" w:hAnsi="Times New Roman"/>
          <w:b/>
          <w:sz w:val="24"/>
          <w:szCs w:val="24"/>
        </w:rPr>
        <w:t>na podstawie</w:t>
      </w:r>
      <w:r>
        <w:rPr>
          <w:rFonts w:ascii="Times New Roman" w:hAnsi="Times New Roman"/>
          <w:b/>
          <w:sz w:val="24"/>
          <w:szCs w:val="24"/>
        </w:rPr>
        <w:t xml:space="preserve"> art. 46</w:t>
      </w:r>
      <w:r w:rsidRPr="008E78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ustawy z dnia 4 lutego 2011 r.</w:t>
      </w:r>
      <w:r w:rsidRPr="008E7888">
        <w:rPr>
          <w:rFonts w:ascii="Times New Roman" w:hAnsi="Times New Roman"/>
          <w:b/>
          <w:sz w:val="24"/>
          <w:szCs w:val="24"/>
        </w:rPr>
        <w:t xml:space="preserve"> o opiece nad dziećmi w wieku do lat 3 </w:t>
      </w:r>
      <w:r>
        <w:rPr>
          <w:rFonts w:ascii="Times New Roman" w:hAnsi="Times New Roman"/>
          <w:b/>
          <w:sz w:val="24"/>
          <w:szCs w:val="24"/>
        </w:rPr>
        <w:br/>
      </w:r>
      <w:r w:rsidRPr="008E7888">
        <w:rPr>
          <w:rFonts w:ascii="Times New Roman" w:hAnsi="Times New Roman"/>
          <w:b/>
          <w:sz w:val="24"/>
          <w:szCs w:val="24"/>
        </w:rPr>
        <w:t xml:space="preserve">(Dz. U. z 2013 </w:t>
      </w:r>
      <w:r>
        <w:rPr>
          <w:rFonts w:ascii="Times New Roman" w:hAnsi="Times New Roman"/>
          <w:b/>
          <w:sz w:val="24"/>
          <w:szCs w:val="24"/>
        </w:rPr>
        <w:t>r.</w:t>
      </w:r>
      <w:r w:rsidRPr="008E7888">
        <w:rPr>
          <w:rFonts w:ascii="Times New Roman" w:hAnsi="Times New Roman"/>
          <w:b/>
          <w:sz w:val="24"/>
          <w:szCs w:val="24"/>
        </w:rPr>
        <w:t xml:space="preserve"> poz. 1457)</w:t>
      </w:r>
    </w:p>
    <w:p w:rsidR="00312DE3" w:rsidRPr="008E7888" w:rsidRDefault="00312DE3" w:rsidP="008E7888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7368" w:type="dxa"/>
        <w:jc w:val="center"/>
        <w:tblInd w:w="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843"/>
        <w:gridCol w:w="3850"/>
      </w:tblGrid>
      <w:tr w:rsidR="00312DE3" w:rsidRPr="008E7888" w:rsidTr="004A3B1F">
        <w:trPr>
          <w:jc w:val="center"/>
        </w:trPr>
        <w:tc>
          <w:tcPr>
            <w:tcW w:w="675" w:type="dxa"/>
            <w:vAlign w:val="center"/>
          </w:tcPr>
          <w:p w:rsidR="00312DE3" w:rsidRPr="008E7888" w:rsidRDefault="00312DE3" w:rsidP="008E78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Imię </w:t>
            </w:r>
          </w:p>
          <w:p w:rsidR="00312DE3" w:rsidRPr="008E7888" w:rsidRDefault="00312DE3" w:rsidP="004453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  <w:tc>
          <w:tcPr>
            <w:tcW w:w="3850" w:type="dxa"/>
            <w:vAlign w:val="center"/>
          </w:tcPr>
          <w:p w:rsidR="00312DE3" w:rsidRDefault="00312DE3" w:rsidP="004A3B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  <w:p w:rsidR="00312DE3" w:rsidRPr="008E7888" w:rsidRDefault="00312DE3" w:rsidP="004A3B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E7888">
              <w:rPr>
                <w:rFonts w:ascii="Times New Roman" w:hAnsi="Times New Roman"/>
                <w:b/>
                <w:sz w:val="24"/>
                <w:szCs w:val="24"/>
              </w:rPr>
              <w:t>ziennego opiekuna</w:t>
            </w:r>
          </w:p>
        </w:tc>
      </w:tr>
      <w:tr w:rsidR="00312DE3" w:rsidRPr="008E7888" w:rsidTr="004A3B1F">
        <w:trPr>
          <w:trHeight w:val="471"/>
          <w:jc w:val="center"/>
        </w:trPr>
        <w:tc>
          <w:tcPr>
            <w:tcW w:w="675" w:type="dxa"/>
            <w:vAlign w:val="center"/>
          </w:tcPr>
          <w:p w:rsidR="00312DE3" w:rsidRPr="008E7888" w:rsidRDefault="00312DE3" w:rsidP="00A5694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vAlign w:val="center"/>
          </w:tcPr>
          <w:p w:rsidR="00312DE3" w:rsidRPr="008E7888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Karina</w:t>
            </w:r>
          </w:p>
        </w:tc>
        <w:tc>
          <w:tcPr>
            <w:tcW w:w="3850" w:type="dxa"/>
            <w:vAlign w:val="center"/>
          </w:tcPr>
          <w:p w:rsidR="00312DE3" w:rsidRPr="008E7888" w:rsidRDefault="00312DE3" w:rsidP="004A3B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Mikulla</w:t>
            </w:r>
          </w:p>
        </w:tc>
      </w:tr>
      <w:tr w:rsidR="00312DE3" w:rsidRPr="008E7888" w:rsidTr="004A3B1F">
        <w:trPr>
          <w:trHeight w:val="530"/>
          <w:jc w:val="center"/>
        </w:trPr>
        <w:tc>
          <w:tcPr>
            <w:tcW w:w="675" w:type="dxa"/>
          </w:tcPr>
          <w:p w:rsidR="00312DE3" w:rsidRDefault="00312DE3" w:rsidP="008E7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DE3" w:rsidRPr="008E7888" w:rsidRDefault="00312DE3" w:rsidP="008E788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8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vAlign w:val="center"/>
          </w:tcPr>
          <w:p w:rsidR="00312DE3" w:rsidRPr="008E7888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</w:t>
            </w:r>
          </w:p>
        </w:tc>
        <w:tc>
          <w:tcPr>
            <w:tcW w:w="3850" w:type="dxa"/>
            <w:vAlign w:val="center"/>
          </w:tcPr>
          <w:p w:rsidR="00312DE3" w:rsidRPr="008E7888" w:rsidRDefault="00312DE3" w:rsidP="004A3B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Golletz</w:t>
            </w:r>
          </w:p>
        </w:tc>
      </w:tr>
      <w:tr w:rsidR="00312DE3" w:rsidRPr="008E7888" w:rsidTr="004A3B1F">
        <w:trPr>
          <w:trHeight w:val="501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Gorlewska</w:t>
            </w:r>
          </w:p>
        </w:tc>
      </w:tr>
      <w:tr w:rsidR="00312DE3" w:rsidRPr="008E7888" w:rsidTr="004A3B1F">
        <w:trPr>
          <w:trHeight w:val="537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Jabłońska</w:t>
            </w:r>
          </w:p>
        </w:tc>
      </w:tr>
      <w:tr w:rsidR="00312DE3" w:rsidRPr="008E7888" w:rsidTr="004A3B1F">
        <w:trPr>
          <w:trHeight w:val="531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Zamojska</w:t>
            </w:r>
          </w:p>
        </w:tc>
      </w:tr>
      <w:tr w:rsidR="00312DE3" w:rsidRPr="008E7888" w:rsidTr="004A3B1F">
        <w:trPr>
          <w:trHeight w:val="511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Bochniak</w:t>
            </w:r>
          </w:p>
        </w:tc>
      </w:tr>
      <w:tr w:rsidR="00312DE3" w:rsidRPr="008E7888" w:rsidTr="004A3B1F">
        <w:trPr>
          <w:trHeight w:val="546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Budnicka</w:t>
            </w:r>
          </w:p>
        </w:tc>
      </w:tr>
      <w:tr w:rsidR="00312DE3" w:rsidRPr="008E7888" w:rsidTr="004A3B1F">
        <w:trPr>
          <w:trHeight w:val="526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Czech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Folęga</w:t>
            </w:r>
          </w:p>
        </w:tc>
      </w:tr>
      <w:tr w:rsidR="00312DE3" w:rsidRPr="008E7888" w:rsidTr="004A3B1F">
        <w:trPr>
          <w:trHeight w:val="542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Goszczyńska</w:t>
            </w:r>
          </w:p>
        </w:tc>
      </w:tr>
      <w:tr w:rsidR="00312DE3" w:rsidRPr="008E7888" w:rsidTr="004A3B1F">
        <w:trPr>
          <w:trHeight w:val="522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Irena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Janiszek</w:t>
            </w:r>
          </w:p>
        </w:tc>
      </w:tr>
      <w:tr w:rsidR="00312DE3" w:rsidRPr="008E7888" w:rsidTr="004A3B1F">
        <w:trPr>
          <w:trHeight w:val="516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Martyna 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Kasik</w:t>
            </w:r>
          </w:p>
        </w:tc>
      </w:tr>
      <w:tr w:rsidR="00312DE3" w:rsidRPr="008E7888" w:rsidTr="005A34CE">
        <w:trPr>
          <w:trHeight w:val="538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Klimek</w:t>
            </w:r>
          </w:p>
        </w:tc>
      </w:tr>
      <w:tr w:rsidR="00312DE3" w:rsidRPr="008E7888" w:rsidTr="005A34CE">
        <w:trPr>
          <w:trHeight w:val="532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Dagmara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Kopińska-Wiśniewska</w:t>
            </w:r>
          </w:p>
        </w:tc>
      </w:tr>
      <w:tr w:rsidR="00312DE3" w:rsidRPr="008E7888" w:rsidTr="005A34CE">
        <w:trPr>
          <w:trHeight w:val="54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Żaneta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Kowalewska</w:t>
            </w:r>
          </w:p>
        </w:tc>
      </w:tr>
      <w:tr w:rsidR="00312DE3" w:rsidRPr="008E7888" w:rsidTr="005A34CE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Kubica</w:t>
            </w:r>
          </w:p>
        </w:tc>
      </w:tr>
      <w:tr w:rsidR="00312DE3" w:rsidRPr="008E7888" w:rsidTr="005A34CE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Małecka</w:t>
            </w:r>
          </w:p>
        </w:tc>
      </w:tr>
      <w:tr w:rsidR="00312DE3" w:rsidRPr="008E7888" w:rsidTr="005A34CE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Misztela-Pipa</w:t>
            </w:r>
          </w:p>
        </w:tc>
      </w:tr>
      <w:tr w:rsidR="00312DE3" w:rsidRPr="008E7888" w:rsidTr="005A34CE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Edyta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Mrożek</w:t>
            </w:r>
          </w:p>
        </w:tc>
      </w:tr>
      <w:tr w:rsidR="00312DE3" w:rsidRPr="008E7888" w:rsidTr="005A34CE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Piotrowska</w:t>
            </w:r>
          </w:p>
        </w:tc>
      </w:tr>
      <w:tr w:rsidR="00312DE3" w:rsidRPr="008E7888" w:rsidTr="005A34CE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Janina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Przygrodzka</w:t>
            </w:r>
          </w:p>
        </w:tc>
      </w:tr>
      <w:tr w:rsidR="00312DE3" w:rsidRPr="008E7888" w:rsidTr="005A34CE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43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Joanna</w:t>
            </w:r>
          </w:p>
        </w:tc>
        <w:tc>
          <w:tcPr>
            <w:tcW w:w="3850" w:type="dxa"/>
            <w:vAlign w:val="center"/>
          </w:tcPr>
          <w:p w:rsidR="00312DE3" w:rsidRDefault="00312DE3" w:rsidP="005A3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Sienkiewicz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Słociak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Stęclik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Stępień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Sylwia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Stokłosa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Ewelina 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Szmyd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Szymska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Józef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Urbaniak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Beata 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Wilk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Wolska</w:t>
            </w:r>
          </w:p>
        </w:tc>
      </w:tr>
      <w:tr w:rsidR="00312DE3" w:rsidRPr="008E7888" w:rsidTr="004A3B1F">
        <w:trPr>
          <w:trHeight w:val="520"/>
          <w:jc w:val="center"/>
        </w:trPr>
        <w:tc>
          <w:tcPr>
            <w:tcW w:w="675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43" w:type="dxa"/>
            <w:vAlign w:val="center"/>
          </w:tcPr>
          <w:p w:rsidR="00312DE3" w:rsidRDefault="00312DE3" w:rsidP="0044535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</w:t>
            </w:r>
          </w:p>
        </w:tc>
        <w:tc>
          <w:tcPr>
            <w:tcW w:w="3850" w:type="dxa"/>
            <w:vAlign w:val="center"/>
          </w:tcPr>
          <w:p w:rsidR="00312DE3" w:rsidRDefault="00312DE3" w:rsidP="00A10B8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Zaleska</w:t>
            </w:r>
          </w:p>
        </w:tc>
      </w:tr>
    </w:tbl>
    <w:p w:rsidR="00312DE3" w:rsidRPr="008E7888" w:rsidRDefault="00312DE3" w:rsidP="00D638E0">
      <w:pPr>
        <w:pStyle w:val="NoSpacing"/>
        <w:rPr>
          <w:rFonts w:ascii="Times New Roman" w:hAnsi="Times New Roman"/>
          <w:sz w:val="24"/>
          <w:szCs w:val="24"/>
        </w:rPr>
      </w:pPr>
    </w:p>
    <w:sectPr w:rsidR="00312DE3" w:rsidRPr="008E7888" w:rsidSect="008E78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D7137"/>
    <w:rsid w:val="001024BA"/>
    <w:rsid w:val="00111BD8"/>
    <w:rsid w:val="0012232A"/>
    <w:rsid w:val="00134805"/>
    <w:rsid w:val="00141FDF"/>
    <w:rsid w:val="001516AF"/>
    <w:rsid w:val="001A1D9F"/>
    <w:rsid w:val="001E73D9"/>
    <w:rsid w:val="001F1552"/>
    <w:rsid w:val="0021212D"/>
    <w:rsid w:val="00225949"/>
    <w:rsid w:val="00255C65"/>
    <w:rsid w:val="00264767"/>
    <w:rsid w:val="00297049"/>
    <w:rsid w:val="002A2DE7"/>
    <w:rsid w:val="002D4D98"/>
    <w:rsid w:val="002E46F8"/>
    <w:rsid w:val="002F547B"/>
    <w:rsid w:val="00312DE3"/>
    <w:rsid w:val="00343EA8"/>
    <w:rsid w:val="003508B0"/>
    <w:rsid w:val="003523A1"/>
    <w:rsid w:val="003545A5"/>
    <w:rsid w:val="003C37A6"/>
    <w:rsid w:val="003C7EBA"/>
    <w:rsid w:val="003D1CBB"/>
    <w:rsid w:val="003E133F"/>
    <w:rsid w:val="003F4F38"/>
    <w:rsid w:val="00420543"/>
    <w:rsid w:val="00434728"/>
    <w:rsid w:val="00435042"/>
    <w:rsid w:val="0044535C"/>
    <w:rsid w:val="0046726B"/>
    <w:rsid w:val="00486641"/>
    <w:rsid w:val="00493BFE"/>
    <w:rsid w:val="004A30A5"/>
    <w:rsid w:val="004A3B1F"/>
    <w:rsid w:val="004E165F"/>
    <w:rsid w:val="005211B2"/>
    <w:rsid w:val="005239E8"/>
    <w:rsid w:val="00524432"/>
    <w:rsid w:val="00546F9A"/>
    <w:rsid w:val="00575B3A"/>
    <w:rsid w:val="005858C1"/>
    <w:rsid w:val="005A33A9"/>
    <w:rsid w:val="005A34CE"/>
    <w:rsid w:val="005A6ABB"/>
    <w:rsid w:val="005B5AFA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D11D7"/>
    <w:rsid w:val="006D52C2"/>
    <w:rsid w:val="006E41F2"/>
    <w:rsid w:val="007057BA"/>
    <w:rsid w:val="00740941"/>
    <w:rsid w:val="0077377A"/>
    <w:rsid w:val="00773F16"/>
    <w:rsid w:val="00790B2F"/>
    <w:rsid w:val="007B073C"/>
    <w:rsid w:val="007B5634"/>
    <w:rsid w:val="007B5B2E"/>
    <w:rsid w:val="00860601"/>
    <w:rsid w:val="00863CE1"/>
    <w:rsid w:val="00874671"/>
    <w:rsid w:val="00885DD9"/>
    <w:rsid w:val="008957F6"/>
    <w:rsid w:val="00897259"/>
    <w:rsid w:val="008A2FB1"/>
    <w:rsid w:val="008B61F8"/>
    <w:rsid w:val="008C5B9F"/>
    <w:rsid w:val="008E0E95"/>
    <w:rsid w:val="008E7888"/>
    <w:rsid w:val="0090005A"/>
    <w:rsid w:val="009612C0"/>
    <w:rsid w:val="0096679C"/>
    <w:rsid w:val="009941AA"/>
    <w:rsid w:val="009C3B22"/>
    <w:rsid w:val="009D0086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6945"/>
    <w:rsid w:val="00A76EFF"/>
    <w:rsid w:val="00A77277"/>
    <w:rsid w:val="00A77F68"/>
    <w:rsid w:val="00AB3264"/>
    <w:rsid w:val="00AF539C"/>
    <w:rsid w:val="00B0142E"/>
    <w:rsid w:val="00B03D2A"/>
    <w:rsid w:val="00B54109"/>
    <w:rsid w:val="00B7255E"/>
    <w:rsid w:val="00B732E9"/>
    <w:rsid w:val="00B8104B"/>
    <w:rsid w:val="00B84AD8"/>
    <w:rsid w:val="00B86D17"/>
    <w:rsid w:val="00B90F62"/>
    <w:rsid w:val="00BA45C2"/>
    <w:rsid w:val="00BD104A"/>
    <w:rsid w:val="00BF46E5"/>
    <w:rsid w:val="00C07D33"/>
    <w:rsid w:val="00C1358C"/>
    <w:rsid w:val="00C17C81"/>
    <w:rsid w:val="00C45CF1"/>
    <w:rsid w:val="00C47F6E"/>
    <w:rsid w:val="00C57E54"/>
    <w:rsid w:val="00C62686"/>
    <w:rsid w:val="00C70150"/>
    <w:rsid w:val="00C71AB1"/>
    <w:rsid w:val="00C934C8"/>
    <w:rsid w:val="00C93D79"/>
    <w:rsid w:val="00CC19A9"/>
    <w:rsid w:val="00CC71A2"/>
    <w:rsid w:val="00CD2470"/>
    <w:rsid w:val="00CE39C8"/>
    <w:rsid w:val="00CE590F"/>
    <w:rsid w:val="00D12172"/>
    <w:rsid w:val="00D13618"/>
    <w:rsid w:val="00D138CC"/>
    <w:rsid w:val="00D32ACE"/>
    <w:rsid w:val="00D638E0"/>
    <w:rsid w:val="00D657CC"/>
    <w:rsid w:val="00D73FD2"/>
    <w:rsid w:val="00DC3BD8"/>
    <w:rsid w:val="00DC4B6E"/>
    <w:rsid w:val="00DD20CF"/>
    <w:rsid w:val="00DE6CFB"/>
    <w:rsid w:val="00E0574B"/>
    <w:rsid w:val="00E07022"/>
    <w:rsid w:val="00E17520"/>
    <w:rsid w:val="00E30A6C"/>
    <w:rsid w:val="00E775DB"/>
    <w:rsid w:val="00EA7E8E"/>
    <w:rsid w:val="00EC59D5"/>
    <w:rsid w:val="00EE1F42"/>
    <w:rsid w:val="00EE5E0D"/>
    <w:rsid w:val="00F017FF"/>
    <w:rsid w:val="00F205C5"/>
    <w:rsid w:val="00F2266B"/>
    <w:rsid w:val="00F8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638E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125</Words>
  <Characters>753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subject/>
  <dc:creator>Aleksandra Mazur</dc:creator>
  <cp:keywords/>
  <dc:description/>
  <cp:lastModifiedBy>alykus</cp:lastModifiedBy>
  <cp:revision>12</cp:revision>
  <cp:lastPrinted>2014-05-07T09:46:00Z</cp:lastPrinted>
  <dcterms:created xsi:type="dcterms:W3CDTF">2014-02-21T12:04:00Z</dcterms:created>
  <dcterms:modified xsi:type="dcterms:W3CDTF">2014-05-21T07:24:00Z</dcterms:modified>
</cp:coreProperties>
</file>