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97" w:rsidRDefault="00CA5997" w:rsidP="009B568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http://umwo.opole.pl/docs/program_regionalny_poz.jpg" style="position:absolute;left:0;text-align:left;margin-left:-42.5pt;margin-top:6.95pt;width:153pt;height:75.6pt;z-index:251657216;visibility:visible" o:allowoverlap="f">
            <v:imagedata r:id="rId7" o:title=""/>
          </v:shape>
        </w:pict>
      </w:r>
    </w:p>
    <w:p w:rsidR="00CA5997" w:rsidRDefault="00CA5997" w:rsidP="009B568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Obraz 4" o:spid="_x0000_s1027" type="#_x0000_t75" alt="herb w gifie" style="position:absolute;left:0;text-align:left;margin-left:211.35pt;margin-top:6pt;width:33.7pt;height:45pt;z-index:251658240;visibility:visible">
            <v:imagedata r:id="rId8" o:title=""/>
          </v:shape>
        </w:pict>
      </w:r>
    </w:p>
    <w:p w:rsidR="00CA5997" w:rsidRPr="003A5C77" w:rsidRDefault="00CA5997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Obraz 5" o:spid="_x0000_s1028" type="#_x0000_t75" style="position:absolute;left:0;text-align:left;margin-left:427pt;margin-top:8.25pt;width:36pt;height:24.35pt;z-index:251659264;visibility:visible" stroked="t" strokeweight=".5pt">
            <v:imagedata r:id="rId9" o:title=""/>
          </v:shape>
        </w:pict>
      </w:r>
    </w:p>
    <w:p w:rsidR="00CA5997" w:rsidRDefault="00CA5997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     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Unia Europejska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</w:p>
    <w:p w:rsidR="00CA5997" w:rsidRPr="003A5C77" w:rsidRDefault="00CA5997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Europejski Fundusz </w:t>
      </w:r>
    </w:p>
    <w:p w:rsidR="00CA5997" w:rsidRDefault="00CA5997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Rozwoju Regionalnego</w:t>
      </w:r>
    </w:p>
    <w:p w:rsidR="00CA5997" w:rsidRDefault="00CA5997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Miasto Opole</w:t>
      </w:r>
    </w:p>
    <w:p w:rsidR="00CA5997" w:rsidRDefault="00CA5997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</w:p>
    <w:p w:rsidR="00CA5997" w:rsidRPr="009B5687" w:rsidRDefault="00CA5997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9B5687">
        <w:rPr>
          <w:rFonts w:ascii="Times New Roman" w:hAnsi="Times New Roman"/>
          <w:i/>
          <w:sz w:val="18"/>
          <w:szCs w:val="18"/>
          <w:lang w:eastAsia="pl-PL"/>
        </w:rPr>
        <w:t xml:space="preserve">Projekt współfinansowany przez Unię Europejską ze środków Europejskiego Funduszu Rozwoju Regionalnego </w:t>
      </w:r>
      <w:r w:rsidRPr="009B5687">
        <w:rPr>
          <w:rFonts w:ascii="Times New Roman" w:hAnsi="Times New Roman"/>
          <w:i/>
          <w:sz w:val="18"/>
          <w:szCs w:val="18"/>
          <w:lang w:eastAsia="pl-PL"/>
        </w:rPr>
        <w:br/>
        <w:t>w ramach Regionalnego Programu Operacyjnego Województwa Opolskiego na lata 2007-2013</w:t>
      </w:r>
    </w:p>
    <w:p w:rsidR="00CA5997" w:rsidRPr="009B5687" w:rsidRDefault="00CA5997" w:rsidP="003A5C7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9B5687">
        <w:rPr>
          <w:rFonts w:ascii="Times New Roman" w:hAnsi="Times New Roman"/>
          <w:sz w:val="18"/>
          <w:szCs w:val="18"/>
          <w:lang w:eastAsia="pl-PL"/>
        </w:rPr>
        <w:t>„</w:t>
      </w:r>
      <w:r w:rsidRPr="009B5687">
        <w:rPr>
          <w:rFonts w:ascii="Times New Roman" w:hAnsi="Times New Roman"/>
          <w:i/>
          <w:sz w:val="18"/>
          <w:szCs w:val="18"/>
          <w:lang w:eastAsia="pl-PL"/>
        </w:rPr>
        <w:t>Inwestujemy w Twoją przyszłość”</w:t>
      </w:r>
      <w:r>
        <w:rPr>
          <w:noProof/>
          <w:lang w:eastAsia="pl-PL"/>
        </w:rPr>
        <w:pict>
          <v:line id="Łącznik prostoliniowy 2" o:spid="_x0000_s1029" style="position:absolute;left:0;text-align:left;z-index:251656192;visibility:visible;mso-position-horizontal-relative:text;mso-position-vertical-relative:text" from="-9pt,10.6pt" to="46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" strokeweight="2pt">
            <v:stroke linestyle="thinThin"/>
          </v:line>
        </w:pict>
      </w:r>
    </w:p>
    <w:p w:rsidR="00CA5997" w:rsidRPr="009B5687" w:rsidRDefault="00CA5997" w:rsidP="009B56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7181"/>
      </w:tblGrid>
      <w:tr w:rsidR="00CA5997" w:rsidRPr="00806E59" w:rsidTr="001D238F">
        <w:tc>
          <w:tcPr>
            <w:tcW w:w="2050" w:type="dxa"/>
            <w:shd w:val="clear" w:color="auto" w:fill="C0C0C0"/>
          </w:tcPr>
          <w:p w:rsidR="00CA5997" w:rsidRPr="009B5687" w:rsidRDefault="00CA5997" w:rsidP="009B56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Nr Umowy</w:t>
            </w:r>
          </w:p>
        </w:tc>
        <w:tc>
          <w:tcPr>
            <w:tcW w:w="7274" w:type="dxa"/>
          </w:tcPr>
          <w:p w:rsidR="00CA5997" w:rsidRPr="009B5687" w:rsidRDefault="00CA5997" w:rsidP="009B568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sz w:val="20"/>
                <w:szCs w:val="24"/>
                <w:lang w:eastAsia="pl-PL"/>
              </w:rPr>
              <w:t>RPOP.01.04.02-16-002/09-00</w:t>
            </w:r>
          </w:p>
        </w:tc>
      </w:tr>
      <w:tr w:rsidR="00CA5997" w:rsidRPr="00806E59" w:rsidTr="001D238F">
        <w:tc>
          <w:tcPr>
            <w:tcW w:w="2050" w:type="dxa"/>
            <w:shd w:val="clear" w:color="auto" w:fill="C0C0C0"/>
          </w:tcPr>
          <w:p w:rsidR="00CA5997" w:rsidRPr="009B5687" w:rsidRDefault="00CA5997" w:rsidP="009B56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Tytuł projektu</w:t>
            </w:r>
          </w:p>
        </w:tc>
        <w:tc>
          <w:tcPr>
            <w:tcW w:w="7274" w:type="dxa"/>
          </w:tcPr>
          <w:p w:rsidR="00CA5997" w:rsidRPr="009B5687" w:rsidRDefault="00CA5997" w:rsidP="009B568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pl-PL"/>
              </w:rPr>
              <w:t>Zwiększenie atrakcyjności turystycznej Miasta Opola poprzez zagospodarowanie terenów  wzdłuż Odry</w:t>
            </w:r>
          </w:p>
        </w:tc>
      </w:tr>
    </w:tbl>
    <w:p w:rsidR="00CA5997" w:rsidRPr="009B5687" w:rsidRDefault="00CA5997" w:rsidP="009B56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A5997" w:rsidRPr="00A51B8D" w:rsidRDefault="00CA5997" w:rsidP="00F6151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>Zwracam się z prośbą o złożenie oferty cenowej na projekt graficzny, druk oraz ekspozycję plakatów na okoliczność uroczystego koncertu kończącego realizację projektu pn. „</w:t>
      </w:r>
      <w:r w:rsidRPr="00A51B8D">
        <w:rPr>
          <w:rFonts w:ascii="Times New Roman" w:hAnsi="Times New Roman"/>
          <w:bCs/>
          <w:i/>
          <w:iCs/>
          <w:sz w:val="24"/>
          <w:szCs w:val="24"/>
          <w:lang w:eastAsia="pl-PL"/>
        </w:rPr>
        <w:t>Zwiększenie atrakcyjności turystycznej Miasta Opola poprzez zagospodarowanie terenów  wzdłuż Odry”.</w:t>
      </w:r>
    </w:p>
    <w:p w:rsidR="00CA5997" w:rsidRPr="00A51B8D" w:rsidRDefault="00CA5997" w:rsidP="00F6151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sz w:val="24"/>
          <w:szCs w:val="24"/>
          <w:lang w:eastAsia="pl-PL"/>
        </w:rPr>
        <w:t>1. Nazwa Zamawiającego:</w:t>
      </w:r>
    </w:p>
    <w:p w:rsidR="00CA5997" w:rsidRPr="00A51B8D" w:rsidRDefault="00CA5997" w:rsidP="00F61515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>Miasto Opole</w:t>
      </w:r>
      <w:r w:rsidRPr="00A51B8D">
        <w:rPr>
          <w:rFonts w:ascii="Times New Roman" w:hAnsi="Times New Roman"/>
          <w:sz w:val="24"/>
          <w:szCs w:val="24"/>
          <w:lang w:eastAsia="pl-PL"/>
        </w:rPr>
        <w:br/>
        <w:t>Rynek Ratusz</w:t>
      </w:r>
      <w:r w:rsidRPr="00A51B8D">
        <w:rPr>
          <w:rFonts w:ascii="Times New Roman" w:hAnsi="Times New Roman"/>
          <w:sz w:val="24"/>
          <w:szCs w:val="24"/>
          <w:lang w:eastAsia="pl-PL"/>
        </w:rPr>
        <w:br/>
        <w:t>45-015 Opole</w:t>
      </w:r>
      <w:r w:rsidRPr="00A51B8D">
        <w:rPr>
          <w:rFonts w:ascii="Times New Roman" w:hAnsi="Times New Roman"/>
          <w:sz w:val="24"/>
          <w:szCs w:val="24"/>
          <w:lang w:eastAsia="pl-PL"/>
        </w:rPr>
        <w:br/>
        <w:t>NIP: 754-300-99-77</w:t>
      </w:r>
    </w:p>
    <w:p w:rsidR="00CA5997" w:rsidRPr="00A51B8D" w:rsidRDefault="00CA5997" w:rsidP="00F6151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A5997" w:rsidRPr="00A51B8D" w:rsidRDefault="00CA5997" w:rsidP="00F6151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bCs/>
          <w:sz w:val="24"/>
          <w:szCs w:val="24"/>
          <w:lang w:eastAsia="pl-PL"/>
        </w:rPr>
        <w:t>2. Opis przedmiotu zamówienia:</w:t>
      </w:r>
    </w:p>
    <w:p w:rsidR="00CA5997" w:rsidRPr="00A51B8D" w:rsidRDefault="00CA5997" w:rsidP="00245FAA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A51B8D">
        <w:rPr>
          <w:rFonts w:ascii="Times New Roman" w:hAnsi="Times New Roman"/>
          <w:bCs/>
          <w:sz w:val="24"/>
          <w:szCs w:val="24"/>
          <w:lang w:eastAsia="pl-PL"/>
        </w:rPr>
        <w:t>1) Projekt plakatu informującego o koncercie muzycznym, który odbędzie się w Opolu, na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 Stawie Zamkowym przy ul. </w:t>
      </w:r>
      <w:r w:rsidRPr="00A51B8D">
        <w:rPr>
          <w:rFonts w:ascii="Times New Roman" w:hAnsi="Times New Roman"/>
          <w:bCs/>
          <w:sz w:val="24"/>
          <w:szCs w:val="24"/>
          <w:lang w:eastAsia="pl-PL"/>
        </w:rPr>
        <w:t xml:space="preserve">Barlickiego z okazji </w:t>
      </w:r>
      <w:r w:rsidRPr="00A51B8D">
        <w:rPr>
          <w:rFonts w:ascii="Times New Roman" w:hAnsi="Times New Roman"/>
          <w:sz w:val="24"/>
          <w:szCs w:val="24"/>
          <w:lang w:eastAsia="pl-PL"/>
        </w:rPr>
        <w:t>zakończenia realizacji  zadania pn.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A51B8D">
        <w:rPr>
          <w:rFonts w:ascii="Times New Roman" w:hAnsi="Times New Roman"/>
          <w:sz w:val="24"/>
          <w:szCs w:val="24"/>
          <w:lang w:eastAsia="pl-PL"/>
        </w:rPr>
        <w:t>„</w:t>
      </w:r>
      <w:r w:rsidRPr="00A51B8D">
        <w:rPr>
          <w:rFonts w:ascii="Times New Roman" w:hAnsi="Times New Roman"/>
          <w:bCs/>
          <w:i/>
          <w:iCs/>
          <w:sz w:val="24"/>
          <w:szCs w:val="24"/>
          <w:lang w:eastAsia="pl-PL"/>
        </w:rPr>
        <w:t>Zwiększenie atrakcyjności turystycznej Miasta Opola poprzez zagospodarowanie terenów  wzdłuż Odry”</w:t>
      </w:r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(wykonawca, repertuar oraz treść plakatu </w:t>
      </w:r>
      <w:bookmarkStart w:id="0" w:name="_GoBack"/>
      <w:bookmarkEnd w:id="0"/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>zostanie podana w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> </w:t>
      </w:r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>późniejszym terminie);</w:t>
      </w:r>
    </w:p>
    <w:p w:rsidR="00CA5997" w:rsidRPr="00A51B8D" w:rsidRDefault="00CA5997" w:rsidP="00245FAA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>2) Profesjonalna korekta tekstu umieszczonego na plakacie;</w:t>
      </w:r>
    </w:p>
    <w:p w:rsidR="00CA5997" w:rsidRPr="00A51B8D" w:rsidRDefault="00CA5997" w:rsidP="00245F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3) Druk zaprojektowanych plakatów w formacie: </w:t>
      </w:r>
      <w:r w:rsidRPr="00245FAA">
        <w:rPr>
          <w:rFonts w:ascii="Times New Roman" w:hAnsi="Times New Roman"/>
          <w:sz w:val="24"/>
          <w:szCs w:val="24"/>
        </w:rPr>
        <w:t xml:space="preserve">B2 </w:t>
      </w:r>
      <w:r>
        <w:rPr>
          <w:rFonts w:ascii="Times New Roman" w:hAnsi="Times New Roman"/>
          <w:sz w:val="24"/>
          <w:szCs w:val="24"/>
        </w:rPr>
        <w:t>(500mm*707mm), ilość: 25</w:t>
      </w:r>
      <w:r w:rsidRPr="00A51B8D">
        <w:rPr>
          <w:rFonts w:ascii="Times New Roman" w:hAnsi="Times New Roman"/>
          <w:sz w:val="24"/>
          <w:szCs w:val="24"/>
        </w:rPr>
        <w:t xml:space="preserve">0 szt.; </w:t>
      </w:r>
    </w:p>
    <w:p w:rsidR="00CA5997" w:rsidRDefault="00CA5997" w:rsidP="00245F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</w:rPr>
        <w:t>4) Ekspozycja plakatów na słupach ogłoszeniowych agencji reklamowej, po dwa plakaty na</w:t>
      </w:r>
      <w:r>
        <w:rPr>
          <w:rFonts w:ascii="Times New Roman" w:hAnsi="Times New Roman"/>
          <w:sz w:val="24"/>
          <w:szCs w:val="24"/>
        </w:rPr>
        <w:t> </w:t>
      </w:r>
      <w:r w:rsidRPr="00A51B8D">
        <w:rPr>
          <w:rFonts w:ascii="Times New Roman" w:hAnsi="Times New Roman"/>
          <w:sz w:val="24"/>
          <w:szCs w:val="24"/>
        </w:rPr>
        <w:t xml:space="preserve">słupie, w terminie od  </w:t>
      </w:r>
      <w:r w:rsidRPr="00A51B8D">
        <w:rPr>
          <w:rFonts w:ascii="Times New Roman" w:hAnsi="Times New Roman"/>
          <w:sz w:val="24"/>
          <w:szCs w:val="24"/>
          <w:lang w:eastAsia="pl-PL"/>
        </w:rPr>
        <w:t>22 kwietnia do 4 maja</w:t>
      </w:r>
      <w:r>
        <w:rPr>
          <w:rFonts w:ascii="Times New Roman" w:hAnsi="Times New Roman"/>
          <w:sz w:val="24"/>
          <w:szCs w:val="24"/>
          <w:lang w:eastAsia="pl-PL"/>
        </w:rPr>
        <w:t xml:space="preserve"> 2013 r</w:t>
      </w:r>
      <w:r w:rsidRPr="00A51B8D">
        <w:rPr>
          <w:rFonts w:ascii="Times New Roman" w:hAnsi="Times New Roman"/>
          <w:sz w:val="24"/>
          <w:szCs w:val="24"/>
          <w:lang w:eastAsia="pl-PL"/>
        </w:rPr>
        <w:t>. Pozostałe plakaty do dyspozycji Wydzia</w:t>
      </w:r>
      <w:r>
        <w:rPr>
          <w:rFonts w:ascii="Times New Roman" w:hAnsi="Times New Roman"/>
          <w:sz w:val="24"/>
          <w:szCs w:val="24"/>
          <w:lang w:eastAsia="pl-PL"/>
        </w:rPr>
        <w:t>łu Kultury, Sportu i Turystyki;</w:t>
      </w:r>
    </w:p>
    <w:p w:rsidR="00CA5997" w:rsidRPr="00245FAA" w:rsidRDefault="00CA5997" w:rsidP="00245F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245FAA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245FAA">
        <w:rPr>
          <w:rFonts w:ascii="Times New Roman" w:hAnsi="Times New Roman"/>
          <w:sz w:val="24"/>
          <w:szCs w:val="24"/>
        </w:rPr>
        <w:t>Materiały promocyjne muszą zawierać oznaczenia zgodnie z aktualną wersją Vademecum dla Beneficjenta RPO WO 2007-2013 tom III oraz z Księgą identyfikacji wizualnej Narodowej Strategii Spójności, muszą być umieszczone:</w:t>
      </w:r>
    </w:p>
    <w:p w:rsidR="00CA5997" w:rsidRPr="00245FAA" w:rsidRDefault="00CA5997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>Emblemat Unii Europejskiej, odwołanie słowne do Unii Europejskiej wraz</w:t>
      </w:r>
      <w:r>
        <w:rPr>
          <w:rFonts w:ascii="Times New Roman" w:hAnsi="Times New Roman"/>
          <w:sz w:val="24"/>
          <w:szCs w:val="24"/>
        </w:rPr>
        <w:t> </w:t>
      </w:r>
      <w:r w:rsidRPr="00245F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245FAA">
        <w:rPr>
          <w:rFonts w:ascii="Times New Roman" w:hAnsi="Times New Roman"/>
          <w:sz w:val="24"/>
          <w:szCs w:val="24"/>
        </w:rPr>
        <w:t xml:space="preserve">odwołaniem słownym do Europejskiego Funduszu Rozwoju Regionalnego  </w:t>
      </w:r>
    </w:p>
    <w:p w:rsidR="00CA5997" w:rsidRPr="00245FAA" w:rsidRDefault="00CA5997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 xml:space="preserve">Logo Regionalnego Programu Operacyjnego Województwa Opolskiego na lata 2007 – 2013, </w:t>
      </w:r>
    </w:p>
    <w:p w:rsidR="00CA5997" w:rsidRPr="00245FAA" w:rsidRDefault="00CA5997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>Herb Miasta Opola</w:t>
      </w:r>
    </w:p>
    <w:p w:rsidR="00CA5997" w:rsidRPr="00245FAA" w:rsidRDefault="00CA5997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 xml:space="preserve">Herb Urzędu Marszałkowskiego Województwa Opolskiego </w:t>
      </w:r>
    </w:p>
    <w:p w:rsidR="00CA5997" w:rsidRPr="00245FAA" w:rsidRDefault="00CA5997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 xml:space="preserve">Hasło promocyjne: „Inwestujemy w Twoją przyszłość”. </w:t>
      </w:r>
    </w:p>
    <w:p w:rsidR="00CA5997" w:rsidRPr="00245FAA" w:rsidRDefault="00CA5997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>Tytuł projektu”</w:t>
      </w:r>
      <w:r w:rsidRPr="00245FA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45FAA">
        <w:rPr>
          <w:rFonts w:ascii="Times New Roman" w:hAnsi="Times New Roman"/>
          <w:bCs/>
          <w:i/>
          <w:iCs/>
          <w:sz w:val="24"/>
          <w:szCs w:val="24"/>
        </w:rPr>
        <w:t>Zwiększenie atrakcyjności turystycznej Miasta Opola poprzez zagospodarowanie terenów  wzdłuż Odry”</w:t>
      </w: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sz w:val="24"/>
          <w:szCs w:val="24"/>
          <w:lang w:eastAsia="pl-PL"/>
        </w:rPr>
        <w:t>3. Termin wykonania zamówienia:</w:t>
      </w:r>
    </w:p>
    <w:p w:rsidR="00CA5997" w:rsidRPr="00A51B8D" w:rsidRDefault="00CA5997" w:rsidP="0005539A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 xml:space="preserve">Termin wykonania projektu oraz  przedstawienia do akceptacji Naczelnika Wydziału Kultury, Sportu i Turystyki do dnia:  5 kwietnia 2013 r. </w:t>
      </w: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45FAA">
        <w:rPr>
          <w:rFonts w:ascii="Times New Roman" w:hAnsi="Times New Roman"/>
          <w:b/>
          <w:sz w:val="24"/>
          <w:szCs w:val="24"/>
          <w:lang w:eastAsia="pl-PL"/>
        </w:rPr>
        <w:t>4.</w:t>
      </w:r>
      <w:r w:rsidRPr="00A51B8D">
        <w:rPr>
          <w:rFonts w:ascii="Times New Roman" w:hAnsi="Times New Roman"/>
          <w:b/>
          <w:sz w:val="24"/>
          <w:szCs w:val="24"/>
          <w:lang w:eastAsia="pl-PL"/>
        </w:rPr>
        <w:t xml:space="preserve"> Sposób udzielenia zamówienia</w:t>
      </w: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>Zamówienie zostanie udzielone zgodnie z art. 4 ust. 8 Prawa zamówień publicznych.</w:t>
      </w: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sz w:val="24"/>
          <w:szCs w:val="24"/>
          <w:lang w:eastAsia="pl-PL"/>
        </w:rPr>
        <w:t>5. Kryterium wyboru oferty</w:t>
      </w: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>100% = cena</w:t>
      </w: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sz w:val="24"/>
          <w:szCs w:val="24"/>
          <w:lang w:eastAsia="pl-PL"/>
        </w:rPr>
        <w:t>6. Opis sposobu przygotowania oferty</w:t>
      </w: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>Podmioty zainteresowane realizacją zamówienia prosimy o składanie ofert w formie pisemnej w nieprzekraczalnym terminie do</w:t>
      </w:r>
      <w:r>
        <w:rPr>
          <w:rFonts w:ascii="Times New Roman" w:hAnsi="Times New Roman"/>
          <w:sz w:val="24"/>
          <w:szCs w:val="24"/>
          <w:lang w:eastAsia="pl-PL"/>
        </w:rPr>
        <w:t xml:space="preserve"> 8 marca 2013 r. </w:t>
      </w:r>
      <w:r w:rsidRPr="00A51B8D">
        <w:rPr>
          <w:rFonts w:ascii="Times New Roman" w:hAnsi="Times New Roman"/>
          <w:sz w:val="24"/>
          <w:szCs w:val="24"/>
          <w:lang w:eastAsia="pl-PL"/>
        </w:rPr>
        <w:t xml:space="preserve">do godz. 15.00. Oferta może zostać przesłana również na adres poczty elektronicznej: </w:t>
      </w:r>
      <w:hyperlink r:id="rId10" w:history="1">
        <w:r w:rsidRPr="00A51B8D">
          <w:rPr>
            <w:rStyle w:val="Hyperlink"/>
            <w:rFonts w:ascii="Times New Roman" w:hAnsi="Times New Roman"/>
            <w:sz w:val="24"/>
            <w:szCs w:val="24"/>
            <w:lang w:eastAsia="pl-PL"/>
          </w:rPr>
          <w:t>dorota.michniewicz@um.opole.pl</w:t>
        </w:r>
      </w:hyperlink>
      <w:r w:rsidRPr="00A51B8D">
        <w:rPr>
          <w:rFonts w:ascii="Times New Roman" w:hAnsi="Times New Roman"/>
          <w:sz w:val="24"/>
          <w:szCs w:val="24"/>
          <w:lang w:eastAsia="pl-PL"/>
        </w:rPr>
        <w:t xml:space="preserve"> lub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A51B8D">
        <w:rPr>
          <w:rFonts w:ascii="Times New Roman" w:hAnsi="Times New Roman"/>
          <w:sz w:val="24"/>
          <w:szCs w:val="24"/>
          <w:lang w:eastAsia="pl-PL"/>
        </w:rPr>
        <w:t>dostarczona osobiście: Urząd Miasta Opola, Wydział Kultury, Sportu i Turystyki, ul.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A51B8D">
        <w:rPr>
          <w:rFonts w:ascii="Times New Roman" w:hAnsi="Times New Roman"/>
          <w:sz w:val="24"/>
          <w:szCs w:val="24"/>
          <w:lang w:eastAsia="pl-PL"/>
        </w:rPr>
        <w:t>Żeromskiego 3, pok. 3, 45-053  Opole, pon. – pt., w godz. 7.30 – 15.30.</w:t>
      </w: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br/>
      </w:r>
      <w:r w:rsidRPr="00A51B8D">
        <w:rPr>
          <w:rFonts w:ascii="Times New Roman" w:hAnsi="Times New Roman"/>
          <w:b/>
          <w:sz w:val="24"/>
          <w:szCs w:val="24"/>
          <w:u w:val="single"/>
          <w:lang w:eastAsia="pl-PL"/>
        </w:rPr>
        <w:t>W ofercie należy podać wartość brutto zamówienia.</w:t>
      </w:r>
    </w:p>
    <w:p w:rsidR="00CA5997" w:rsidRDefault="00CA5997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zastrzega sobie prawo zmiany terminu wykonania zamówienia oraz ekspozycji plakatów.</w:t>
      </w: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sz w:val="24"/>
          <w:szCs w:val="24"/>
          <w:lang w:eastAsia="pl-PL"/>
        </w:rPr>
        <w:t>7. Kontakt</w:t>
      </w: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>Odpowiedzi na pytania związane z udzieleniem zamówienia udziela: Pani Dorota Michniewicz – Witkowska - Naczelnik Wydziału Kultury, Sportu i Turystyki;</w:t>
      </w:r>
    </w:p>
    <w:p w:rsidR="00CA5997" w:rsidRPr="00A51B8D" w:rsidRDefault="00CA5997" w:rsidP="00F6151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hyperlink r:id="rId11" w:history="1">
        <w:r w:rsidRPr="00A51B8D">
          <w:rPr>
            <w:rFonts w:ascii="Times New Roman" w:hAnsi="Times New Roman"/>
            <w:color w:val="000000"/>
            <w:sz w:val="24"/>
            <w:szCs w:val="24"/>
            <w:lang w:eastAsia="pl-PL"/>
          </w:rPr>
          <w:t>Dorota.Michniewicz@um.opole.pl</w:t>
        </w:r>
      </w:hyperlink>
      <w:r w:rsidRPr="00A51B8D">
        <w:rPr>
          <w:rFonts w:ascii="Times New Roman" w:hAnsi="Times New Roman"/>
          <w:bCs/>
          <w:sz w:val="24"/>
          <w:szCs w:val="24"/>
          <w:lang w:eastAsia="pl-PL"/>
        </w:rPr>
        <w:t>, tel.608 482 020 w godzinach: 9.00 – 15.00.</w:t>
      </w:r>
    </w:p>
    <w:sectPr w:rsidR="00CA5997" w:rsidRPr="00A51B8D" w:rsidSect="00245FAA">
      <w:footerReference w:type="defaul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97" w:rsidRDefault="00CA5997" w:rsidP="00EB0BB3">
      <w:pPr>
        <w:spacing w:after="0" w:line="240" w:lineRule="auto"/>
      </w:pPr>
      <w:r>
        <w:separator/>
      </w:r>
    </w:p>
  </w:endnote>
  <w:endnote w:type="continuationSeparator" w:id="0">
    <w:p w:rsidR="00CA5997" w:rsidRDefault="00CA5997" w:rsidP="00E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97" w:rsidRDefault="00CA599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A5997" w:rsidRDefault="00CA59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97" w:rsidRDefault="00CA5997" w:rsidP="00EB0BB3">
      <w:pPr>
        <w:spacing w:after="0" w:line="240" w:lineRule="auto"/>
      </w:pPr>
      <w:r>
        <w:separator/>
      </w:r>
    </w:p>
  </w:footnote>
  <w:footnote w:type="continuationSeparator" w:id="0">
    <w:p w:rsidR="00CA5997" w:rsidRDefault="00CA5997" w:rsidP="00E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F37"/>
    <w:multiLevelType w:val="hybridMultilevel"/>
    <w:tmpl w:val="5E58C9A8"/>
    <w:lvl w:ilvl="0" w:tplc="675EEC9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3B24319"/>
    <w:multiLevelType w:val="hybridMultilevel"/>
    <w:tmpl w:val="D042E986"/>
    <w:lvl w:ilvl="0" w:tplc="8F460C1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687"/>
    <w:rsid w:val="000252AB"/>
    <w:rsid w:val="000427B8"/>
    <w:rsid w:val="00044BEC"/>
    <w:rsid w:val="0005539A"/>
    <w:rsid w:val="000D2B29"/>
    <w:rsid w:val="00130C36"/>
    <w:rsid w:val="0019373C"/>
    <w:rsid w:val="001D238F"/>
    <w:rsid w:val="002438F0"/>
    <w:rsid w:val="00245FAA"/>
    <w:rsid w:val="003A5C77"/>
    <w:rsid w:val="003B2E11"/>
    <w:rsid w:val="003C650C"/>
    <w:rsid w:val="004D2288"/>
    <w:rsid w:val="004D324D"/>
    <w:rsid w:val="0053315A"/>
    <w:rsid w:val="0053666D"/>
    <w:rsid w:val="005A2356"/>
    <w:rsid w:val="005B0C7A"/>
    <w:rsid w:val="005C2773"/>
    <w:rsid w:val="005F25F8"/>
    <w:rsid w:val="0060586B"/>
    <w:rsid w:val="006B3079"/>
    <w:rsid w:val="006D3F3D"/>
    <w:rsid w:val="007D2950"/>
    <w:rsid w:val="00806E59"/>
    <w:rsid w:val="00820B9A"/>
    <w:rsid w:val="00874E69"/>
    <w:rsid w:val="008D6D3F"/>
    <w:rsid w:val="00915BF8"/>
    <w:rsid w:val="00934898"/>
    <w:rsid w:val="009A081B"/>
    <w:rsid w:val="009B5687"/>
    <w:rsid w:val="00A0277A"/>
    <w:rsid w:val="00A144FE"/>
    <w:rsid w:val="00A51B8D"/>
    <w:rsid w:val="00B00985"/>
    <w:rsid w:val="00BA4CB8"/>
    <w:rsid w:val="00BD0366"/>
    <w:rsid w:val="00C45B1F"/>
    <w:rsid w:val="00CA5997"/>
    <w:rsid w:val="00CE621F"/>
    <w:rsid w:val="00D175B8"/>
    <w:rsid w:val="00D176F3"/>
    <w:rsid w:val="00D97ECA"/>
    <w:rsid w:val="00E0687A"/>
    <w:rsid w:val="00E4695E"/>
    <w:rsid w:val="00E95894"/>
    <w:rsid w:val="00EB0BB3"/>
    <w:rsid w:val="00EC770D"/>
    <w:rsid w:val="00F14DDC"/>
    <w:rsid w:val="00F61515"/>
    <w:rsid w:val="00FD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B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BB3"/>
    <w:rPr>
      <w:rFonts w:cs="Times New Roman"/>
    </w:rPr>
  </w:style>
  <w:style w:type="character" w:styleId="Hyperlink">
    <w:name w:val="Hyperlink"/>
    <w:basedOn w:val="DefaultParagraphFont"/>
    <w:uiPriority w:val="99"/>
    <w:rsid w:val="006B307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45F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5FA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ota.Michniewicz@um.opol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rota.michniewicz@um.opol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2</Pages>
  <Words>564</Words>
  <Characters>3388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Fujarczuk-Dela</dc:creator>
  <cp:keywords/>
  <dc:description/>
  <cp:lastModifiedBy>Urząd Miasta Opola</cp:lastModifiedBy>
  <cp:revision>25</cp:revision>
  <cp:lastPrinted>2013-02-28T09:31:00Z</cp:lastPrinted>
  <dcterms:created xsi:type="dcterms:W3CDTF">2013-02-21T08:17:00Z</dcterms:created>
  <dcterms:modified xsi:type="dcterms:W3CDTF">2013-03-01T06:40:00Z</dcterms:modified>
</cp:coreProperties>
</file>