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6C1" w:rsidRDefault="00A216C1" w:rsidP="00F30C09">
      <w:pPr>
        <w:pStyle w:val="NoSpacing"/>
        <w:tabs>
          <w:tab w:val="left" w:pos="11688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REJESTR</w:t>
      </w:r>
      <w:r w:rsidRPr="00D638E0">
        <w:rPr>
          <w:rFonts w:ascii="Times New Roman" w:hAnsi="Times New Roman" w:cs="Times New Roman"/>
          <w:b/>
          <w:sz w:val="20"/>
          <w:szCs w:val="20"/>
        </w:rPr>
        <w:t xml:space="preserve"> ŻŁOBKÓW</w:t>
      </w:r>
    </w:p>
    <w:p w:rsidR="00A216C1" w:rsidRPr="00D638E0" w:rsidRDefault="00A216C1" w:rsidP="003503CF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216C1" w:rsidRDefault="00A216C1" w:rsidP="003503CF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</w:t>
      </w:r>
      <w:r w:rsidRPr="00D638E0">
        <w:rPr>
          <w:rFonts w:ascii="Times New Roman" w:hAnsi="Times New Roman" w:cs="Times New Roman"/>
          <w:b/>
          <w:sz w:val="20"/>
          <w:szCs w:val="20"/>
        </w:rPr>
        <w:t>rowadzonych</w:t>
      </w:r>
      <w:r>
        <w:rPr>
          <w:rFonts w:ascii="Times New Roman" w:hAnsi="Times New Roman" w:cs="Times New Roman"/>
          <w:b/>
          <w:sz w:val="20"/>
          <w:szCs w:val="20"/>
        </w:rPr>
        <w:t xml:space="preserve"> na terenie miasta Opola na podstawie ustawy z dnia 4 lutego 2011 roku o opiece nad dziećmi w wieku do lat 3 (Dz. U. z 2013, poz. 1457)</w:t>
      </w:r>
    </w:p>
    <w:p w:rsidR="00A216C1" w:rsidRPr="00D638E0" w:rsidRDefault="00A216C1" w:rsidP="003503CF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1134"/>
        <w:gridCol w:w="2479"/>
        <w:gridCol w:w="1760"/>
        <w:gridCol w:w="1540"/>
        <w:gridCol w:w="880"/>
        <w:gridCol w:w="2413"/>
        <w:gridCol w:w="2268"/>
        <w:gridCol w:w="1418"/>
      </w:tblGrid>
      <w:tr w:rsidR="00A216C1" w:rsidRPr="00A059F9" w:rsidTr="00B53854">
        <w:tc>
          <w:tcPr>
            <w:tcW w:w="675" w:type="dxa"/>
            <w:vAlign w:val="center"/>
          </w:tcPr>
          <w:p w:rsidR="00A216C1" w:rsidRPr="00A059F9" w:rsidRDefault="00A216C1" w:rsidP="00A059F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b/>
                <w:sz w:val="20"/>
                <w:szCs w:val="20"/>
              </w:rPr>
              <w:t>Nr/Ż</w:t>
            </w:r>
          </w:p>
        </w:tc>
        <w:tc>
          <w:tcPr>
            <w:tcW w:w="1134" w:type="dxa"/>
            <w:vAlign w:val="center"/>
          </w:tcPr>
          <w:p w:rsidR="00A216C1" w:rsidRPr="00A059F9" w:rsidRDefault="00A216C1" w:rsidP="00A059F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b/>
                <w:sz w:val="20"/>
                <w:szCs w:val="20"/>
              </w:rPr>
              <w:t>Data wpisu</w:t>
            </w:r>
          </w:p>
        </w:tc>
        <w:tc>
          <w:tcPr>
            <w:tcW w:w="2479" w:type="dxa"/>
            <w:vAlign w:val="center"/>
          </w:tcPr>
          <w:p w:rsidR="00A216C1" w:rsidRPr="00A059F9" w:rsidRDefault="00A216C1" w:rsidP="00A059F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b/>
                <w:sz w:val="20"/>
                <w:szCs w:val="20"/>
              </w:rPr>
              <w:t>Nazwa lub imię i nazwisko podmiotu prowadzącego</w:t>
            </w:r>
          </w:p>
        </w:tc>
        <w:tc>
          <w:tcPr>
            <w:tcW w:w="1760" w:type="dxa"/>
            <w:vAlign w:val="center"/>
          </w:tcPr>
          <w:p w:rsidR="00A216C1" w:rsidRPr="00A059F9" w:rsidRDefault="00A216C1" w:rsidP="00A059F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b/>
                <w:sz w:val="20"/>
                <w:szCs w:val="20"/>
              </w:rPr>
              <w:t>Siedziba lub adres podmiotu prowadzącego</w:t>
            </w:r>
          </w:p>
        </w:tc>
        <w:tc>
          <w:tcPr>
            <w:tcW w:w="1540" w:type="dxa"/>
            <w:vAlign w:val="center"/>
          </w:tcPr>
          <w:p w:rsidR="00A216C1" w:rsidRPr="00A059F9" w:rsidRDefault="00A216C1" w:rsidP="00A059F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b/>
                <w:sz w:val="20"/>
                <w:szCs w:val="20"/>
              </w:rPr>
              <w:t>NIP</w:t>
            </w:r>
          </w:p>
          <w:p w:rsidR="00A216C1" w:rsidRPr="00A059F9" w:rsidRDefault="00A216C1" w:rsidP="00A059F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b/>
                <w:sz w:val="20"/>
                <w:szCs w:val="20"/>
              </w:rPr>
              <w:t>Regon</w:t>
            </w:r>
          </w:p>
        </w:tc>
        <w:tc>
          <w:tcPr>
            <w:tcW w:w="880" w:type="dxa"/>
            <w:vAlign w:val="center"/>
          </w:tcPr>
          <w:p w:rsidR="00A216C1" w:rsidRPr="00A059F9" w:rsidRDefault="00A216C1" w:rsidP="00A059F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b/>
                <w:sz w:val="20"/>
                <w:szCs w:val="20"/>
              </w:rPr>
              <w:t>Liczba miejsc</w:t>
            </w:r>
          </w:p>
        </w:tc>
        <w:tc>
          <w:tcPr>
            <w:tcW w:w="2413" w:type="dxa"/>
            <w:vAlign w:val="center"/>
          </w:tcPr>
          <w:p w:rsidR="00A216C1" w:rsidRPr="00A059F9" w:rsidRDefault="00A216C1" w:rsidP="00A059F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b/>
                <w:sz w:val="20"/>
                <w:szCs w:val="20"/>
              </w:rPr>
              <w:t>Miejsce prowadzenia</w:t>
            </w:r>
          </w:p>
        </w:tc>
        <w:tc>
          <w:tcPr>
            <w:tcW w:w="2268" w:type="dxa"/>
            <w:vAlign w:val="center"/>
          </w:tcPr>
          <w:p w:rsidR="00A216C1" w:rsidRPr="00A059F9" w:rsidRDefault="00A216C1" w:rsidP="00A059F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1418" w:type="dxa"/>
            <w:vAlign w:val="center"/>
          </w:tcPr>
          <w:p w:rsidR="00A216C1" w:rsidRPr="00A059F9" w:rsidRDefault="00A216C1" w:rsidP="00A059F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b/>
                <w:sz w:val="20"/>
                <w:szCs w:val="20"/>
              </w:rPr>
              <w:t>telefon</w:t>
            </w:r>
          </w:p>
        </w:tc>
      </w:tr>
      <w:tr w:rsidR="00A216C1" w:rsidRPr="00A059F9" w:rsidTr="00B53854">
        <w:tc>
          <w:tcPr>
            <w:tcW w:w="675" w:type="dxa"/>
          </w:tcPr>
          <w:p w:rsidR="00A216C1" w:rsidRPr="00A059F9" w:rsidRDefault="00A216C1" w:rsidP="00D638E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1/Ż</w:t>
            </w:r>
          </w:p>
        </w:tc>
        <w:tc>
          <w:tcPr>
            <w:tcW w:w="1134" w:type="dxa"/>
          </w:tcPr>
          <w:p w:rsidR="00A216C1" w:rsidRPr="00A059F9" w:rsidRDefault="00A216C1" w:rsidP="00D638E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059F9">
              <w:rPr>
                <w:rFonts w:ascii="Times New Roman" w:hAnsi="Times New Roman" w:cs="Times New Roman"/>
                <w:sz w:val="18"/>
                <w:szCs w:val="18"/>
              </w:rPr>
              <w:t>01.07.2011r.</w:t>
            </w:r>
          </w:p>
        </w:tc>
        <w:tc>
          <w:tcPr>
            <w:tcW w:w="2479" w:type="dxa"/>
          </w:tcPr>
          <w:p w:rsidR="00A216C1" w:rsidRPr="00A059F9" w:rsidRDefault="00A216C1" w:rsidP="00D638E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Centrum Opieki i Edukacji „DINO” s.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c.</w:t>
            </w:r>
          </w:p>
          <w:p w:rsidR="00A216C1" w:rsidRDefault="00A216C1" w:rsidP="00D638E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 xml:space="preserve">Katarzyna Rerich, </w:t>
            </w:r>
          </w:p>
          <w:p w:rsidR="00A216C1" w:rsidRPr="00A059F9" w:rsidRDefault="00A216C1" w:rsidP="00D638E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Grzegorz Markowiak</w:t>
            </w:r>
          </w:p>
        </w:tc>
        <w:tc>
          <w:tcPr>
            <w:tcW w:w="1760" w:type="dxa"/>
          </w:tcPr>
          <w:p w:rsidR="00A216C1" w:rsidRPr="00A059F9" w:rsidRDefault="00A216C1" w:rsidP="00A059F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45-061 Opole</w:t>
            </w:r>
          </w:p>
          <w:p w:rsidR="00A216C1" w:rsidRPr="00A059F9" w:rsidRDefault="00A216C1" w:rsidP="00A059F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ul. Katowicka 50</w:t>
            </w:r>
          </w:p>
        </w:tc>
        <w:tc>
          <w:tcPr>
            <w:tcW w:w="1540" w:type="dxa"/>
            <w:vAlign w:val="center"/>
          </w:tcPr>
          <w:p w:rsidR="00A216C1" w:rsidRPr="00A059F9" w:rsidRDefault="00A216C1" w:rsidP="00A059F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754-30-17-764</w:t>
            </w:r>
          </w:p>
          <w:p w:rsidR="00A216C1" w:rsidRPr="00A059F9" w:rsidRDefault="00A216C1" w:rsidP="00A059F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160348963</w:t>
            </w:r>
          </w:p>
          <w:p w:rsidR="00A216C1" w:rsidRPr="00A059F9" w:rsidRDefault="00A216C1" w:rsidP="00A059F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A216C1" w:rsidRPr="00A059F9" w:rsidRDefault="00A216C1" w:rsidP="00A059F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2413" w:type="dxa"/>
            <w:vAlign w:val="center"/>
          </w:tcPr>
          <w:p w:rsidR="00A216C1" w:rsidRPr="00A059F9" w:rsidRDefault="00A216C1" w:rsidP="00B5385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Opole, ul. Katowicka 50</w:t>
            </w:r>
          </w:p>
        </w:tc>
        <w:tc>
          <w:tcPr>
            <w:tcW w:w="2268" w:type="dxa"/>
            <w:vAlign w:val="center"/>
          </w:tcPr>
          <w:p w:rsidR="00A216C1" w:rsidRPr="00A059F9" w:rsidRDefault="00A216C1" w:rsidP="00A059F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PersonName">
              <w:r w:rsidRPr="00A059F9">
                <w:rPr>
                  <w:rFonts w:ascii="Times New Roman" w:hAnsi="Times New Roman" w:cs="Times New Roman"/>
                  <w:sz w:val="20"/>
                  <w:szCs w:val="20"/>
                </w:rPr>
                <w:t>gm@dino.edu.pl</w:t>
              </w:r>
            </w:smartTag>
          </w:p>
        </w:tc>
        <w:tc>
          <w:tcPr>
            <w:tcW w:w="1418" w:type="dxa"/>
            <w:vAlign w:val="center"/>
          </w:tcPr>
          <w:p w:rsidR="00A216C1" w:rsidRPr="00A059F9" w:rsidRDefault="00A216C1" w:rsidP="00A059F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535 346 635</w:t>
            </w:r>
          </w:p>
        </w:tc>
      </w:tr>
      <w:tr w:rsidR="00A216C1" w:rsidRPr="00A059F9" w:rsidTr="00B53854">
        <w:tc>
          <w:tcPr>
            <w:tcW w:w="675" w:type="dxa"/>
          </w:tcPr>
          <w:p w:rsidR="00A216C1" w:rsidRPr="00A059F9" w:rsidRDefault="00A216C1" w:rsidP="00D638E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2/Ż</w:t>
            </w:r>
          </w:p>
        </w:tc>
        <w:tc>
          <w:tcPr>
            <w:tcW w:w="1134" w:type="dxa"/>
          </w:tcPr>
          <w:p w:rsidR="00A216C1" w:rsidRPr="00A059F9" w:rsidRDefault="00A216C1" w:rsidP="00D638E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059F9">
              <w:rPr>
                <w:rFonts w:ascii="Times New Roman" w:hAnsi="Times New Roman" w:cs="Times New Roman"/>
                <w:sz w:val="18"/>
                <w:szCs w:val="18"/>
              </w:rPr>
              <w:t>01.07.2011r.</w:t>
            </w:r>
          </w:p>
        </w:tc>
        <w:tc>
          <w:tcPr>
            <w:tcW w:w="2479" w:type="dxa"/>
          </w:tcPr>
          <w:p w:rsidR="00A216C1" w:rsidRPr="00A059F9" w:rsidRDefault="00A216C1" w:rsidP="00D638E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Żłobek PMP</w:t>
            </w:r>
          </w:p>
          <w:p w:rsidR="00A216C1" w:rsidRPr="00A059F9" w:rsidRDefault="00A216C1" w:rsidP="00D638E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Gmina Opole</w:t>
            </w:r>
          </w:p>
        </w:tc>
        <w:tc>
          <w:tcPr>
            <w:tcW w:w="1760" w:type="dxa"/>
          </w:tcPr>
          <w:p w:rsidR="00A216C1" w:rsidRPr="00A059F9" w:rsidRDefault="00A216C1" w:rsidP="00A059F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45-015 Opole</w:t>
            </w:r>
          </w:p>
          <w:p w:rsidR="00A216C1" w:rsidRPr="00A059F9" w:rsidRDefault="00A216C1" w:rsidP="00A059F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Rynek-Ratusz</w:t>
            </w:r>
          </w:p>
        </w:tc>
        <w:tc>
          <w:tcPr>
            <w:tcW w:w="1540" w:type="dxa"/>
            <w:vAlign w:val="center"/>
          </w:tcPr>
          <w:p w:rsidR="00A216C1" w:rsidRPr="00A059F9" w:rsidRDefault="00A216C1" w:rsidP="00A059F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754-25-81-735</w:t>
            </w:r>
          </w:p>
          <w:p w:rsidR="00A216C1" w:rsidRPr="00A059F9" w:rsidRDefault="00A216C1" w:rsidP="00A059F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530581883</w:t>
            </w:r>
          </w:p>
        </w:tc>
        <w:tc>
          <w:tcPr>
            <w:tcW w:w="880" w:type="dxa"/>
            <w:vAlign w:val="center"/>
          </w:tcPr>
          <w:p w:rsidR="00A216C1" w:rsidRPr="00A059F9" w:rsidRDefault="00A216C1" w:rsidP="00A059F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6C1" w:rsidRPr="00A059F9" w:rsidRDefault="00A216C1" w:rsidP="00A059F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2413" w:type="dxa"/>
            <w:vAlign w:val="center"/>
          </w:tcPr>
          <w:p w:rsidR="00A216C1" w:rsidRPr="00A059F9" w:rsidRDefault="00A216C1" w:rsidP="00B5385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Opole, ul. Dambonia 3</w:t>
            </w:r>
          </w:p>
        </w:tc>
        <w:tc>
          <w:tcPr>
            <w:tcW w:w="2268" w:type="dxa"/>
            <w:vAlign w:val="center"/>
          </w:tcPr>
          <w:p w:rsidR="00A216C1" w:rsidRPr="00A059F9" w:rsidRDefault="00A216C1" w:rsidP="00A059F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PersonName">
              <w:r w:rsidRPr="00A059F9">
                <w:rPr>
                  <w:rFonts w:ascii="Times New Roman" w:hAnsi="Times New Roman" w:cs="Times New Roman"/>
                  <w:sz w:val="20"/>
                  <w:szCs w:val="20"/>
                </w:rPr>
                <w:t>zlobekpmp@neostrada.pl</w:t>
              </w:r>
            </w:smartTag>
          </w:p>
        </w:tc>
        <w:tc>
          <w:tcPr>
            <w:tcW w:w="1418" w:type="dxa"/>
            <w:vAlign w:val="center"/>
          </w:tcPr>
          <w:p w:rsidR="00A216C1" w:rsidRPr="00A059F9" w:rsidRDefault="00A216C1" w:rsidP="00A059F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77 457-09-95</w:t>
            </w:r>
          </w:p>
        </w:tc>
      </w:tr>
      <w:tr w:rsidR="00A216C1" w:rsidRPr="00A059F9" w:rsidTr="00B53854">
        <w:tc>
          <w:tcPr>
            <w:tcW w:w="675" w:type="dxa"/>
          </w:tcPr>
          <w:p w:rsidR="00A216C1" w:rsidRPr="00A059F9" w:rsidRDefault="00A216C1" w:rsidP="00D638E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3/Ż</w:t>
            </w:r>
          </w:p>
        </w:tc>
        <w:tc>
          <w:tcPr>
            <w:tcW w:w="1134" w:type="dxa"/>
          </w:tcPr>
          <w:p w:rsidR="00A216C1" w:rsidRPr="00A059F9" w:rsidRDefault="00A216C1" w:rsidP="00D638E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059F9">
              <w:rPr>
                <w:rFonts w:ascii="Times New Roman" w:hAnsi="Times New Roman" w:cs="Times New Roman"/>
                <w:sz w:val="18"/>
                <w:szCs w:val="18"/>
              </w:rPr>
              <w:t>01.07.2011r.</w:t>
            </w:r>
          </w:p>
        </w:tc>
        <w:tc>
          <w:tcPr>
            <w:tcW w:w="2479" w:type="dxa"/>
          </w:tcPr>
          <w:p w:rsidR="00A216C1" w:rsidRPr="00A059F9" w:rsidRDefault="00A216C1" w:rsidP="00CA3E3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Żłobek Nr 2</w:t>
            </w:r>
          </w:p>
          <w:p w:rsidR="00A216C1" w:rsidRPr="00A059F9" w:rsidRDefault="00A216C1" w:rsidP="00D638E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Gmina Opole</w:t>
            </w:r>
          </w:p>
        </w:tc>
        <w:tc>
          <w:tcPr>
            <w:tcW w:w="1760" w:type="dxa"/>
          </w:tcPr>
          <w:p w:rsidR="00A216C1" w:rsidRPr="00A059F9" w:rsidRDefault="00A216C1" w:rsidP="00A059F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45-015 Opole</w:t>
            </w:r>
          </w:p>
          <w:p w:rsidR="00A216C1" w:rsidRPr="00A059F9" w:rsidRDefault="00A216C1" w:rsidP="00A059F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Rynek-Ratusz</w:t>
            </w:r>
          </w:p>
        </w:tc>
        <w:tc>
          <w:tcPr>
            <w:tcW w:w="1540" w:type="dxa"/>
            <w:vAlign w:val="center"/>
          </w:tcPr>
          <w:p w:rsidR="00A216C1" w:rsidRPr="00A059F9" w:rsidRDefault="00A216C1" w:rsidP="00A059F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754-25-81-706</w:t>
            </w:r>
          </w:p>
          <w:p w:rsidR="00A216C1" w:rsidRPr="00A059F9" w:rsidRDefault="00A216C1" w:rsidP="00A059F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530581890</w:t>
            </w:r>
          </w:p>
        </w:tc>
        <w:tc>
          <w:tcPr>
            <w:tcW w:w="880" w:type="dxa"/>
            <w:vAlign w:val="center"/>
          </w:tcPr>
          <w:p w:rsidR="00A216C1" w:rsidRPr="00A059F9" w:rsidRDefault="00A216C1" w:rsidP="00A059F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413" w:type="dxa"/>
            <w:vAlign w:val="center"/>
          </w:tcPr>
          <w:p w:rsidR="00A216C1" w:rsidRPr="00A059F9" w:rsidRDefault="00A216C1" w:rsidP="00B5385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Opole, Plac Teatralny 3</w:t>
            </w:r>
          </w:p>
        </w:tc>
        <w:tc>
          <w:tcPr>
            <w:tcW w:w="2268" w:type="dxa"/>
            <w:vAlign w:val="center"/>
          </w:tcPr>
          <w:p w:rsidR="00A216C1" w:rsidRPr="00A059F9" w:rsidRDefault="00A216C1" w:rsidP="00A059F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zlobek2opole@wp.pl</w:t>
            </w:r>
          </w:p>
        </w:tc>
        <w:tc>
          <w:tcPr>
            <w:tcW w:w="1418" w:type="dxa"/>
            <w:vAlign w:val="center"/>
          </w:tcPr>
          <w:p w:rsidR="00A216C1" w:rsidRPr="00A059F9" w:rsidRDefault="00A216C1" w:rsidP="00A059F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77 453-80-32</w:t>
            </w:r>
          </w:p>
        </w:tc>
      </w:tr>
      <w:tr w:rsidR="00A216C1" w:rsidRPr="00A059F9" w:rsidTr="00B53854">
        <w:tc>
          <w:tcPr>
            <w:tcW w:w="675" w:type="dxa"/>
          </w:tcPr>
          <w:p w:rsidR="00A216C1" w:rsidRPr="00A059F9" w:rsidRDefault="00A216C1" w:rsidP="00D638E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4/Ż</w:t>
            </w:r>
          </w:p>
        </w:tc>
        <w:tc>
          <w:tcPr>
            <w:tcW w:w="1134" w:type="dxa"/>
          </w:tcPr>
          <w:p w:rsidR="00A216C1" w:rsidRPr="00A059F9" w:rsidRDefault="00A216C1" w:rsidP="00D638E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059F9">
              <w:rPr>
                <w:rFonts w:ascii="Times New Roman" w:hAnsi="Times New Roman" w:cs="Times New Roman"/>
                <w:sz w:val="18"/>
                <w:szCs w:val="18"/>
              </w:rPr>
              <w:t>01.07.2011r.</w:t>
            </w:r>
          </w:p>
        </w:tc>
        <w:tc>
          <w:tcPr>
            <w:tcW w:w="2479" w:type="dxa"/>
          </w:tcPr>
          <w:p w:rsidR="00A216C1" w:rsidRPr="00A059F9" w:rsidRDefault="00A216C1" w:rsidP="00CA3E3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Żłobek Nr 4</w:t>
            </w:r>
          </w:p>
          <w:p w:rsidR="00A216C1" w:rsidRPr="00A059F9" w:rsidRDefault="00A216C1" w:rsidP="00D638E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Gmina Opole</w:t>
            </w:r>
          </w:p>
        </w:tc>
        <w:tc>
          <w:tcPr>
            <w:tcW w:w="1760" w:type="dxa"/>
          </w:tcPr>
          <w:p w:rsidR="00A216C1" w:rsidRPr="00A059F9" w:rsidRDefault="00A216C1" w:rsidP="00A059F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45-015 Opole</w:t>
            </w:r>
          </w:p>
          <w:p w:rsidR="00A216C1" w:rsidRPr="00A059F9" w:rsidRDefault="00A216C1" w:rsidP="00A059F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Rynek-Ratusz</w:t>
            </w:r>
          </w:p>
        </w:tc>
        <w:tc>
          <w:tcPr>
            <w:tcW w:w="1540" w:type="dxa"/>
            <w:vAlign w:val="center"/>
          </w:tcPr>
          <w:p w:rsidR="00A216C1" w:rsidRPr="00A059F9" w:rsidRDefault="00A216C1" w:rsidP="00A059F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754-25-80-658</w:t>
            </w:r>
          </w:p>
          <w:p w:rsidR="00A216C1" w:rsidRPr="00A059F9" w:rsidRDefault="00A216C1" w:rsidP="00A059F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530581937</w:t>
            </w:r>
          </w:p>
        </w:tc>
        <w:tc>
          <w:tcPr>
            <w:tcW w:w="880" w:type="dxa"/>
            <w:vAlign w:val="center"/>
          </w:tcPr>
          <w:p w:rsidR="00A216C1" w:rsidRPr="00A059F9" w:rsidRDefault="00A216C1" w:rsidP="00A059F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A216C1" w:rsidRPr="00A059F9" w:rsidRDefault="00A216C1" w:rsidP="00A059F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3" w:type="dxa"/>
            <w:vAlign w:val="center"/>
          </w:tcPr>
          <w:p w:rsidR="00A216C1" w:rsidRPr="00A059F9" w:rsidRDefault="00A216C1" w:rsidP="00B5385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Opole, ul. Barlickiego 2</w:t>
            </w:r>
          </w:p>
        </w:tc>
        <w:tc>
          <w:tcPr>
            <w:tcW w:w="2268" w:type="dxa"/>
            <w:vAlign w:val="center"/>
          </w:tcPr>
          <w:p w:rsidR="00A216C1" w:rsidRPr="00A059F9" w:rsidRDefault="00A216C1" w:rsidP="00A059F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zlobeknr4@neostrada.pl</w:t>
            </w:r>
          </w:p>
        </w:tc>
        <w:tc>
          <w:tcPr>
            <w:tcW w:w="1418" w:type="dxa"/>
            <w:vAlign w:val="center"/>
          </w:tcPr>
          <w:p w:rsidR="00A216C1" w:rsidRPr="00A059F9" w:rsidRDefault="00A216C1" w:rsidP="00A059F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77 454-55-83</w:t>
            </w:r>
          </w:p>
        </w:tc>
      </w:tr>
      <w:tr w:rsidR="00A216C1" w:rsidRPr="00A059F9" w:rsidTr="00B53854">
        <w:tc>
          <w:tcPr>
            <w:tcW w:w="675" w:type="dxa"/>
          </w:tcPr>
          <w:p w:rsidR="00A216C1" w:rsidRPr="00A059F9" w:rsidRDefault="00A216C1" w:rsidP="00D638E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5/Ż</w:t>
            </w:r>
          </w:p>
        </w:tc>
        <w:tc>
          <w:tcPr>
            <w:tcW w:w="1134" w:type="dxa"/>
          </w:tcPr>
          <w:p w:rsidR="00A216C1" w:rsidRPr="00A059F9" w:rsidRDefault="00A216C1" w:rsidP="00D638E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059F9">
              <w:rPr>
                <w:rFonts w:ascii="Times New Roman" w:hAnsi="Times New Roman" w:cs="Times New Roman"/>
                <w:sz w:val="18"/>
                <w:szCs w:val="18"/>
              </w:rPr>
              <w:t>01.07.2011r.</w:t>
            </w:r>
          </w:p>
        </w:tc>
        <w:tc>
          <w:tcPr>
            <w:tcW w:w="2479" w:type="dxa"/>
          </w:tcPr>
          <w:p w:rsidR="00A216C1" w:rsidRPr="00A059F9" w:rsidRDefault="00A216C1" w:rsidP="00CA3E3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Żłobek Nr 9</w:t>
            </w:r>
          </w:p>
          <w:p w:rsidR="00A216C1" w:rsidRPr="00A059F9" w:rsidRDefault="00A216C1" w:rsidP="00D638E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Gmina Opole</w:t>
            </w:r>
          </w:p>
        </w:tc>
        <w:tc>
          <w:tcPr>
            <w:tcW w:w="1760" w:type="dxa"/>
          </w:tcPr>
          <w:p w:rsidR="00A216C1" w:rsidRPr="00A059F9" w:rsidRDefault="00A216C1" w:rsidP="00A059F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45-015 Opole</w:t>
            </w:r>
          </w:p>
          <w:p w:rsidR="00A216C1" w:rsidRPr="00A059F9" w:rsidRDefault="00A216C1" w:rsidP="00A059F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Rynek-Ratusz</w:t>
            </w:r>
          </w:p>
        </w:tc>
        <w:tc>
          <w:tcPr>
            <w:tcW w:w="1540" w:type="dxa"/>
            <w:vAlign w:val="center"/>
          </w:tcPr>
          <w:p w:rsidR="00A216C1" w:rsidRPr="00A059F9" w:rsidRDefault="00A216C1" w:rsidP="00A059F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754-25-81-741</w:t>
            </w:r>
          </w:p>
          <w:p w:rsidR="00A216C1" w:rsidRPr="00A059F9" w:rsidRDefault="00A216C1" w:rsidP="00A059F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530581943</w:t>
            </w:r>
          </w:p>
        </w:tc>
        <w:tc>
          <w:tcPr>
            <w:tcW w:w="880" w:type="dxa"/>
            <w:vAlign w:val="center"/>
          </w:tcPr>
          <w:p w:rsidR="00A216C1" w:rsidRPr="00A059F9" w:rsidRDefault="00A216C1" w:rsidP="00A059F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6C1" w:rsidRPr="00A059F9" w:rsidRDefault="00A216C1" w:rsidP="00A059F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2413" w:type="dxa"/>
            <w:vAlign w:val="center"/>
          </w:tcPr>
          <w:p w:rsidR="00A216C1" w:rsidRPr="00A059F9" w:rsidRDefault="00A216C1" w:rsidP="00B5385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Opole, ul. Skautów Op. 6</w:t>
            </w:r>
          </w:p>
        </w:tc>
        <w:tc>
          <w:tcPr>
            <w:tcW w:w="2268" w:type="dxa"/>
            <w:vAlign w:val="center"/>
          </w:tcPr>
          <w:p w:rsidR="00A216C1" w:rsidRPr="00A059F9" w:rsidRDefault="00A216C1" w:rsidP="00A059F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zlobek9opole@op.pl</w:t>
            </w:r>
          </w:p>
        </w:tc>
        <w:tc>
          <w:tcPr>
            <w:tcW w:w="1418" w:type="dxa"/>
            <w:vAlign w:val="center"/>
          </w:tcPr>
          <w:p w:rsidR="00A216C1" w:rsidRPr="00A059F9" w:rsidRDefault="00A216C1" w:rsidP="00A059F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77 455-91-48</w:t>
            </w:r>
          </w:p>
        </w:tc>
      </w:tr>
      <w:tr w:rsidR="00A216C1" w:rsidRPr="00A059F9" w:rsidTr="00B53854">
        <w:tc>
          <w:tcPr>
            <w:tcW w:w="675" w:type="dxa"/>
          </w:tcPr>
          <w:p w:rsidR="00A216C1" w:rsidRPr="00A059F9" w:rsidRDefault="00A216C1" w:rsidP="00D638E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6/Ż</w:t>
            </w:r>
          </w:p>
        </w:tc>
        <w:tc>
          <w:tcPr>
            <w:tcW w:w="1134" w:type="dxa"/>
          </w:tcPr>
          <w:p w:rsidR="00A216C1" w:rsidRPr="00A059F9" w:rsidRDefault="00A216C1" w:rsidP="00D638E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059F9">
              <w:rPr>
                <w:rFonts w:ascii="Times New Roman" w:hAnsi="Times New Roman" w:cs="Times New Roman"/>
                <w:sz w:val="18"/>
                <w:szCs w:val="18"/>
              </w:rPr>
              <w:t>05.08.2011r.</w:t>
            </w:r>
          </w:p>
        </w:tc>
        <w:tc>
          <w:tcPr>
            <w:tcW w:w="2479" w:type="dxa"/>
          </w:tcPr>
          <w:p w:rsidR="00A216C1" w:rsidRPr="00A059F9" w:rsidRDefault="00A216C1" w:rsidP="00D638E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Firma „Aleksandra”</w:t>
            </w:r>
          </w:p>
          <w:p w:rsidR="00A216C1" w:rsidRPr="00A059F9" w:rsidRDefault="00A216C1" w:rsidP="00D638E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Aleksandra Kłobut</w:t>
            </w:r>
          </w:p>
        </w:tc>
        <w:tc>
          <w:tcPr>
            <w:tcW w:w="1760" w:type="dxa"/>
          </w:tcPr>
          <w:p w:rsidR="00A216C1" w:rsidRPr="00A059F9" w:rsidRDefault="00A216C1" w:rsidP="00A059F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45-517 Opole</w:t>
            </w:r>
          </w:p>
          <w:p w:rsidR="00A216C1" w:rsidRPr="00A059F9" w:rsidRDefault="00A216C1" w:rsidP="00A059F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ul. Groszowicka 16</w:t>
            </w:r>
          </w:p>
        </w:tc>
        <w:tc>
          <w:tcPr>
            <w:tcW w:w="1540" w:type="dxa"/>
            <w:vAlign w:val="center"/>
          </w:tcPr>
          <w:p w:rsidR="00A216C1" w:rsidRPr="00A059F9" w:rsidRDefault="00A216C1" w:rsidP="00A059F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754-00-69-849</w:t>
            </w:r>
          </w:p>
          <w:p w:rsidR="00A216C1" w:rsidRPr="00A059F9" w:rsidRDefault="00A216C1" w:rsidP="00A059F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530526878</w:t>
            </w:r>
          </w:p>
        </w:tc>
        <w:tc>
          <w:tcPr>
            <w:tcW w:w="880" w:type="dxa"/>
            <w:vAlign w:val="center"/>
          </w:tcPr>
          <w:p w:rsidR="00A216C1" w:rsidRPr="00A059F9" w:rsidRDefault="00A216C1" w:rsidP="00A059F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413" w:type="dxa"/>
            <w:vAlign w:val="center"/>
          </w:tcPr>
          <w:p w:rsidR="00A216C1" w:rsidRPr="00A059F9" w:rsidRDefault="00A216C1" w:rsidP="00B5385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Opole, ul. Groszowicka 16</w:t>
            </w:r>
          </w:p>
        </w:tc>
        <w:tc>
          <w:tcPr>
            <w:tcW w:w="2268" w:type="dxa"/>
            <w:vAlign w:val="center"/>
          </w:tcPr>
          <w:p w:rsidR="00A216C1" w:rsidRPr="00A059F9" w:rsidRDefault="00A216C1" w:rsidP="00A059F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" w:history="1">
              <w:r w:rsidRPr="00A059F9">
                <w:rPr>
                  <w:rStyle w:val="Hyperlink"/>
                  <w:rFonts w:ascii="Times New Roman" w:hAnsi="Times New Roman"/>
                  <w:sz w:val="20"/>
                  <w:szCs w:val="20"/>
                </w:rPr>
                <w:t>da.klobut@op.pl</w:t>
              </w:r>
            </w:hyperlink>
          </w:p>
          <w:p w:rsidR="00A216C1" w:rsidRPr="00A059F9" w:rsidRDefault="00A216C1" w:rsidP="00A059F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info@pluszowykacik.pl</w:t>
            </w:r>
          </w:p>
        </w:tc>
        <w:tc>
          <w:tcPr>
            <w:tcW w:w="1418" w:type="dxa"/>
            <w:vAlign w:val="center"/>
          </w:tcPr>
          <w:p w:rsidR="00A216C1" w:rsidRPr="00A059F9" w:rsidRDefault="00A216C1" w:rsidP="00A059F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77 453-18-45</w:t>
            </w:r>
          </w:p>
          <w:p w:rsidR="00A216C1" w:rsidRPr="00A059F9" w:rsidRDefault="00A216C1" w:rsidP="00A059F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601 064 435</w:t>
            </w:r>
          </w:p>
        </w:tc>
      </w:tr>
      <w:tr w:rsidR="00A216C1" w:rsidRPr="00A059F9" w:rsidTr="00B53854">
        <w:tc>
          <w:tcPr>
            <w:tcW w:w="675" w:type="dxa"/>
          </w:tcPr>
          <w:p w:rsidR="00A216C1" w:rsidRPr="00A059F9" w:rsidRDefault="00A216C1" w:rsidP="00D638E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7/Ż</w:t>
            </w:r>
          </w:p>
        </w:tc>
        <w:tc>
          <w:tcPr>
            <w:tcW w:w="1134" w:type="dxa"/>
          </w:tcPr>
          <w:p w:rsidR="00A216C1" w:rsidRPr="00A059F9" w:rsidRDefault="00A216C1" w:rsidP="00D638E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059F9">
              <w:rPr>
                <w:rFonts w:ascii="Times New Roman" w:hAnsi="Times New Roman" w:cs="Times New Roman"/>
                <w:sz w:val="18"/>
                <w:szCs w:val="18"/>
              </w:rPr>
              <w:t>25.08.2011r.</w:t>
            </w:r>
          </w:p>
        </w:tc>
        <w:tc>
          <w:tcPr>
            <w:tcW w:w="2479" w:type="dxa"/>
          </w:tcPr>
          <w:p w:rsidR="00A216C1" w:rsidRPr="00A059F9" w:rsidRDefault="00A216C1" w:rsidP="00D638E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Agencja Mawex Maria Śmigielska Sp. j.</w:t>
            </w:r>
          </w:p>
        </w:tc>
        <w:tc>
          <w:tcPr>
            <w:tcW w:w="1760" w:type="dxa"/>
          </w:tcPr>
          <w:p w:rsidR="00A216C1" w:rsidRPr="00A059F9" w:rsidRDefault="00A216C1" w:rsidP="00A059F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Align w:val="center"/>
          </w:tcPr>
          <w:p w:rsidR="00A216C1" w:rsidRPr="00A059F9" w:rsidRDefault="00A216C1" w:rsidP="00A059F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991-03-09-584</w:t>
            </w:r>
          </w:p>
          <w:p w:rsidR="00A216C1" w:rsidRPr="00A059F9" w:rsidRDefault="00A216C1" w:rsidP="00A059F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532465454</w:t>
            </w:r>
          </w:p>
        </w:tc>
        <w:tc>
          <w:tcPr>
            <w:tcW w:w="880" w:type="dxa"/>
            <w:vAlign w:val="center"/>
          </w:tcPr>
          <w:p w:rsidR="00A216C1" w:rsidRPr="00A059F9" w:rsidRDefault="00A216C1" w:rsidP="00A059F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2413" w:type="dxa"/>
          </w:tcPr>
          <w:p w:rsidR="00A216C1" w:rsidRPr="00A059F9" w:rsidRDefault="00A216C1" w:rsidP="00D638E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Opole, ul. Powstańców Śl. 34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ul. Partyzancka 7</w:t>
            </w:r>
          </w:p>
        </w:tc>
        <w:tc>
          <w:tcPr>
            <w:tcW w:w="2268" w:type="dxa"/>
            <w:vAlign w:val="center"/>
          </w:tcPr>
          <w:p w:rsidR="00A216C1" w:rsidRPr="00A059F9" w:rsidRDefault="00A216C1" w:rsidP="00A059F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PersonName">
              <w:r>
                <w:rPr>
                  <w:rFonts w:ascii="Times New Roman" w:hAnsi="Times New Roman" w:cs="Times New Roman"/>
                  <w:sz w:val="20"/>
                  <w:szCs w:val="20"/>
                </w:rPr>
                <w:t>biuro</w:t>
              </w:r>
              <w:r w:rsidRPr="00A059F9">
                <w:rPr>
                  <w:rFonts w:ascii="Times New Roman" w:hAnsi="Times New Roman" w:cs="Times New Roman"/>
                  <w:sz w:val="20"/>
                  <w:szCs w:val="20"/>
                </w:rPr>
                <w:t>@</w:t>
              </w:r>
              <w:r>
                <w:rPr>
                  <w:rFonts w:ascii="Times New Roman" w:hAnsi="Times New Roman" w:cs="Times New Roman"/>
                  <w:sz w:val="20"/>
                  <w:szCs w:val="20"/>
                </w:rPr>
                <w:t>kinder-centrum</w:t>
              </w:r>
              <w:r w:rsidRPr="00A059F9">
                <w:rPr>
                  <w:rFonts w:ascii="Times New Roman" w:hAnsi="Times New Roman" w:cs="Times New Roman"/>
                  <w:sz w:val="20"/>
                  <w:szCs w:val="20"/>
                </w:rPr>
                <w:t>.pl</w:t>
              </w:r>
            </w:smartTag>
          </w:p>
        </w:tc>
        <w:tc>
          <w:tcPr>
            <w:tcW w:w="1418" w:type="dxa"/>
            <w:vAlign w:val="center"/>
          </w:tcPr>
          <w:p w:rsidR="00A216C1" w:rsidRPr="00A059F9" w:rsidRDefault="00A216C1" w:rsidP="00A059F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880 414 241</w:t>
            </w:r>
          </w:p>
        </w:tc>
      </w:tr>
      <w:tr w:rsidR="00A216C1" w:rsidRPr="00A059F9" w:rsidTr="00B53854">
        <w:tc>
          <w:tcPr>
            <w:tcW w:w="675" w:type="dxa"/>
          </w:tcPr>
          <w:p w:rsidR="00A216C1" w:rsidRPr="00A059F9" w:rsidRDefault="00A216C1" w:rsidP="00D638E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8/Ż</w:t>
            </w:r>
          </w:p>
        </w:tc>
        <w:tc>
          <w:tcPr>
            <w:tcW w:w="1134" w:type="dxa"/>
          </w:tcPr>
          <w:p w:rsidR="00A216C1" w:rsidRPr="00A059F9" w:rsidRDefault="00A216C1" w:rsidP="00D638E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059F9">
              <w:rPr>
                <w:rFonts w:ascii="Times New Roman" w:hAnsi="Times New Roman" w:cs="Times New Roman"/>
                <w:sz w:val="18"/>
                <w:szCs w:val="18"/>
              </w:rPr>
              <w:t>30.11.2011r.</w:t>
            </w:r>
          </w:p>
        </w:tc>
        <w:tc>
          <w:tcPr>
            <w:tcW w:w="2479" w:type="dxa"/>
          </w:tcPr>
          <w:p w:rsidR="00A216C1" w:rsidRDefault="00A216C1" w:rsidP="00D638E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Bajkowo s.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 xml:space="preserve">c </w:t>
            </w:r>
          </w:p>
          <w:p w:rsidR="00A216C1" w:rsidRDefault="00A216C1" w:rsidP="00D638E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 xml:space="preserve">Marzena Kobzan, </w:t>
            </w:r>
          </w:p>
          <w:p w:rsidR="00A216C1" w:rsidRPr="00A059F9" w:rsidRDefault="00A216C1" w:rsidP="00D638E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Anna Kobzan</w:t>
            </w:r>
          </w:p>
        </w:tc>
        <w:tc>
          <w:tcPr>
            <w:tcW w:w="1760" w:type="dxa"/>
          </w:tcPr>
          <w:p w:rsidR="00A216C1" w:rsidRPr="00A059F9" w:rsidRDefault="00A216C1" w:rsidP="00A059F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Align w:val="center"/>
          </w:tcPr>
          <w:p w:rsidR="00A216C1" w:rsidRPr="00A059F9" w:rsidRDefault="00A216C1" w:rsidP="00A059F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754-30-75-170</w:t>
            </w:r>
          </w:p>
          <w:p w:rsidR="00A216C1" w:rsidRPr="00A059F9" w:rsidRDefault="00A216C1" w:rsidP="00A059F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161547386</w:t>
            </w:r>
          </w:p>
        </w:tc>
        <w:tc>
          <w:tcPr>
            <w:tcW w:w="880" w:type="dxa"/>
            <w:vAlign w:val="center"/>
          </w:tcPr>
          <w:p w:rsidR="00A216C1" w:rsidRPr="00A059F9" w:rsidRDefault="00A216C1" w:rsidP="00A059F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2413" w:type="dxa"/>
            <w:vAlign w:val="center"/>
          </w:tcPr>
          <w:p w:rsidR="00A216C1" w:rsidRPr="00A059F9" w:rsidRDefault="00A216C1" w:rsidP="00B5385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Opole, ul. Sienkiewicza 17</w:t>
            </w:r>
          </w:p>
        </w:tc>
        <w:tc>
          <w:tcPr>
            <w:tcW w:w="2268" w:type="dxa"/>
            <w:vAlign w:val="center"/>
          </w:tcPr>
          <w:p w:rsidR="00A216C1" w:rsidRPr="00A059F9" w:rsidRDefault="00A216C1" w:rsidP="00A059F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4”"/>
              </w:smartTagPr>
              <w:smartTag w:uri="urn:schemas-microsoft-com:office:smarttags" w:element="PersonName">
                <w:r w:rsidRPr="00A059F9">
                  <w:rPr>
                    <w:rFonts w:ascii="Times New Roman" w:hAnsi="Times New Roman" w:cs="Times New Roman"/>
                    <w:sz w:val="20"/>
                    <w:szCs w:val="20"/>
                  </w:rPr>
                  <w:t>centrum@bajkowo-opole.pl</w:t>
                </w:r>
              </w:smartTag>
            </w:smartTag>
          </w:p>
        </w:tc>
        <w:tc>
          <w:tcPr>
            <w:tcW w:w="1418" w:type="dxa"/>
            <w:vAlign w:val="center"/>
          </w:tcPr>
          <w:p w:rsidR="00A216C1" w:rsidRPr="00A059F9" w:rsidRDefault="00A216C1" w:rsidP="00A059F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77 442-55-74</w:t>
            </w:r>
          </w:p>
          <w:p w:rsidR="00A216C1" w:rsidRPr="00A059F9" w:rsidRDefault="00A216C1" w:rsidP="00A059F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660 065 654</w:t>
            </w:r>
          </w:p>
        </w:tc>
      </w:tr>
      <w:tr w:rsidR="00A216C1" w:rsidRPr="00A059F9" w:rsidTr="00B53854">
        <w:tc>
          <w:tcPr>
            <w:tcW w:w="675" w:type="dxa"/>
          </w:tcPr>
          <w:p w:rsidR="00A216C1" w:rsidRPr="00A059F9" w:rsidRDefault="00A216C1" w:rsidP="00D638E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9/Ż</w:t>
            </w:r>
          </w:p>
        </w:tc>
        <w:tc>
          <w:tcPr>
            <w:tcW w:w="1134" w:type="dxa"/>
          </w:tcPr>
          <w:p w:rsidR="00A216C1" w:rsidRPr="00A059F9" w:rsidRDefault="00A216C1" w:rsidP="00D638E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059F9">
              <w:rPr>
                <w:rFonts w:ascii="Times New Roman" w:hAnsi="Times New Roman" w:cs="Times New Roman"/>
                <w:sz w:val="18"/>
                <w:szCs w:val="18"/>
              </w:rPr>
              <w:t>30.11.2011r.</w:t>
            </w:r>
          </w:p>
        </w:tc>
        <w:tc>
          <w:tcPr>
            <w:tcW w:w="2479" w:type="dxa"/>
          </w:tcPr>
          <w:p w:rsidR="00A216C1" w:rsidRPr="00A059F9" w:rsidRDefault="00A216C1" w:rsidP="00D638E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Service Center s.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216C1" w:rsidRDefault="00A216C1" w:rsidP="00D638E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 xml:space="preserve">Bogumiła Paprocka, </w:t>
            </w:r>
          </w:p>
          <w:p w:rsidR="00A216C1" w:rsidRPr="00A059F9" w:rsidRDefault="00A216C1" w:rsidP="00D638E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Jakub Paprocki</w:t>
            </w:r>
          </w:p>
        </w:tc>
        <w:tc>
          <w:tcPr>
            <w:tcW w:w="1760" w:type="dxa"/>
          </w:tcPr>
          <w:p w:rsidR="00A216C1" w:rsidRPr="00A059F9" w:rsidRDefault="00A216C1" w:rsidP="00A059F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45-837 Opole</w:t>
            </w:r>
          </w:p>
          <w:p w:rsidR="00A216C1" w:rsidRPr="00A059F9" w:rsidRDefault="00A216C1" w:rsidP="00A059F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ul. Wieluńska 21</w:t>
            </w:r>
          </w:p>
        </w:tc>
        <w:tc>
          <w:tcPr>
            <w:tcW w:w="1540" w:type="dxa"/>
            <w:vAlign w:val="center"/>
          </w:tcPr>
          <w:p w:rsidR="00A216C1" w:rsidRPr="00A059F9" w:rsidRDefault="00A216C1" w:rsidP="00A059F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754-14-63-749</w:t>
            </w:r>
          </w:p>
          <w:p w:rsidR="00A216C1" w:rsidRPr="00A059F9" w:rsidRDefault="00A216C1" w:rsidP="00A059F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160279742</w:t>
            </w:r>
          </w:p>
          <w:p w:rsidR="00A216C1" w:rsidRPr="00A059F9" w:rsidRDefault="00A216C1" w:rsidP="00A059F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A216C1" w:rsidRPr="00A059F9" w:rsidRDefault="00A216C1" w:rsidP="00A059F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413" w:type="dxa"/>
            <w:vAlign w:val="center"/>
          </w:tcPr>
          <w:p w:rsidR="00A216C1" w:rsidRPr="00A059F9" w:rsidRDefault="00A216C1" w:rsidP="00B5385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Opole, ul. Wieluńska 21</w:t>
            </w:r>
          </w:p>
        </w:tc>
        <w:tc>
          <w:tcPr>
            <w:tcW w:w="2268" w:type="dxa"/>
            <w:vAlign w:val="center"/>
          </w:tcPr>
          <w:p w:rsidR="00A216C1" w:rsidRPr="00A059F9" w:rsidRDefault="00A216C1" w:rsidP="00A059F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Pr="00E0345D">
                <w:rPr>
                  <w:rStyle w:val="Hyperlink"/>
                  <w:rFonts w:ascii="Times New Roman" w:hAnsi="Times New Roman"/>
                  <w:sz w:val="20"/>
                  <w:szCs w:val="20"/>
                </w:rPr>
                <w:t>info@zlobek-paprotka.pl</w:t>
              </w:r>
            </w:hyperlink>
          </w:p>
        </w:tc>
        <w:tc>
          <w:tcPr>
            <w:tcW w:w="1418" w:type="dxa"/>
            <w:vAlign w:val="center"/>
          </w:tcPr>
          <w:p w:rsidR="00A216C1" w:rsidRPr="00A059F9" w:rsidRDefault="00A216C1" w:rsidP="00A059F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500 309 610</w:t>
            </w:r>
          </w:p>
        </w:tc>
      </w:tr>
      <w:tr w:rsidR="00A216C1" w:rsidRPr="00A059F9" w:rsidTr="00B53854">
        <w:tc>
          <w:tcPr>
            <w:tcW w:w="675" w:type="dxa"/>
          </w:tcPr>
          <w:p w:rsidR="00A216C1" w:rsidRPr="00A059F9" w:rsidRDefault="00A216C1" w:rsidP="00D638E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10/Ż</w:t>
            </w:r>
          </w:p>
        </w:tc>
        <w:tc>
          <w:tcPr>
            <w:tcW w:w="1134" w:type="dxa"/>
          </w:tcPr>
          <w:p w:rsidR="00A216C1" w:rsidRPr="00A059F9" w:rsidRDefault="00A216C1" w:rsidP="00D638E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059F9">
              <w:rPr>
                <w:rFonts w:ascii="Times New Roman" w:hAnsi="Times New Roman" w:cs="Times New Roman"/>
                <w:sz w:val="18"/>
                <w:szCs w:val="18"/>
              </w:rPr>
              <w:t>16.01.2012r.</w:t>
            </w:r>
          </w:p>
        </w:tc>
        <w:tc>
          <w:tcPr>
            <w:tcW w:w="2479" w:type="dxa"/>
          </w:tcPr>
          <w:p w:rsidR="00A216C1" w:rsidRDefault="00A216C1" w:rsidP="00D638E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 xml:space="preserve">Grzegorz Tarka </w:t>
            </w:r>
          </w:p>
          <w:p w:rsidR="00A216C1" w:rsidRPr="00A059F9" w:rsidRDefault="00A216C1" w:rsidP="00D638E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„Kraina Marzeń”</w:t>
            </w:r>
          </w:p>
        </w:tc>
        <w:tc>
          <w:tcPr>
            <w:tcW w:w="1760" w:type="dxa"/>
          </w:tcPr>
          <w:p w:rsidR="00A216C1" w:rsidRPr="00A059F9" w:rsidRDefault="00A216C1" w:rsidP="00A059F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Align w:val="center"/>
          </w:tcPr>
          <w:p w:rsidR="00A216C1" w:rsidRPr="00A059F9" w:rsidRDefault="00A216C1" w:rsidP="00A059F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754-28-31-103</w:t>
            </w:r>
          </w:p>
          <w:p w:rsidR="00A216C1" w:rsidRPr="00A059F9" w:rsidRDefault="00A216C1" w:rsidP="00A059F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160341464</w:t>
            </w:r>
          </w:p>
          <w:p w:rsidR="00A216C1" w:rsidRPr="00A059F9" w:rsidRDefault="00A216C1" w:rsidP="00A059F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A216C1" w:rsidRPr="00A059F9" w:rsidRDefault="00A216C1" w:rsidP="00A059F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413" w:type="dxa"/>
            <w:vAlign w:val="center"/>
          </w:tcPr>
          <w:p w:rsidR="00A216C1" w:rsidRPr="00A059F9" w:rsidRDefault="00A216C1" w:rsidP="00B5385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Opole, ul. Solskiego 29</w:t>
            </w:r>
          </w:p>
        </w:tc>
        <w:tc>
          <w:tcPr>
            <w:tcW w:w="2268" w:type="dxa"/>
            <w:vAlign w:val="center"/>
          </w:tcPr>
          <w:p w:rsidR="00A216C1" w:rsidRPr="00A059F9" w:rsidRDefault="00A216C1" w:rsidP="00A059F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krainamarzen24@</w:t>
            </w:r>
          </w:p>
          <w:p w:rsidR="00A216C1" w:rsidRPr="00A059F9" w:rsidRDefault="00A216C1" w:rsidP="00A059F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gmail.com</w:t>
            </w:r>
          </w:p>
        </w:tc>
        <w:tc>
          <w:tcPr>
            <w:tcW w:w="1418" w:type="dxa"/>
            <w:vAlign w:val="center"/>
          </w:tcPr>
          <w:p w:rsidR="00A216C1" w:rsidRPr="00A059F9" w:rsidRDefault="00A216C1" w:rsidP="00A059F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787 883 845</w:t>
            </w:r>
          </w:p>
        </w:tc>
      </w:tr>
      <w:tr w:rsidR="00A216C1" w:rsidRPr="00A059F9" w:rsidTr="00A34CC3">
        <w:trPr>
          <w:trHeight w:val="473"/>
        </w:trPr>
        <w:tc>
          <w:tcPr>
            <w:tcW w:w="675" w:type="dxa"/>
          </w:tcPr>
          <w:p w:rsidR="00A216C1" w:rsidRPr="00A059F9" w:rsidRDefault="00A216C1" w:rsidP="00D638E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11/Ż</w:t>
            </w:r>
          </w:p>
        </w:tc>
        <w:tc>
          <w:tcPr>
            <w:tcW w:w="1134" w:type="dxa"/>
          </w:tcPr>
          <w:p w:rsidR="00A216C1" w:rsidRPr="00A059F9" w:rsidRDefault="00A216C1" w:rsidP="00D638E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059F9">
              <w:rPr>
                <w:rFonts w:ascii="Times New Roman" w:hAnsi="Times New Roman" w:cs="Times New Roman"/>
                <w:sz w:val="18"/>
                <w:szCs w:val="18"/>
              </w:rPr>
              <w:t>13.02.2012r.</w:t>
            </w:r>
          </w:p>
        </w:tc>
        <w:tc>
          <w:tcPr>
            <w:tcW w:w="2479" w:type="dxa"/>
          </w:tcPr>
          <w:p w:rsidR="00A216C1" w:rsidRPr="00A059F9" w:rsidRDefault="00A216C1" w:rsidP="00CA3E3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Żłobek Nr 3</w:t>
            </w:r>
          </w:p>
          <w:p w:rsidR="00A216C1" w:rsidRPr="00A059F9" w:rsidRDefault="00A216C1" w:rsidP="00D638E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Gmina Opole</w:t>
            </w:r>
          </w:p>
        </w:tc>
        <w:tc>
          <w:tcPr>
            <w:tcW w:w="1760" w:type="dxa"/>
          </w:tcPr>
          <w:p w:rsidR="00A216C1" w:rsidRPr="00A059F9" w:rsidRDefault="00A216C1" w:rsidP="00A059F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45-015 Opole</w:t>
            </w:r>
          </w:p>
          <w:p w:rsidR="00A216C1" w:rsidRPr="00A059F9" w:rsidRDefault="00A216C1" w:rsidP="00A059F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Rynek-Ratusz</w:t>
            </w:r>
          </w:p>
        </w:tc>
        <w:tc>
          <w:tcPr>
            <w:tcW w:w="1540" w:type="dxa"/>
            <w:vAlign w:val="center"/>
          </w:tcPr>
          <w:p w:rsidR="00A216C1" w:rsidRPr="00A059F9" w:rsidRDefault="00A216C1" w:rsidP="00A059F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754-30-62-061</w:t>
            </w:r>
          </w:p>
          <w:p w:rsidR="00A216C1" w:rsidRPr="00A059F9" w:rsidRDefault="00A216C1" w:rsidP="00A059F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161448997</w:t>
            </w:r>
          </w:p>
        </w:tc>
        <w:tc>
          <w:tcPr>
            <w:tcW w:w="880" w:type="dxa"/>
            <w:vAlign w:val="center"/>
          </w:tcPr>
          <w:p w:rsidR="00A216C1" w:rsidRPr="00A059F9" w:rsidRDefault="00A216C1" w:rsidP="00A34CC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413" w:type="dxa"/>
            <w:vAlign w:val="center"/>
          </w:tcPr>
          <w:p w:rsidR="00A216C1" w:rsidRPr="00A059F9" w:rsidRDefault="00A216C1" w:rsidP="00B5385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Opole, ul. Górna 50</w:t>
            </w:r>
          </w:p>
        </w:tc>
        <w:tc>
          <w:tcPr>
            <w:tcW w:w="2268" w:type="dxa"/>
            <w:vAlign w:val="center"/>
          </w:tcPr>
          <w:p w:rsidR="00A216C1" w:rsidRPr="00A059F9" w:rsidRDefault="00A216C1" w:rsidP="00A059F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Pr="00E0345D">
                <w:rPr>
                  <w:rStyle w:val="Hyperlink"/>
                  <w:rFonts w:ascii="Times New Roman" w:hAnsi="Times New Roman"/>
                  <w:sz w:val="20"/>
                  <w:szCs w:val="20"/>
                </w:rPr>
                <w:t>zlobek3.opole@gmail.com</w:t>
              </w:r>
            </w:hyperlink>
          </w:p>
        </w:tc>
        <w:tc>
          <w:tcPr>
            <w:tcW w:w="1418" w:type="dxa"/>
            <w:vAlign w:val="center"/>
          </w:tcPr>
          <w:p w:rsidR="00A216C1" w:rsidRPr="00A059F9" w:rsidRDefault="00A216C1" w:rsidP="00A059F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77 413-42-82</w:t>
            </w:r>
          </w:p>
        </w:tc>
      </w:tr>
      <w:tr w:rsidR="00A216C1" w:rsidRPr="00A059F9" w:rsidTr="00B53854">
        <w:tc>
          <w:tcPr>
            <w:tcW w:w="675" w:type="dxa"/>
          </w:tcPr>
          <w:p w:rsidR="00A216C1" w:rsidRPr="00A059F9" w:rsidRDefault="00A216C1" w:rsidP="00D638E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12/Ż</w:t>
            </w:r>
          </w:p>
        </w:tc>
        <w:tc>
          <w:tcPr>
            <w:tcW w:w="1134" w:type="dxa"/>
          </w:tcPr>
          <w:p w:rsidR="00A216C1" w:rsidRPr="00A059F9" w:rsidRDefault="00A216C1" w:rsidP="00D638E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059F9">
              <w:rPr>
                <w:rFonts w:ascii="Times New Roman" w:hAnsi="Times New Roman" w:cs="Times New Roman"/>
                <w:sz w:val="18"/>
                <w:szCs w:val="18"/>
              </w:rPr>
              <w:t>28.09.2012r.</w:t>
            </w:r>
          </w:p>
        </w:tc>
        <w:tc>
          <w:tcPr>
            <w:tcW w:w="2479" w:type="dxa"/>
          </w:tcPr>
          <w:p w:rsidR="00A216C1" w:rsidRPr="00A059F9" w:rsidRDefault="00A216C1" w:rsidP="00D638E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Agnieszka Wąsowicz</w:t>
            </w:r>
          </w:p>
          <w:p w:rsidR="00A216C1" w:rsidRPr="00A059F9" w:rsidRDefault="00A216C1" w:rsidP="00D638E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</w:tcPr>
          <w:p w:rsidR="00A216C1" w:rsidRPr="00A059F9" w:rsidRDefault="00A216C1" w:rsidP="00A059F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Align w:val="center"/>
          </w:tcPr>
          <w:p w:rsidR="00A216C1" w:rsidRPr="00A059F9" w:rsidRDefault="00A216C1" w:rsidP="00A059F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678-29-32-636</w:t>
            </w:r>
          </w:p>
          <w:p w:rsidR="00A216C1" w:rsidRPr="00A059F9" w:rsidRDefault="00A216C1" w:rsidP="00A059F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160358022</w:t>
            </w:r>
          </w:p>
        </w:tc>
        <w:tc>
          <w:tcPr>
            <w:tcW w:w="880" w:type="dxa"/>
            <w:vAlign w:val="center"/>
          </w:tcPr>
          <w:p w:rsidR="00A216C1" w:rsidRPr="00A059F9" w:rsidRDefault="00A216C1" w:rsidP="00A059F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413" w:type="dxa"/>
            <w:vAlign w:val="center"/>
          </w:tcPr>
          <w:p w:rsidR="00A216C1" w:rsidRPr="00A059F9" w:rsidRDefault="00A216C1" w:rsidP="00B5385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Opole,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ul. Turkusowa 2</w:t>
            </w:r>
          </w:p>
          <w:p w:rsidR="00A216C1" w:rsidRPr="00A059F9" w:rsidRDefault="00A216C1" w:rsidP="00B5385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A216C1" w:rsidRPr="00A059F9" w:rsidRDefault="00A216C1" w:rsidP="00A059F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 xml:space="preserve">kraina </w:t>
            </w:r>
            <w:hyperlink r:id="rId7" w:history="1">
              <w:r w:rsidRPr="00E0345D">
                <w:rPr>
                  <w:rStyle w:val="Hyperlink"/>
                  <w:rFonts w:ascii="Times New Roman" w:hAnsi="Times New Roman"/>
                  <w:sz w:val="20"/>
                  <w:szCs w:val="20"/>
                </w:rPr>
                <w:t>elfów.opole@op.pl</w:t>
              </w:r>
            </w:hyperlink>
          </w:p>
        </w:tc>
        <w:tc>
          <w:tcPr>
            <w:tcW w:w="1418" w:type="dxa"/>
            <w:vAlign w:val="center"/>
          </w:tcPr>
          <w:p w:rsidR="00A216C1" w:rsidRPr="00A059F9" w:rsidRDefault="00A216C1" w:rsidP="00A059F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510 639 351</w:t>
            </w:r>
          </w:p>
          <w:p w:rsidR="00A216C1" w:rsidRPr="00A059F9" w:rsidRDefault="00A216C1" w:rsidP="00A059F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77 455-36-46</w:t>
            </w:r>
          </w:p>
        </w:tc>
      </w:tr>
    </w:tbl>
    <w:p w:rsidR="00A216C1" w:rsidRDefault="00A216C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</w:p>
    <w:p w:rsidR="00A216C1" w:rsidRDefault="00A216C1"/>
    <w:p w:rsidR="00A216C1" w:rsidRDefault="00A216C1"/>
    <w:p w:rsidR="00A216C1" w:rsidRDefault="00A216C1"/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1134"/>
        <w:gridCol w:w="2694"/>
        <w:gridCol w:w="1984"/>
        <w:gridCol w:w="1418"/>
        <w:gridCol w:w="850"/>
        <w:gridCol w:w="2126"/>
        <w:gridCol w:w="2127"/>
        <w:gridCol w:w="1417"/>
      </w:tblGrid>
      <w:tr w:rsidR="00A216C1" w:rsidRPr="00A059F9" w:rsidTr="00A059F9">
        <w:tc>
          <w:tcPr>
            <w:tcW w:w="675" w:type="dxa"/>
          </w:tcPr>
          <w:p w:rsidR="00A216C1" w:rsidRPr="00A059F9" w:rsidRDefault="00A216C1" w:rsidP="00D638E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13/Ż</w:t>
            </w:r>
          </w:p>
        </w:tc>
        <w:tc>
          <w:tcPr>
            <w:tcW w:w="1134" w:type="dxa"/>
          </w:tcPr>
          <w:p w:rsidR="00A216C1" w:rsidRPr="00A059F9" w:rsidRDefault="00A216C1" w:rsidP="00D638E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059F9">
              <w:rPr>
                <w:rFonts w:ascii="Times New Roman" w:hAnsi="Times New Roman" w:cs="Times New Roman"/>
                <w:sz w:val="18"/>
                <w:szCs w:val="18"/>
              </w:rPr>
              <w:t>20.12.2012r.</w:t>
            </w:r>
          </w:p>
        </w:tc>
        <w:tc>
          <w:tcPr>
            <w:tcW w:w="2694" w:type="dxa"/>
          </w:tcPr>
          <w:p w:rsidR="00A216C1" w:rsidRDefault="00A216C1" w:rsidP="00D638E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 xml:space="preserve">Całodobowe Centrum Opieki Nad Dzieckiem „Kangurek </w:t>
            </w:r>
            <w:smartTag w:uri="urn:schemas-microsoft-com:office:smarttags" w:element="metricconverter">
              <w:smartTagPr>
                <w:attr w:name="ProductID" w:val="24”"/>
              </w:smartTagPr>
              <w:r w:rsidRPr="00A059F9">
                <w:rPr>
                  <w:rFonts w:ascii="Times New Roman" w:hAnsi="Times New Roman" w:cs="Times New Roman"/>
                  <w:sz w:val="20"/>
                  <w:szCs w:val="20"/>
                </w:rPr>
                <w:t>24”</w:t>
              </w:r>
            </w:smartTag>
            <w:r w:rsidRPr="00A059F9">
              <w:rPr>
                <w:rFonts w:ascii="Times New Roman" w:hAnsi="Times New Roman" w:cs="Times New Roman"/>
                <w:sz w:val="20"/>
                <w:szCs w:val="20"/>
              </w:rPr>
              <w:t xml:space="preserve"> s.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216C1" w:rsidRPr="00A059F9" w:rsidRDefault="00A216C1" w:rsidP="00D638E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Marzena Trojanowska, Ryszard Gorzula</w:t>
            </w:r>
          </w:p>
        </w:tc>
        <w:tc>
          <w:tcPr>
            <w:tcW w:w="1984" w:type="dxa"/>
          </w:tcPr>
          <w:p w:rsidR="00A216C1" w:rsidRDefault="00A216C1" w:rsidP="00A059F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6C1" w:rsidRPr="00A059F9" w:rsidRDefault="00A216C1" w:rsidP="00A059F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45-470 Opole</w:t>
            </w:r>
          </w:p>
          <w:p w:rsidR="00A216C1" w:rsidRPr="00A059F9" w:rsidRDefault="00A216C1" w:rsidP="00A059F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ul. Lawendowa 18</w:t>
            </w:r>
          </w:p>
        </w:tc>
        <w:tc>
          <w:tcPr>
            <w:tcW w:w="1418" w:type="dxa"/>
            <w:vAlign w:val="center"/>
          </w:tcPr>
          <w:p w:rsidR="00A216C1" w:rsidRPr="00A059F9" w:rsidRDefault="00A216C1" w:rsidP="00A059F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754-30-54-506</w:t>
            </w:r>
          </w:p>
          <w:p w:rsidR="00A216C1" w:rsidRPr="00A059F9" w:rsidRDefault="00A216C1" w:rsidP="00A059F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161366555</w:t>
            </w:r>
          </w:p>
        </w:tc>
        <w:tc>
          <w:tcPr>
            <w:tcW w:w="850" w:type="dxa"/>
            <w:vAlign w:val="center"/>
          </w:tcPr>
          <w:p w:rsidR="00A216C1" w:rsidRPr="00A059F9" w:rsidRDefault="00A216C1" w:rsidP="00A059F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126" w:type="dxa"/>
          </w:tcPr>
          <w:p w:rsidR="00A216C1" w:rsidRDefault="00A216C1" w:rsidP="00D638E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16C1" w:rsidRPr="00A059F9" w:rsidRDefault="00A216C1" w:rsidP="00D638E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Opole</w:t>
            </w:r>
          </w:p>
          <w:p w:rsidR="00A216C1" w:rsidRPr="00A059F9" w:rsidRDefault="00A216C1" w:rsidP="00D638E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ul. Lawendowa 18</w:t>
            </w:r>
          </w:p>
        </w:tc>
        <w:tc>
          <w:tcPr>
            <w:tcW w:w="2127" w:type="dxa"/>
            <w:vAlign w:val="center"/>
          </w:tcPr>
          <w:p w:rsidR="00A216C1" w:rsidRPr="00A059F9" w:rsidRDefault="00A216C1" w:rsidP="00A059F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Pr="00E0345D">
                <w:rPr>
                  <w:rStyle w:val="Hyperlink"/>
                  <w:rFonts w:ascii="Times New Roman" w:hAnsi="Times New Roman"/>
                  <w:sz w:val="20"/>
                  <w:szCs w:val="20"/>
                </w:rPr>
                <w:t>biuro@kangurek24.pl</w:t>
              </w:r>
            </w:hyperlink>
          </w:p>
        </w:tc>
        <w:tc>
          <w:tcPr>
            <w:tcW w:w="1417" w:type="dxa"/>
            <w:vAlign w:val="center"/>
          </w:tcPr>
          <w:p w:rsidR="00A216C1" w:rsidRPr="00A059F9" w:rsidRDefault="00A216C1" w:rsidP="00A059F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666 372 424</w:t>
            </w:r>
          </w:p>
          <w:p w:rsidR="00A216C1" w:rsidRPr="00A059F9" w:rsidRDefault="00A216C1" w:rsidP="00A059F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662 601 875</w:t>
            </w:r>
          </w:p>
        </w:tc>
      </w:tr>
      <w:tr w:rsidR="00A216C1" w:rsidRPr="00A059F9" w:rsidTr="00A059F9">
        <w:tc>
          <w:tcPr>
            <w:tcW w:w="675" w:type="dxa"/>
          </w:tcPr>
          <w:p w:rsidR="00A216C1" w:rsidRPr="00A059F9" w:rsidRDefault="00A216C1" w:rsidP="00D638E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14/Ż</w:t>
            </w:r>
          </w:p>
        </w:tc>
        <w:tc>
          <w:tcPr>
            <w:tcW w:w="1134" w:type="dxa"/>
          </w:tcPr>
          <w:p w:rsidR="00A216C1" w:rsidRPr="00A059F9" w:rsidRDefault="00A216C1" w:rsidP="00D638E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059F9">
              <w:rPr>
                <w:rFonts w:ascii="Times New Roman" w:hAnsi="Times New Roman" w:cs="Times New Roman"/>
                <w:sz w:val="18"/>
                <w:szCs w:val="18"/>
              </w:rPr>
              <w:t>11.07.2013</w:t>
            </w:r>
          </w:p>
        </w:tc>
        <w:tc>
          <w:tcPr>
            <w:tcW w:w="2694" w:type="dxa"/>
          </w:tcPr>
          <w:p w:rsidR="00A216C1" w:rsidRDefault="00A216C1" w:rsidP="00D638E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 xml:space="preserve">Żłobek Niepubliczny „Płomyczki” </w:t>
            </w:r>
          </w:p>
          <w:p w:rsidR="00A216C1" w:rsidRPr="00A059F9" w:rsidRDefault="00A216C1" w:rsidP="00D638E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Aneta Banach</w:t>
            </w:r>
          </w:p>
        </w:tc>
        <w:tc>
          <w:tcPr>
            <w:tcW w:w="1984" w:type="dxa"/>
          </w:tcPr>
          <w:p w:rsidR="00A216C1" w:rsidRPr="00A059F9" w:rsidRDefault="00A216C1" w:rsidP="00A059F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45-670 Opole,</w:t>
            </w:r>
          </w:p>
          <w:p w:rsidR="00A216C1" w:rsidRDefault="00A216C1" w:rsidP="00A059F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A.</w:t>
            </w: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Bassego</w:t>
            </w: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 xml:space="preserve"> 9a</w:t>
            </w:r>
          </w:p>
          <w:p w:rsidR="00A216C1" w:rsidRPr="00A059F9" w:rsidRDefault="00A216C1" w:rsidP="00A059F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216C1" w:rsidRPr="00A059F9" w:rsidRDefault="00A216C1" w:rsidP="00A059F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754-166-78-60</w:t>
            </w:r>
          </w:p>
          <w:p w:rsidR="00A216C1" w:rsidRPr="00A059F9" w:rsidRDefault="00A216C1" w:rsidP="00A059F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16151630</w:t>
            </w:r>
          </w:p>
        </w:tc>
        <w:tc>
          <w:tcPr>
            <w:tcW w:w="850" w:type="dxa"/>
            <w:vAlign w:val="center"/>
          </w:tcPr>
          <w:p w:rsidR="00A216C1" w:rsidRPr="00A059F9" w:rsidRDefault="00A216C1" w:rsidP="00A059F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126" w:type="dxa"/>
          </w:tcPr>
          <w:p w:rsidR="00A216C1" w:rsidRDefault="00A216C1" w:rsidP="00D638E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Opole, ul. A.Bassego </w:t>
            </w: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9a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</w:p>
          <w:p w:rsidR="00A216C1" w:rsidRPr="00A059F9" w:rsidRDefault="00A216C1" w:rsidP="00D638E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Św. Jacka 2</w:t>
            </w:r>
          </w:p>
        </w:tc>
        <w:tc>
          <w:tcPr>
            <w:tcW w:w="2127" w:type="dxa"/>
            <w:vAlign w:val="center"/>
          </w:tcPr>
          <w:p w:rsidR="00A216C1" w:rsidRPr="00A059F9" w:rsidRDefault="00A216C1" w:rsidP="00A059F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Pr="00E0345D">
                <w:rPr>
                  <w:rStyle w:val="Hyperlink"/>
                  <w:rFonts w:ascii="Times New Roman" w:hAnsi="Times New Roman"/>
                  <w:sz w:val="20"/>
                  <w:szCs w:val="20"/>
                </w:rPr>
                <w:t>anetabanach@yahoo.pl</w:t>
              </w:r>
            </w:hyperlink>
          </w:p>
        </w:tc>
        <w:tc>
          <w:tcPr>
            <w:tcW w:w="1417" w:type="dxa"/>
            <w:vAlign w:val="center"/>
          </w:tcPr>
          <w:p w:rsidR="00A216C1" w:rsidRPr="00A059F9" w:rsidRDefault="00A216C1" w:rsidP="00A059F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502 640 599</w:t>
            </w:r>
          </w:p>
        </w:tc>
      </w:tr>
      <w:tr w:rsidR="00A216C1" w:rsidRPr="00A059F9" w:rsidTr="00A059F9">
        <w:tc>
          <w:tcPr>
            <w:tcW w:w="675" w:type="dxa"/>
          </w:tcPr>
          <w:p w:rsidR="00A216C1" w:rsidRPr="00A059F9" w:rsidRDefault="00A216C1" w:rsidP="00D638E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15/Ż</w:t>
            </w:r>
          </w:p>
        </w:tc>
        <w:tc>
          <w:tcPr>
            <w:tcW w:w="1134" w:type="dxa"/>
          </w:tcPr>
          <w:p w:rsidR="00A216C1" w:rsidRPr="00A059F9" w:rsidRDefault="00A216C1" w:rsidP="00D638E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A059F9">
              <w:rPr>
                <w:rFonts w:ascii="Times New Roman" w:hAnsi="Times New Roman" w:cs="Times New Roman"/>
                <w:sz w:val="18"/>
                <w:szCs w:val="18"/>
              </w:rPr>
              <w:t>9.08.2013</w:t>
            </w:r>
          </w:p>
        </w:tc>
        <w:tc>
          <w:tcPr>
            <w:tcW w:w="2694" w:type="dxa"/>
          </w:tcPr>
          <w:p w:rsidR="00A216C1" w:rsidRPr="00A059F9" w:rsidRDefault="00A216C1" w:rsidP="00A059F9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Centrum Kreatywności-Kreatywny Żłobek</w:t>
            </w:r>
            <w:r w:rsidRPr="00A059F9">
              <w:rPr>
                <w:rFonts w:ascii="Times New Roman" w:hAnsi="Times New Roman" w:cs="Times New Roman"/>
              </w:rPr>
              <w:t xml:space="preserve"> </w:t>
            </w: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 xml:space="preserve">Karolina Mysiura-Wojtuś  </w:t>
            </w:r>
          </w:p>
          <w:p w:rsidR="00A216C1" w:rsidRPr="00A059F9" w:rsidRDefault="00A216C1" w:rsidP="00D638E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A216C1" w:rsidRPr="00A059F9" w:rsidRDefault="00A216C1" w:rsidP="00A059F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 xml:space="preserve">45-215 Opole, </w:t>
            </w:r>
          </w:p>
          <w:p w:rsidR="00A216C1" w:rsidRPr="00A059F9" w:rsidRDefault="00A216C1" w:rsidP="00A059F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ul. Łuboszycka 11/30</w:t>
            </w:r>
          </w:p>
        </w:tc>
        <w:tc>
          <w:tcPr>
            <w:tcW w:w="1418" w:type="dxa"/>
            <w:vAlign w:val="center"/>
          </w:tcPr>
          <w:p w:rsidR="00A216C1" w:rsidRPr="00A059F9" w:rsidRDefault="00A216C1" w:rsidP="00A059F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576-13-54-955</w:t>
            </w:r>
          </w:p>
          <w:p w:rsidR="00A216C1" w:rsidRPr="00A059F9" w:rsidRDefault="00A216C1" w:rsidP="00A059F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532412110</w:t>
            </w:r>
          </w:p>
        </w:tc>
        <w:tc>
          <w:tcPr>
            <w:tcW w:w="850" w:type="dxa"/>
            <w:vAlign w:val="center"/>
          </w:tcPr>
          <w:p w:rsidR="00A216C1" w:rsidRPr="00A059F9" w:rsidRDefault="00A216C1" w:rsidP="00A059F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2126" w:type="dxa"/>
          </w:tcPr>
          <w:p w:rsidR="00A216C1" w:rsidRPr="00A059F9" w:rsidRDefault="00A216C1" w:rsidP="00E4210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 xml:space="preserve">Opole, </w:t>
            </w:r>
          </w:p>
          <w:p w:rsidR="00A216C1" w:rsidRPr="00A059F9" w:rsidRDefault="00A216C1" w:rsidP="00E4210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ul. Luboszycka 11/30</w:t>
            </w:r>
          </w:p>
        </w:tc>
        <w:tc>
          <w:tcPr>
            <w:tcW w:w="2127" w:type="dxa"/>
            <w:vAlign w:val="center"/>
          </w:tcPr>
          <w:p w:rsidR="00A216C1" w:rsidRPr="00A059F9" w:rsidRDefault="00A216C1" w:rsidP="00A059F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Pr="00E0345D">
                <w:rPr>
                  <w:rStyle w:val="Hyperlink"/>
                  <w:rFonts w:ascii="Times New Roman" w:hAnsi="Times New Roman"/>
                  <w:sz w:val="20"/>
                  <w:szCs w:val="20"/>
                </w:rPr>
                <w:t>centrum_kreatywnosci@vp.pl</w:t>
              </w:r>
            </w:hyperlink>
          </w:p>
        </w:tc>
        <w:tc>
          <w:tcPr>
            <w:tcW w:w="1417" w:type="dxa"/>
            <w:vAlign w:val="center"/>
          </w:tcPr>
          <w:p w:rsidR="00A216C1" w:rsidRPr="00A059F9" w:rsidRDefault="00A216C1" w:rsidP="00A059F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F9">
              <w:rPr>
                <w:rFonts w:ascii="Times New Roman" w:hAnsi="Times New Roman" w:cs="Times New Roman"/>
                <w:sz w:val="20"/>
                <w:szCs w:val="20"/>
              </w:rPr>
              <w:t>796 377 083</w:t>
            </w:r>
          </w:p>
        </w:tc>
      </w:tr>
      <w:tr w:rsidR="00A216C1" w:rsidRPr="00A059F9" w:rsidTr="00B53854">
        <w:tc>
          <w:tcPr>
            <w:tcW w:w="675" w:type="dxa"/>
          </w:tcPr>
          <w:p w:rsidR="00A216C1" w:rsidRPr="00A059F9" w:rsidRDefault="00A216C1" w:rsidP="00D638E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16/Ż</w:t>
            </w:r>
          </w:p>
        </w:tc>
        <w:tc>
          <w:tcPr>
            <w:tcW w:w="1134" w:type="dxa"/>
          </w:tcPr>
          <w:p w:rsidR="00A216C1" w:rsidRPr="00A059F9" w:rsidRDefault="00A216C1" w:rsidP="00D638E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30.04.2014r.</w:t>
            </w:r>
          </w:p>
        </w:tc>
        <w:tc>
          <w:tcPr>
            <w:tcW w:w="2694" w:type="dxa"/>
          </w:tcPr>
          <w:p w:rsidR="00A216C1" w:rsidRDefault="00A216C1" w:rsidP="00D76FA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Niepubliczny Żłobek „Niedźwiadek” s. c. </w:t>
            </w:r>
          </w:p>
          <w:p w:rsidR="00A216C1" w:rsidRPr="00A059F9" w:rsidRDefault="00A216C1" w:rsidP="00A059F9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Patrycja Szulc, Damian Janas</w:t>
            </w:r>
          </w:p>
        </w:tc>
        <w:tc>
          <w:tcPr>
            <w:tcW w:w="1984" w:type="dxa"/>
          </w:tcPr>
          <w:p w:rsidR="00A216C1" w:rsidRDefault="00A216C1" w:rsidP="00A059F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45-347 Opole</w:t>
            </w:r>
          </w:p>
          <w:p w:rsidR="00A216C1" w:rsidRPr="00A059F9" w:rsidRDefault="00A216C1" w:rsidP="00A059F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Wapienna 10</w:t>
            </w:r>
          </w:p>
        </w:tc>
        <w:tc>
          <w:tcPr>
            <w:tcW w:w="1418" w:type="dxa"/>
            <w:vAlign w:val="center"/>
          </w:tcPr>
          <w:p w:rsidR="00A216C1" w:rsidRDefault="00A216C1" w:rsidP="00A059F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754-30-69-086</w:t>
            </w:r>
          </w:p>
          <w:p w:rsidR="00A216C1" w:rsidRPr="00A059F9" w:rsidRDefault="00A216C1" w:rsidP="00A059F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1611502700</w:t>
            </w:r>
          </w:p>
        </w:tc>
        <w:tc>
          <w:tcPr>
            <w:tcW w:w="850" w:type="dxa"/>
            <w:vAlign w:val="center"/>
          </w:tcPr>
          <w:p w:rsidR="00A216C1" w:rsidRPr="00A059F9" w:rsidRDefault="00A216C1" w:rsidP="00A059F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126" w:type="dxa"/>
            <w:vAlign w:val="center"/>
          </w:tcPr>
          <w:p w:rsidR="00A216C1" w:rsidRPr="00A059F9" w:rsidRDefault="00A216C1" w:rsidP="00B5385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Opole, ul. Wapienna 10</w:t>
            </w:r>
          </w:p>
        </w:tc>
        <w:tc>
          <w:tcPr>
            <w:tcW w:w="2127" w:type="dxa"/>
            <w:vAlign w:val="center"/>
          </w:tcPr>
          <w:p w:rsidR="00A216C1" w:rsidRDefault="00A216C1" w:rsidP="00A059F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Pr="00CD583E">
                <w:rPr>
                  <w:rStyle w:val="Hyperlink"/>
                  <w:rFonts w:ascii="Times New Roman" w:hAnsi="Times New Roman"/>
                  <w:sz w:val="20"/>
                  <w:szCs w:val="20"/>
                </w:rPr>
                <w:t>patrycjaszulc@onet.pl</w:t>
              </w:r>
            </w:hyperlink>
          </w:p>
          <w:p w:rsidR="00A216C1" w:rsidRPr="00A059F9" w:rsidRDefault="00A216C1" w:rsidP="00A059F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Pr="00E0345D">
                <w:rPr>
                  <w:rStyle w:val="Hyperlink"/>
                  <w:rFonts w:ascii="Times New Roman" w:hAnsi="Times New Roman"/>
                  <w:sz w:val="20"/>
                  <w:szCs w:val="20"/>
                </w:rPr>
                <w:t>adajanas@gazeta.pl</w:t>
              </w:r>
            </w:hyperlink>
          </w:p>
        </w:tc>
        <w:tc>
          <w:tcPr>
            <w:tcW w:w="1417" w:type="dxa"/>
            <w:vAlign w:val="center"/>
          </w:tcPr>
          <w:p w:rsidR="00A216C1" w:rsidRDefault="00A216C1" w:rsidP="00A059F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506 571 885</w:t>
            </w:r>
          </w:p>
          <w:p w:rsidR="00A216C1" w:rsidRPr="00A059F9" w:rsidRDefault="00A216C1" w:rsidP="00A059F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606 236 789</w:t>
            </w:r>
          </w:p>
        </w:tc>
      </w:tr>
      <w:tr w:rsidR="00A216C1" w:rsidRPr="00A059F9" w:rsidTr="00B53854">
        <w:tc>
          <w:tcPr>
            <w:tcW w:w="675" w:type="dxa"/>
          </w:tcPr>
          <w:p w:rsidR="00A216C1" w:rsidRDefault="00A216C1" w:rsidP="00D638E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17/Ż</w:t>
            </w:r>
          </w:p>
        </w:tc>
        <w:tc>
          <w:tcPr>
            <w:tcW w:w="1134" w:type="dxa"/>
          </w:tcPr>
          <w:p w:rsidR="00A216C1" w:rsidRDefault="00A216C1" w:rsidP="0067486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13.08.2014r.</w:t>
            </w:r>
          </w:p>
        </w:tc>
        <w:tc>
          <w:tcPr>
            <w:tcW w:w="2694" w:type="dxa"/>
          </w:tcPr>
          <w:p w:rsidR="00A216C1" w:rsidRDefault="00A216C1" w:rsidP="00D76FA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Żłobek „Słoneczko” Anna Zawisza „SUN”</w:t>
            </w:r>
          </w:p>
        </w:tc>
        <w:tc>
          <w:tcPr>
            <w:tcW w:w="1984" w:type="dxa"/>
          </w:tcPr>
          <w:p w:rsidR="00A216C1" w:rsidRDefault="00A216C1" w:rsidP="00B538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Opole</w:t>
            </w:r>
          </w:p>
          <w:p w:rsidR="00A216C1" w:rsidRDefault="00A216C1" w:rsidP="00B5385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Kowalska 4</w:t>
            </w:r>
          </w:p>
        </w:tc>
        <w:tc>
          <w:tcPr>
            <w:tcW w:w="1418" w:type="dxa"/>
            <w:vAlign w:val="center"/>
          </w:tcPr>
          <w:p w:rsidR="00A216C1" w:rsidRDefault="00A216C1" w:rsidP="00A059F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747-17-77-559</w:t>
            </w:r>
          </w:p>
          <w:p w:rsidR="00A216C1" w:rsidRDefault="00A216C1" w:rsidP="00A059F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160400333</w:t>
            </w:r>
          </w:p>
        </w:tc>
        <w:tc>
          <w:tcPr>
            <w:tcW w:w="850" w:type="dxa"/>
            <w:vAlign w:val="center"/>
          </w:tcPr>
          <w:p w:rsidR="00A216C1" w:rsidRDefault="00A216C1" w:rsidP="00A059F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26" w:type="dxa"/>
            <w:vAlign w:val="center"/>
          </w:tcPr>
          <w:p w:rsidR="00A216C1" w:rsidRDefault="00A216C1" w:rsidP="00B5385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Opole, ul. Kowalska 4</w:t>
            </w:r>
          </w:p>
        </w:tc>
        <w:tc>
          <w:tcPr>
            <w:tcW w:w="2127" w:type="dxa"/>
            <w:vAlign w:val="center"/>
          </w:tcPr>
          <w:p w:rsidR="00A216C1" w:rsidRPr="0067486A" w:rsidRDefault="00A216C1" w:rsidP="0067486A">
            <w:pPr>
              <w:pStyle w:val="NoSpacing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info@przedszkole-sloneczko.net</w:t>
            </w:r>
          </w:p>
        </w:tc>
        <w:tc>
          <w:tcPr>
            <w:tcW w:w="1417" w:type="dxa"/>
            <w:vAlign w:val="center"/>
          </w:tcPr>
          <w:p w:rsidR="00A216C1" w:rsidRDefault="00A216C1" w:rsidP="00A059F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888 851 851</w:t>
            </w:r>
          </w:p>
        </w:tc>
      </w:tr>
      <w:tr w:rsidR="00A216C1" w:rsidRPr="00A059F9" w:rsidTr="00B53854">
        <w:tc>
          <w:tcPr>
            <w:tcW w:w="675" w:type="dxa"/>
          </w:tcPr>
          <w:p w:rsidR="00A216C1" w:rsidRDefault="00A216C1" w:rsidP="00D638E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18/Ż</w:t>
            </w:r>
          </w:p>
        </w:tc>
        <w:tc>
          <w:tcPr>
            <w:tcW w:w="1134" w:type="dxa"/>
          </w:tcPr>
          <w:p w:rsidR="00A216C1" w:rsidRDefault="00A216C1" w:rsidP="0067486A"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29.04.2015r.</w:t>
            </w:r>
          </w:p>
        </w:tc>
        <w:tc>
          <w:tcPr>
            <w:tcW w:w="2694" w:type="dxa"/>
          </w:tcPr>
          <w:p w:rsidR="00A216C1" w:rsidRDefault="00A216C1" w:rsidP="00D76FA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Niepubliczny Żłobek MAŁE NUTKI</w:t>
            </w:r>
          </w:p>
          <w:p w:rsidR="00A216C1" w:rsidRDefault="00A216C1" w:rsidP="00D76FA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Biuro Doradcze Dobry ProjektJoanna Kasprzak-Dżiberti</w:t>
            </w:r>
          </w:p>
        </w:tc>
        <w:tc>
          <w:tcPr>
            <w:tcW w:w="1984" w:type="dxa"/>
          </w:tcPr>
          <w:p w:rsidR="00A216C1" w:rsidRDefault="00A216C1" w:rsidP="00B538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Opole</w:t>
            </w:r>
          </w:p>
          <w:p w:rsidR="00A216C1" w:rsidRDefault="00A216C1" w:rsidP="00B538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Ozimska 184</w:t>
            </w:r>
          </w:p>
        </w:tc>
        <w:tc>
          <w:tcPr>
            <w:tcW w:w="1418" w:type="dxa"/>
            <w:vAlign w:val="center"/>
          </w:tcPr>
          <w:p w:rsidR="00A216C1" w:rsidRDefault="00A216C1" w:rsidP="00A059F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991-001-59-31</w:t>
            </w:r>
          </w:p>
          <w:p w:rsidR="00A216C1" w:rsidRDefault="00A216C1" w:rsidP="00A059F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160040805</w:t>
            </w:r>
          </w:p>
        </w:tc>
        <w:tc>
          <w:tcPr>
            <w:tcW w:w="850" w:type="dxa"/>
            <w:vAlign w:val="center"/>
          </w:tcPr>
          <w:p w:rsidR="00A216C1" w:rsidRDefault="00A216C1" w:rsidP="00A059F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126" w:type="dxa"/>
            <w:vAlign w:val="center"/>
          </w:tcPr>
          <w:p w:rsidR="00A216C1" w:rsidRDefault="00A216C1" w:rsidP="00B5385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Opole, ul. Niemodlińska 60</w:t>
            </w:r>
          </w:p>
        </w:tc>
        <w:tc>
          <w:tcPr>
            <w:tcW w:w="2127" w:type="dxa"/>
            <w:vAlign w:val="center"/>
          </w:tcPr>
          <w:p w:rsidR="00A216C1" w:rsidRDefault="00A216C1" w:rsidP="0067486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dyrektor@malenutki.pl</w:t>
            </w:r>
          </w:p>
        </w:tc>
        <w:tc>
          <w:tcPr>
            <w:tcW w:w="1417" w:type="dxa"/>
            <w:vAlign w:val="center"/>
          </w:tcPr>
          <w:p w:rsidR="00A216C1" w:rsidRDefault="00A216C1" w:rsidP="00A059F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535 634 636</w:t>
            </w:r>
          </w:p>
        </w:tc>
      </w:tr>
    </w:tbl>
    <w:p w:rsidR="00A216C1" w:rsidRDefault="00A216C1" w:rsidP="00D638E0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A216C1" w:rsidRDefault="00A216C1" w:rsidP="00D638E0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A216C1" w:rsidRDefault="00A216C1" w:rsidP="00D638E0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A216C1" w:rsidRDefault="00A216C1" w:rsidP="00D638E0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A216C1" w:rsidRDefault="00A216C1" w:rsidP="00D638E0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A216C1" w:rsidRPr="00E42100" w:rsidRDefault="00A216C1" w:rsidP="0051470F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A216C1" w:rsidRPr="006857C0" w:rsidRDefault="00A216C1" w:rsidP="00E42100">
      <w:pPr>
        <w:pStyle w:val="NoSpacing"/>
        <w:spacing w:line="360" w:lineRule="auto"/>
        <w:jc w:val="both"/>
        <w:rPr>
          <w:rFonts w:ascii="Times New Roman" w:hAnsi="Times New Roman" w:cs="Times New Roman"/>
        </w:rPr>
      </w:pPr>
    </w:p>
    <w:p w:rsidR="00A216C1" w:rsidRPr="006857C0" w:rsidRDefault="00A216C1" w:rsidP="00E42100">
      <w:pPr>
        <w:pStyle w:val="NoSpacing"/>
        <w:spacing w:line="360" w:lineRule="auto"/>
        <w:jc w:val="both"/>
        <w:rPr>
          <w:rFonts w:ascii="Times New Roman" w:hAnsi="Times New Roman" w:cs="Times New Roman"/>
        </w:rPr>
      </w:pPr>
    </w:p>
    <w:p w:rsidR="00A216C1" w:rsidRPr="006857C0" w:rsidRDefault="00A216C1" w:rsidP="00E42100">
      <w:pPr>
        <w:pStyle w:val="NoSpacing"/>
        <w:spacing w:line="360" w:lineRule="auto"/>
        <w:jc w:val="both"/>
        <w:rPr>
          <w:rFonts w:ascii="Times New Roman" w:hAnsi="Times New Roman" w:cs="Times New Roman"/>
        </w:rPr>
      </w:pPr>
    </w:p>
    <w:p w:rsidR="00A216C1" w:rsidRPr="006857C0" w:rsidRDefault="00A216C1" w:rsidP="00E42100">
      <w:pPr>
        <w:pStyle w:val="NoSpacing"/>
        <w:spacing w:line="360" w:lineRule="auto"/>
        <w:jc w:val="both"/>
        <w:rPr>
          <w:rFonts w:ascii="Times New Roman" w:hAnsi="Times New Roman" w:cs="Times New Roman"/>
        </w:rPr>
      </w:pPr>
    </w:p>
    <w:p w:rsidR="00A216C1" w:rsidRPr="006857C0" w:rsidRDefault="00A216C1" w:rsidP="00E42100">
      <w:pPr>
        <w:pStyle w:val="NoSpacing"/>
        <w:spacing w:line="360" w:lineRule="auto"/>
        <w:jc w:val="both"/>
        <w:rPr>
          <w:rFonts w:ascii="Times New Roman" w:hAnsi="Times New Roman" w:cs="Times New Roman"/>
        </w:rPr>
      </w:pPr>
    </w:p>
    <w:p w:rsidR="00A216C1" w:rsidRPr="006857C0" w:rsidRDefault="00A216C1" w:rsidP="00E42100">
      <w:pPr>
        <w:pStyle w:val="NoSpacing"/>
        <w:spacing w:line="360" w:lineRule="auto"/>
        <w:jc w:val="both"/>
        <w:rPr>
          <w:rFonts w:ascii="Times New Roman" w:hAnsi="Times New Roman" w:cs="Times New Roman"/>
        </w:rPr>
      </w:pPr>
    </w:p>
    <w:p w:rsidR="00A216C1" w:rsidRPr="006857C0" w:rsidRDefault="00A216C1" w:rsidP="00E42100">
      <w:pPr>
        <w:pStyle w:val="NoSpacing"/>
        <w:spacing w:line="360" w:lineRule="auto"/>
        <w:jc w:val="both"/>
        <w:rPr>
          <w:rFonts w:ascii="Times New Roman" w:hAnsi="Times New Roman" w:cs="Times New Roman"/>
        </w:rPr>
      </w:pPr>
    </w:p>
    <w:p w:rsidR="00A216C1" w:rsidRPr="006857C0" w:rsidRDefault="00A216C1" w:rsidP="00E42100">
      <w:pPr>
        <w:pStyle w:val="NoSpacing"/>
        <w:spacing w:line="360" w:lineRule="auto"/>
        <w:jc w:val="both"/>
        <w:rPr>
          <w:rFonts w:ascii="Times New Roman" w:hAnsi="Times New Roman" w:cs="Times New Roman"/>
        </w:rPr>
      </w:pPr>
    </w:p>
    <w:p w:rsidR="00A216C1" w:rsidRPr="006857C0" w:rsidRDefault="00A216C1" w:rsidP="00E42100">
      <w:pPr>
        <w:pStyle w:val="NoSpacing"/>
        <w:spacing w:line="360" w:lineRule="auto"/>
        <w:jc w:val="both"/>
        <w:rPr>
          <w:rFonts w:ascii="Times New Roman" w:hAnsi="Times New Roman" w:cs="Times New Roman"/>
        </w:rPr>
      </w:pPr>
    </w:p>
    <w:p w:rsidR="00A216C1" w:rsidRPr="006857C0" w:rsidRDefault="00A216C1" w:rsidP="00E42100">
      <w:pPr>
        <w:pStyle w:val="NoSpacing"/>
        <w:spacing w:line="360" w:lineRule="auto"/>
        <w:jc w:val="both"/>
        <w:rPr>
          <w:rFonts w:ascii="Times New Roman" w:hAnsi="Times New Roman" w:cs="Times New Roman"/>
        </w:rPr>
      </w:pPr>
    </w:p>
    <w:sectPr w:rsidR="00A216C1" w:rsidRPr="006857C0" w:rsidSect="00794118">
      <w:pgSz w:w="16838" w:h="11906" w:orient="landscape"/>
      <w:pgMar w:top="709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Raavi">
    <w:panose1 w:val="02000500000000000000"/>
    <w:charset w:val="00"/>
    <w:family w:val="auto"/>
    <w:pitch w:val="variable"/>
    <w:sig w:usb0="0002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38E0"/>
    <w:rsid w:val="00003851"/>
    <w:rsid w:val="00015CEA"/>
    <w:rsid w:val="00020D41"/>
    <w:rsid w:val="00032F29"/>
    <w:rsid w:val="000443D9"/>
    <w:rsid w:val="000455AC"/>
    <w:rsid w:val="00055D0D"/>
    <w:rsid w:val="00060F62"/>
    <w:rsid w:val="00061CF4"/>
    <w:rsid w:val="000635E5"/>
    <w:rsid w:val="000702EA"/>
    <w:rsid w:val="00081F49"/>
    <w:rsid w:val="00083782"/>
    <w:rsid w:val="000865A4"/>
    <w:rsid w:val="00091BCC"/>
    <w:rsid w:val="00097DCA"/>
    <w:rsid w:val="000A5802"/>
    <w:rsid w:val="000B3715"/>
    <w:rsid w:val="000C291E"/>
    <w:rsid w:val="000E0A2E"/>
    <w:rsid w:val="001016FF"/>
    <w:rsid w:val="00111BD8"/>
    <w:rsid w:val="00114C8F"/>
    <w:rsid w:val="0012232A"/>
    <w:rsid w:val="0012240A"/>
    <w:rsid w:val="0013133E"/>
    <w:rsid w:val="00134805"/>
    <w:rsid w:val="00141FDF"/>
    <w:rsid w:val="00180BE0"/>
    <w:rsid w:val="001A1D9F"/>
    <w:rsid w:val="001B3213"/>
    <w:rsid w:val="001F1552"/>
    <w:rsid w:val="00255C65"/>
    <w:rsid w:val="0026668A"/>
    <w:rsid w:val="00293790"/>
    <w:rsid w:val="00297049"/>
    <w:rsid w:val="002A2DE7"/>
    <w:rsid w:val="002D4D98"/>
    <w:rsid w:val="002D5F6C"/>
    <w:rsid w:val="002E051C"/>
    <w:rsid w:val="002E1D35"/>
    <w:rsid w:val="002E21E1"/>
    <w:rsid w:val="002E4927"/>
    <w:rsid w:val="00306F3D"/>
    <w:rsid w:val="00321F46"/>
    <w:rsid w:val="00343EA8"/>
    <w:rsid w:val="00347806"/>
    <w:rsid w:val="003503CF"/>
    <w:rsid w:val="003508B0"/>
    <w:rsid w:val="0035316A"/>
    <w:rsid w:val="003545A5"/>
    <w:rsid w:val="003741C7"/>
    <w:rsid w:val="003A37C2"/>
    <w:rsid w:val="003C37A6"/>
    <w:rsid w:val="003C7EBA"/>
    <w:rsid w:val="003D1CBB"/>
    <w:rsid w:val="003D578A"/>
    <w:rsid w:val="00417F20"/>
    <w:rsid w:val="00444B24"/>
    <w:rsid w:val="0045144F"/>
    <w:rsid w:val="004661FA"/>
    <w:rsid w:val="0046726B"/>
    <w:rsid w:val="00475545"/>
    <w:rsid w:val="00486641"/>
    <w:rsid w:val="00494EEB"/>
    <w:rsid w:val="004A30A5"/>
    <w:rsid w:val="004B425C"/>
    <w:rsid w:val="004D2ECD"/>
    <w:rsid w:val="004E5089"/>
    <w:rsid w:val="004F37D2"/>
    <w:rsid w:val="004F5FC4"/>
    <w:rsid w:val="0051470F"/>
    <w:rsid w:val="005211B2"/>
    <w:rsid w:val="005239E8"/>
    <w:rsid w:val="00524432"/>
    <w:rsid w:val="0053072F"/>
    <w:rsid w:val="00533A31"/>
    <w:rsid w:val="00533C36"/>
    <w:rsid w:val="00546F9A"/>
    <w:rsid w:val="005858C1"/>
    <w:rsid w:val="00597824"/>
    <w:rsid w:val="005B5AFA"/>
    <w:rsid w:val="005D61D6"/>
    <w:rsid w:val="005D6C4B"/>
    <w:rsid w:val="005F760D"/>
    <w:rsid w:val="006037D9"/>
    <w:rsid w:val="006159FD"/>
    <w:rsid w:val="00624194"/>
    <w:rsid w:val="00625086"/>
    <w:rsid w:val="006513D4"/>
    <w:rsid w:val="00667F5A"/>
    <w:rsid w:val="0067486A"/>
    <w:rsid w:val="00676A43"/>
    <w:rsid w:val="006822D6"/>
    <w:rsid w:val="006857C0"/>
    <w:rsid w:val="00685E71"/>
    <w:rsid w:val="0069066F"/>
    <w:rsid w:val="00692FA2"/>
    <w:rsid w:val="006B39C4"/>
    <w:rsid w:val="006D11D7"/>
    <w:rsid w:val="006D52C2"/>
    <w:rsid w:val="006E3C4A"/>
    <w:rsid w:val="006E41F2"/>
    <w:rsid w:val="006F23D4"/>
    <w:rsid w:val="006F5BD5"/>
    <w:rsid w:val="006F7F68"/>
    <w:rsid w:val="007057BA"/>
    <w:rsid w:val="00717C98"/>
    <w:rsid w:val="007206EE"/>
    <w:rsid w:val="007270F0"/>
    <w:rsid w:val="00742F52"/>
    <w:rsid w:val="0077377A"/>
    <w:rsid w:val="00790B2F"/>
    <w:rsid w:val="00793671"/>
    <w:rsid w:val="00794118"/>
    <w:rsid w:val="007A5829"/>
    <w:rsid w:val="007A6758"/>
    <w:rsid w:val="007B073C"/>
    <w:rsid w:val="007B1432"/>
    <w:rsid w:val="007B3EB6"/>
    <w:rsid w:val="007B5634"/>
    <w:rsid w:val="007C4EA3"/>
    <w:rsid w:val="007E1681"/>
    <w:rsid w:val="007E4988"/>
    <w:rsid w:val="007F233B"/>
    <w:rsid w:val="008039A4"/>
    <w:rsid w:val="008106A6"/>
    <w:rsid w:val="00820856"/>
    <w:rsid w:val="0084289F"/>
    <w:rsid w:val="00860601"/>
    <w:rsid w:val="00885DD9"/>
    <w:rsid w:val="008957F6"/>
    <w:rsid w:val="00896F98"/>
    <w:rsid w:val="00897259"/>
    <w:rsid w:val="008A2FB1"/>
    <w:rsid w:val="008B1446"/>
    <w:rsid w:val="008C5B9F"/>
    <w:rsid w:val="008E0E95"/>
    <w:rsid w:val="0090005A"/>
    <w:rsid w:val="00902F26"/>
    <w:rsid w:val="00903C09"/>
    <w:rsid w:val="00913C90"/>
    <w:rsid w:val="00921B5C"/>
    <w:rsid w:val="00954EEF"/>
    <w:rsid w:val="0095706D"/>
    <w:rsid w:val="009612C0"/>
    <w:rsid w:val="00961549"/>
    <w:rsid w:val="00963ED9"/>
    <w:rsid w:val="00992C23"/>
    <w:rsid w:val="009941AA"/>
    <w:rsid w:val="009C3B22"/>
    <w:rsid w:val="009D0086"/>
    <w:rsid w:val="009E5483"/>
    <w:rsid w:val="009F470B"/>
    <w:rsid w:val="00A04B22"/>
    <w:rsid w:val="00A059F9"/>
    <w:rsid w:val="00A05B0E"/>
    <w:rsid w:val="00A07AD1"/>
    <w:rsid w:val="00A1173F"/>
    <w:rsid w:val="00A11E32"/>
    <w:rsid w:val="00A20C2A"/>
    <w:rsid w:val="00A216C1"/>
    <w:rsid w:val="00A34CC3"/>
    <w:rsid w:val="00A35A28"/>
    <w:rsid w:val="00A376D5"/>
    <w:rsid w:val="00A54D7A"/>
    <w:rsid w:val="00A72CCE"/>
    <w:rsid w:val="00A77F68"/>
    <w:rsid w:val="00A87CA7"/>
    <w:rsid w:val="00A90D80"/>
    <w:rsid w:val="00AB25D7"/>
    <w:rsid w:val="00AB3264"/>
    <w:rsid w:val="00AC2551"/>
    <w:rsid w:val="00AF539C"/>
    <w:rsid w:val="00B0142E"/>
    <w:rsid w:val="00B34D45"/>
    <w:rsid w:val="00B471EC"/>
    <w:rsid w:val="00B5076E"/>
    <w:rsid w:val="00B53854"/>
    <w:rsid w:val="00B54109"/>
    <w:rsid w:val="00B60C86"/>
    <w:rsid w:val="00B7255E"/>
    <w:rsid w:val="00B849BF"/>
    <w:rsid w:val="00B86D17"/>
    <w:rsid w:val="00B9100B"/>
    <w:rsid w:val="00BA45C2"/>
    <w:rsid w:val="00BA4F4A"/>
    <w:rsid w:val="00BB48C4"/>
    <w:rsid w:val="00BC69D1"/>
    <w:rsid w:val="00BD28B0"/>
    <w:rsid w:val="00BE110D"/>
    <w:rsid w:val="00BE2420"/>
    <w:rsid w:val="00BF0F2D"/>
    <w:rsid w:val="00BF46E5"/>
    <w:rsid w:val="00C0407F"/>
    <w:rsid w:val="00C10E0C"/>
    <w:rsid w:val="00C1358C"/>
    <w:rsid w:val="00C1722C"/>
    <w:rsid w:val="00C17C81"/>
    <w:rsid w:val="00C27AC3"/>
    <w:rsid w:val="00C5021D"/>
    <w:rsid w:val="00C62686"/>
    <w:rsid w:val="00C66D0E"/>
    <w:rsid w:val="00C71AB1"/>
    <w:rsid w:val="00C90007"/>
    <w:rsid w:val="00C934C8"/>
    <w:rsid w:val="00CA3E32"/>
    <w:rsid w:val="00CA7DEE"/>
    <w:rsid w:val="00CC19A9"/>
    <w:rsid w:val="00CC71A2"/>
    <w:rsid w:val="00CD5377"/>
    <w:rsid w:val="00CD583E"/>
    <w:rsid w:val="00CE39C8"/>
    <w:rsid w:val="00CE4D77"/>
    <w:rsid w:val="00CF14D7"/>
    <w:rsid w:val="00D12172"/>
    <w:rsid w:val="00D32ACE"/>
    <w:rsid w:val="00D3342D"/>
    <w:rsid w:val="00D407C6"/>
    <w:rsid w:val="00D638E0"/>
    <w:rsid w:val="00D6736B"/>
    <w:rsid w:val="00D76FA6"/>
    <w:rsid w:val="00DC4B6E"/>
    <w:rsid w:val="00DD20CF"/>
    <w:rsid w:val="00DF078C"/>
    <w:rsid w:val="00E0345D"/>
    <w:rsid w:val="00E0574B"/>
    <w:rsid w:val="00E07022"/>
    <w:rsid w:val="00E17520"/>
    <w:rsid w:val="00E1766A"/>
    <w:rsid w:val="00E21863"/>
    <w:rsid w:val="00E42100"/>
    <w:rsid w:val="00E852BA"/>
    <w:rsid w:val="00E961F6"/>
    <w:rsid w:val="00EC59D5"/>
    <w:rsid w:val="00F017FF"/>
    <w:rsid w:val="00F02E44"/>
    <w:rsid w:val="00F205C5"/>
    <w:rsid w:val="00F30C09"/>
    <w:rsid w:val="00F42310"/>
    <w:rsid w:val="00F51FFC"/>
    <w:rsid w:val="00FA5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Raav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80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638E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D638E0"/>
    <w:rPr>
      <w:lang w:eastAsia="en-US"/>
    </w:rPr>
  </w:style>
  <w:style w:type="character" w:styleId="Hyperlink">
    <w:name w:val="Hyperlink"/>
    <w:basedOn w:val="DefaultParagraphFont"/>
    <w:uiPriority w:val="99"/>
    <w:rsid w:val="00CD537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436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kangurek24.p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lf&#243;w.opole@op.pl" TargetMode="External"/><Relationship Id="rId12" Type="http://schemas.openxmlformats.org/officeDocument/2006/relationships/hyperlink" Target="mailto:adajanas@gazeta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lobek3.opole@gmail.com" TargetMode="External"/><Relationship Id="rId11" Type="http://schemas.openxmlformats.org/officeDocument/2006/relationships/hyperlink" Target="mailto:patrycjaszulc@onet.pl" TargetMode="External"/><Relationship Id="rId5" Type="http://schemas.openxmlformats.org/officeDocument/2006/relationships/hyperlink" Target="mailto:info@zlobek-paprotka.pl" TargetMode="External"/><Relationship Id="rId10" Type="http://schemas.openxmlformats.org/officeDocument/2006/relationships/hyperlink" Target="mailto:centrum_kreatywnosci@vp.pl" TargetMode="External"/><Relationship Id="rId4" Type="http://schemas.openxmlformats.org/officeDocument/2006/relationships/hyperlink" Target="mailto:da.klobut@op.pl" TargetMode="External"/><Relationship Id="rId9" Type="http://schemas.openxmlformats.org/officeDocument/2006/relationships/hyperlink" Target="mailto:anetabanach@yahoo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661</TotalTime>
  <Pages>3</Pages>
  <Words>573</Words>
  <Characters>3444</Characters>
  <Application>Microsoft Office Outlook</Application>
  <DocSecurity>0</DocSecurity>
  <Lines>0</Lines>
  <Paragraphs>0</Paragraphs>
  <ScaleCrop>false</ScaleCrop>
  <Company>Urząd Miasta Opola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Mazur</dc:creator>
  <cp:keywords/>
  <dc:description/>
  <cp:lastModifiedBy>alykus</cp:lastModifiedBy>
  <cp:revision>44</cp:revision>
  <cp:lastPrinted>2013-11-28T07:10:00Z</cp:lastPrinted>
  <dcterms:created xsi:type="dcterms:W3CDTF">2012-02-17T12:01:00Z</dcterms:created>
  <dcterms:modified xsi:type="dcterms:W3CDTF">2015-04-30T11:37:00Z</dcterms:modified>
</cp:coreProperties>
</file>