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950"/>
        <w:gridCol w:w="938"/>
        <w:gridCol w:w="154"/>
        <w:gridCol w:w="1077"/>
        <w:gridCol w:w="981"/>
        <w:gridCol w:w="294"/>
        <w:gridCol w:w="28"/>
        <w:gridCol w:w="182"/>
        <w:gridCol w:w="499"/>
        <w:gridCol w:w="284"/>
        <w:gridCol w:w="1842"/>
        <w:gridCol w:w="709"/>
        <w:gridCol w:w="1705"/>
        <w:gridCol w:w="324"/>
      </w:tblGrid>
      <w:tr w:rsidR="009128C8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10216" w:type="dxa"/>
            <w:gridSpan w:val="15"/>
            <w:vAlign w:val="center"/>
          </w:tcPr>
          <w:p w:rsidR="009128C8" w:rsidRDefault="009128C8" w:rsidP="003911BB">
            <w:pPr>
              <w:shd w:val="clear" w:color="auto" w:fill="FFFFFF"/>
              <w:spacing w:before="40" w:line="260" w:lineRule="exact"/>
              <w:ind w:right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371.15pt;margin-top:-46.95pt;width:1.3pt;height:1.3pt;z-index:251658240" stroked="f">
                  <v:imagedata r:id="rId7" o:title=""/>
                </v:shape>
                <w:control r:id="rId8" w:name="btn_OtherForms" w:shapeid="_x0000_s1028"/>
              </w:pict>
            </w: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 id="_x0000_s1027" type="#_x0000_t201" style="position:absolute;left:0;text-align:left;margin-left:-52.25pt;margin-top:-46.95pt;width:1.3pt;height:1.3pt;z-index:251657216" stroked="f">
                  <v:imagedata r:id="rId7" o:title=""/>
                </v:shape>
                <w:control r:id="rId9" w:name="btn_Aktualizacja" w:shapeid="_x0000_s1027"/>
              </w:pict>
            </w:r>
            <w:r>
              <w:rPr>
                <w:rFonts w:ascii="Arial" w:hAnsi="Arial" w:cs="Arial"/>
                <w:b/>
                <w:color w:val="000000"/>
              </w:rPr>
              <w:t>OŚWIADCZENIE MAJĄTKOWE</w:t>
            </w:r>
          </w:p>
          <w:p w:rsidR="009128C8" w:rsidRDefault="009128C8">
            <w:pPr>
              <w:shd w:val="clear" w:color="auto" w:fill="FFFFFF"/>
              <w:spacing w:line="120" w:lineRule="exact"/>
              <w:ind w:right="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128C8" w:rsidRDefault="009128C8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członka zarządu powiatu, sekretarza powiatu, skarbnika powiatu, kierownika jednostki organizacyjnej</w:t>
            </w:r>
            <w:r>
              <w:rPr>
                <w:rFonts w:ascii="Arial" w:hAnsi="Arial" w:cs="Arial"/>
                <w:b/>
              </w:rPr>
              <w:br/>
              <w:t>powiatu, osoby zarządzającej i członka organu zarządzającego powiatową osobą prawną</w:t>
            </w:r>
            <w:r>
              <w:rPr>
                <w:rFonts w:ascii="Arial" w:hAnsi="Arial" w:cs="Arial"/>
                <w:b/>
              </w:rPr>
              <w:br/>
              <w:t>oraz osoby wydającej decyzje administracyjne w imieniu starosty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7"/>
          </w:tcPr>
          <w:p w:rsidR="009128C8" w:rsidRDefault="009128C8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bookmarkStart w:id="1" w:name="_GoBack"/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bookmarkEnd w:id="1"/>
            <w:r>
              <w:rPr>
                <w:rFonts w:ascii="Courier New" w:hAnsi="Courier New" w:cs="Arial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:rsidR="009128C8" w:rsidRDefault="009128C8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 dnia</w:t>
            </w:r>
          </w:p>
        </w:tc>
        <w:tc>
          <w:tcPr>
            <w:tcW w:w="1705" w:type="dxa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4" w:type="dxa"/>
            <w:vAlign w:val="bottom"/>
          </w:tcPr>
          <w:p w:rsidR="009128C8" w:rsidRDefault="009128C8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7"/>
          </w:tcPr>
          <w:p w:rsidR="009128C8" w:rsidRDefault="009128C8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5"/>
          </w:tcPr>
          <w:p w:rsidR="009128C8" w:rsidRDefault="009128C8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vAlign w:val="bottom"/>
          </w:tcPr>
          <w:p w:rsidR="009128C8" w:rsidRDefault="009128C8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vAlign w:val="bottom"/>
          </w:tcPr>
          <w:p w:rsidR="009128C8" w:rsidRDefault="009128C8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trHeight w:hRule="exact" w:val="4194"/>
        </w:trPr>
        <w:tc>
          <w:tcPr>
            <w:tcW w:w="10216" w:type="dxa"/>
            <w:gridSpan w:val="15"/>
            <w:tcBorders>
              <w:bottom w:val="nil"/>
            </w:tcBorders>
          </w:tcPr>
          <w:p w:rsidR="009128C8" w:rsidRDefault="009128C8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9128C8" w:rsidRDefault="009128C8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9128C8" w:rsidRDefault="009128C8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9128C8" w:rsidRDefault="009128C8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9128C8" w:rsidRDefault="009128C8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dotyczy majątku w kraju i za granicą.</w:t>
            </w:r>
          </w:p>
          <w:p w:rsidR="009128C8" w:rsidRDefault="009128C8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obejmuje również wierzytelności pieniężne.</w:t>
            </w:r>
          </w:p>
          <w:p w:rsidR="009128C8" w:rsidRDefault="009128C8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9128C8" w:rsidRDefault="009128C8">
            <w:pPr>
              <w:shd w:val="clear" w:color="auto" w:fill="FFFFFF"/>
              <w:spacing w:before="211" w:line="240" w:lineRule="exact"/>
              <w:ind w:left="-57"/>
            </w:pPr>
            <w:r>
              <w:rPr>
                <w:rFonts w:ascii="Arial" w:hAnsi="Arial" w:cs="Arial"/>
                <w:b/>
                <w:color w:val="000000"/>
              </w:rPr>
              <w:t>CZĘŚĆ A</w:t>
            </w:r>
          </w:p>
          <w:p w:rsidR="009128C8" w:rsidRDefault="009128C8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37" w:type="dxa"/>
            <w:gridSpan w:val="3"/>
            <w:vAlign w:val="bottom"/>
          </w:tcPr>
          <w:p w:rsidR="009128C8" w:rsidRDefault="009128C8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2" w:name="Tekst2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bookmarkEnd w:id="2"/>
        <w:tc>
          <w:tcPr>
            <w:tcW w:w="8079" w:type="dxa"/>
            <w:gridSpan w:val="12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37" w:type="dxa"/>
            <w:gridSpan w:val="3"/>
          </w:tcPr>
          <w:p w:rsidR="009128C8" w:rsidRDefault="009128C8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2"/>
            <w:tcBorders>
              <w:top w:val="dotted" w:sz="8" w:space="0" w:color="auto"/>
            </w:tcBorders>
          </w:tcPr>
          <w:p w:rsidR="009128C8" w:rsidRDefault="009128C8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(imiona i nazwisko oraz nazwisko rodowe)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99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4153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128C8" w:rsidRDefault="009128C8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4580" w:type="dxa"/>
            <w:gridSpan w:val="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16" w:type="dxa"/>
            <w:gridSpan w:val="15"/>
          </w:tcPr>
          <w:p w:rsidR="009128C8" w:rsidRDefault="009128C8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(miejsce zatrudnienia, stanowisko lub funkcja)</w:t>
            </w:r>
          </w:p>
        </w:tc>
      </w:tr>
      <w:tr w:rsidR="009128C8" w:rsidTr="003911BB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0216" w:type="dxa"/>
            <w:gridSpan w:val="15"/>
            <w:vAlign w:val="center"/>
          </w:tcPr>
          <w:p w:rsidR="009128C8" w:rsidRDefault="003911BB" w:rsidP="003911BB">
            <w:pPr>
              <w:shd w:val="clear" w:color="auto" w:fill="FFFFFF"/>
              <w:spacing w:before="120" w:line="300" w:lineRule="exact"/>
              <w:ind w:left="-57" w:right="-57"/>
              <w:jc w:val="both"/>
              <w:rPr>
                <w:rFonts w:ascii="Arial" w:hAnsi="Arial" w:cs="Arial"/>
              </w:rPr>
            </w:pPr>
            <w:r w:rsidRPr="003911BB">
              <w:rPr>
                <w:rFonts w:ascii="Arial" w:hAnsi="Arial" w:cs="Arial"/>
                <w:color w:val="000000"/>
              </w:rPr>
              <w:t>po zapoznaniu się z przepisami ustawy z dnia 21 sierpnia 1997 r. o ograniczeniu prowadzenia działalności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11BB">
              <w:rPr>
                <w:rFonts w:ascii="Arial" w:hAnsi="Arial" w:cs="Arial"/>
                <w:color w:val="000000"/>
              </w:rPr>
              <w:t>gospodarczej przez osoby pełniące funkcje publiczne (Dz. U. z 2017 r. poz. 1393) oraz ustawy z dnia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11BB">
              <w:rPr>
                <w:rFonts w:ascii="Arial" w:hAnsi="Arial" w:cs="Arial"/>
                <w:color w:val="000000"/>
              </w:rPr>
              <w:t>5 czerwca 1998 r. o samorządzie powiatowym (Dz. U. z 2017 r. poz. 1868), zgodnie z art. 25c tej ustawy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11BB">
              <w:rPr>
                <w:rFonts w:ascii="Arial" w:hAnsi="Arial" w:cs="Arial"/>
                <w:color w:val="000000"/>
              </w:rPr>
              <w:t>oświadczam,</w:t>
            </w:r>
            <w:r>
              <w:rPr>
                <w:rFonts w:ascii="Arial" w:hAnsi="Arial" w:cs="Arial"/>
                <w:color w:val="000000"/>
              </w:rPr>
              <w:br/>
            </w:r>
            <w:r w:rsidRPr="003911BB">
              <w:rPr>
                <w:rFonts w:ascii="Arial" w:hAnsi="Arial" w:cs="Arial"/>
                <w:color w:val="000000"/>
              </w:rPr>
              <w:t>że posiadam wchodzące w skład małżeńskiej wspólności majątkowej lub stanowiące mój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11BB">
              <w:rPr>
                <w:rFonts w:ascii="Arial" w:hAnsi="Arial" w:cs="Arial"/>
                <w:color w:val="000000"/>
              </w:rPr>
              <w:t>majątek odrębny: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vAlign w:val="center"/>
          </w:tcPr>
          <w:p w:rsidR="009128C8" w:rsidRDefault="009128C8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53" w:type="dxa"/>
            <w:gridSpan w:val="9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3" w:name="Tekst3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bookmarkEnd w:id="3"/>
        <w:tc>
          <w:tcPr>
            <w:tcW w:w="5363" w:type="dxa"/>
            <w:gridSpan w:val="6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1" w:type="dxa"/>
            <w:gridSpan w:val="8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91" w:type="dxa"/>
            <w:gridSpan w:val="4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925" w:type="dxa"/>
            <w:gridSpan w:val="11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981" w:type="dxa"/>
            <w:tcBorders>
              <w:top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9128C8" w:rsidRDefault="009128C8">
      <w:pPr>
        <w:shd w:val="clear" w:color="auto" w:fill="FFFFFF"/>
        <w:spacing w:before="20" w:line="20" w:lineRule="exact"/>
        <w:rPr>
          <w:rFonts w:ascii="Arial" w:hAnsi="Arial" w:cs="Arial"/>
          <w:b/>
          <w:bCs/>
          <w:sz w:val="2"/>
        </w:rPr>
        <w:sectPr w:rsidR="009128C8">
          <w:footerReference w:type="default" r:id="rId10"/>
          <w:pgSz w:w="11906" w:h="16838"/>
          <w:pgMar w:top="964" w:right="624" w:bottom="1063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64"/>
        <w:gridCol w:w="42"/>
        <w:gridCol w:w="1008"/>
        <w:gridCol w:w="42"/>
        <w:gridCol w:w="84"/>
        <w:gridCol w:w="28"/>
        <w:gridCol w:w="14"/>
        <w:gridCol w:w="112"/>
        <w:gridCol w:w="294"/>
        <w:gridCol w:w="14"/>
        <w:gridCol w:w="182"/>
        <w:gridCol w:w="184"/>
        <w:gridCol w:w="292"/>
        <w:gridCol w:w="420"/>
        <w:gridCol w:w="308"/>
        <w:gridCol w:w="266"/>
        <w:gridCol w:w="350"/>
        <w:gridCol w:w="686"/>
        <w:gridCol w:w="88"/>
        <w:gridCol w:w="38"/>
        <w:gridCol w:w="28"/>
        <w:gridCol w:w="378"/>
        <w:gridCol w:w="224"/>
        <w:gridCol w:w="559"/>
        <w:gridCol w:w="190"/>
        <w:gridCol w:w="284"/>
        <w:gridCol w:w="170"/>
        <w:gridCol w:w="14"/>
        <w:gridCol w:w="756"/>
        <w:gridCol w:w="194"/>
        <w:gridCol w:w="16"/>
        <w:gridCol w:w="322"/>
        <w:gridCol w:w="98"/>
        <w:gridCol w:w="434"/>
        <w:gridCol w:w="1587"/>
      </w:tblGrid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II.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11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bookmarkStart w:id="4" w:name="Tekst4"/>
            <w:bookmarkStart w:id="5" w:name="Tekst5"/>
            <w:r>
              <w:rPr>
                <w:rFonts w:ascii="Arial" w:hAnsi="Arial" w:cs="Arial"/>
              </w:rPr>
              <w:t>1. Dom o powierzchni:</w:t>
            </w:r>
          </w:p>
        </w:tc>
        <w:bookmarkEnd w:id="4"/>
        <w:tc>
          <w:tcPr>
            <w:tcW w:w="1204" w:type="dxa"/>
            <w:gridSpan w:val="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28" w:type="dxa"/>
            <w:gridSpan w:val="5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bookmarkEnd w:id="5"/>
        <w:tc>
          <w:tcPr>
            <w:tcW w:w="1379" w:type="dxa"/>
            <w:gridSpan w:val="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224" w:type="dxa"/>
            <w:gridSpan w:val="4"/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2651" w:type="dxa"/>
            <w:gridSpan w:val="6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13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2. Mieszkanie o powierzchni:</w:t>
            </w:r>
          </w:p>
        </w:tc>
        <w:tc>
          <w:tcPr>
            <w:tcW w:w="728" w:type="dxa"/>
            <w:gridSpan w:val="2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28" w:type="dxa"/>
            <w:gridSpan w:val="5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379" w:type="dxa"/>
            <w:gridSpan w:val="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224" w:type="dxa"/>
            <w:gridSpan w:val="4"/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2651" w:type="dxa"/>
            <w:gridSpan w:val="6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5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1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111" w:type="dxa"/>
            <w:gridSpan w:val="1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72" w:type="dxa"/>
            <w:gridSpan w:val="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2119" w:type="dxa"/>
            <w:gridSpan w:val="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4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14" w:type="dxa"/>
            <w:gridSpan w:val="31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10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8068" w:type="dxa"/>
            <w:gridSpan w:val="2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7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88" w:type="dxa"/>
            <w:gridSpan w:val="2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29" w:type="dxa"/>
            <w:gridSpan w:val="31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441" w:type="dxa"/>
            <w:gridSpan w:val="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5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8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376" w:type="dxa"/>
            <w:gridSpan w:val="2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56" w:type="dxa"/>
            <w:gridSpan w:val="32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6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502" w:type="dxa"/>
            <w:gridSpan w:val="29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949" w:type="dxa"/>
            <w:gridSpan w:val="33"/>
            <w:vMerge w:val="restart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udziały w spółkach handlowych — 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  <w:tc>
          <w:tcPr>
            <w:tcW w:w="2021" w:type="dxa"/>
            <w:gridSpan w:val="2"/>
            <w:vMerge w:val="restart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BookMark_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6"/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949" w:type="dxa"/>
            <w:gridSpan w:val="33"/>
            <w:vMerge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  <w:tc>
          <w:tcPr>
            <w:tcW w:w="2021" w:type="dxa"/>
            <w:gridSpan w:val="2"/>
            <w:vMerge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24"/>
            <w:vAlign w:val="bottom"/>
          </w:tcPr>
          <w:p w:rsidR="009128C8" w:rsidRDefault="009128C8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4065" w:type="dxa"/>
            <w:gridSpan w:val="11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9128C8" w:rsidRDefault="009128C8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5"/>
            <w:vMerge w:val="restart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akcje w spółkach handlowych — należy podać liczbę i emitenta akcji: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5"/>
            <w:vMerge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23"/>
            <w:vAlign w:val="bottom"/>
          </w:tcPr>
          <w:p w:rsidR="009128C8" w:rsidRDefault="009128C8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624" w:type="dxa"/>
            <w:gridSpan w:val="12"/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9128C8" w:rsidRPr="00BE6017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0219" w:type="dxa"/>
            <w:gridSpan w:val="36"/>
            <w:tcBorders>
              <w:bottom w:val="nil"/>
            </w:tcBorders>
            <w:vAlign w:val="bottom"/>
          </w:tcPr>
          <w:p w:rsidR="00BE6017" w:rsidRPr="00BE6017" w:rsidRDefault="00BE6017" w:rsidP="00BE6017">
            <w:pPr>
              <w:shd w:val="clear" w:color="auto" w:fill="FFFFFF"/>
              <w:spacing w:line="260" w:lineRule="exact"/>
              <w:ind w:left="434" w:right="-113"/>
              <w:rPr>
                <w:rFonts w:ascii="TimesNewRomanPSMT" w:hAnsi="TimesNewRomanPSMT" w:cs="TimesNewRomanPSMT"/>
                <w:color w:val="2E2014"/>
                <w:spacing w:val="-4"/>
              </w:rPr>
            </w:pPr>
            <w:r w:rsidRPr="00BE6017">
              <w:rPr>
                <w:rFonts w:ascii="Arial" w:hAnsi="Arial" w:cs="Arial"/>
                <w:spacing w:val="-4"/>
              </w:rPr>
              <w:t>Nabyłem</w:t>
            </w:r>
            <w:r w:rsidRPr="00BE6017">
              <w:rPr>
                <w:rFonts w:ascii="TimesNewRomanPSMT" w:hAnsi="TimesNewRomanPSMT" w:cs="TimesNewRomanPSMT"/>
                <w:color w:val="2E2014"/>
                <w:spacing w:val="-4"/>
              </w:rPr>
              <w:t>(am) (nabył mój małżonek, z wyłączeniem mienia przynależnego do jego majątku odrębnego) od Skarbu</w:t>
            </w:r>
            <w:r>
              <w:rPr>
                <w:rFonts w:ascii="TimesNewRomanPSMT" w:hAnsi="TimesNewRomanPSMT" w:cs="TimesNewRomanPSMT"/>
                <w:color w:val="2E2014"/>
                <w:spacing w:val="-4"/>
              </w:rPr>
              <w:br/>
            </w:r>
            <w:r w:rsidRPr="00BE6017">
              <w:rPr>
                <w:rFonts w:ascii="TimesNewRomanPSMT" w:hAnsi="TimesNewRomanPSMT" w:cs="TimesNewRomanPSMT"/>
                <w:color w:val="2E2014"/>
                <w:spacing w:val="-4"/>
              </w:rPr>
              <w:t>Państwa, innej państwowej osoby prawnej, jednostek samorządu terytorialnego, ich związków, komunalnej osoby</w:t>
            </w:r>
          </w:p>
          <w:p w:rsidR="009128C8" w:rsidRPr="00BE6017" w:rsidRDefault="00BE6017" w:rsidP="00BE601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7"/>
              </w:rPr>
            </w:pPr>
            <w:r w:rsidRPr="00BE6017">
              <w:rPr>
                <w:rFonts w:ascii="TimesNewRomanPSMT" w:hAnsi="TimesNewRomanPSMT" w:cs="TimesNewRomanPSMT"/>
                <w:color w:val="2E2014"/>
                <w:spacing w:val="-7"/>
              </w:rPr>
              <w:t>prawnej lub związku metropolitalnego następujące mienie, które podlegało zbyciu w drodze przetargu – należy podać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15"/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opis mienia i datę nabycia, od kogo:</w:t>
            </w:r>
          </w:p>
        </w:tc>
        <w:tc>
          <w:tcPr>
            <w:tcW w:w="6416" w:type="dxa"/>
            <w:gridSpan w:val="19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83" w:type="dxa"/>
            <w:gridSpan w:val="34"/>
            <w:vAlign w:val="bottom"/>
          </w:tcPr>
          <w:p w:rsidR="009128C8" w:rsidRDefault="009128C8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(należy podać formę prawną i przedmiot działalności):</w:t>
            </w:r>
          </w:p>
        </w:tc>
        <w:tc>
          <w:tcPr>
            <w:tcW w:w="1587" w:type="dxa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6"/>
            <w:vAlign w:val="bottom"/>
          </w:tcPr>
          <w:p w:rsidR="009128C8" w:rsidRDefault="009128C8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30" w:type="dxa"/>
            <w:gridSpan w:val="30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15"/>
            <w:vAlign w:val="bottom"/>
          </w:tcPr>
          <w:p w:rsidR="009128C8" w:rsidRDefault="009128C8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90" w:type="dxa"/>
            <w:gridSpan w:val="21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30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bookmarkStart w:id="7" w:name="Tekst12"/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bookmarkEnd w:id="7"/>
        <w:tc>
          <w:tcPr>
            <w:tcW w:w="2457" w:type="dxa"/>
            <w:gridSpan w:val="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5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</w:t>
            </w:r>
            <w:r>
              <w:rPr>
                <w:rFonts w:ascii="Arial" w:hAnsi="Arial" w:cs="Arial"/>
                <w:spacing w:val="5"/>
              </w:rPr>
              <w:t>ądzam działalnością gospodarczą lub jestem przedstawicielem, pełnomocnikiem takiej działalności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122" w:type="dxa"/>
            <w:gridSpan w:val="2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  <w:spacing w:val="1"/>
              </w:rPr>
              <w:t>na</w:t>
            </w:r>
            <w:r>
              <w:rPr>
                <w:rFonts w:ascii="Arial" w:hAnsi="Arial" w:cs="Arial"/>
              </w:rPr>
              <w:t>leży podać formę prawną i przedmiot działalności):</w:t>
            </w:r>
          </w:p>
        </w:tc>
        <w:tc>
          <w:tcPr>
            <w:tcW w:w="4848" w:type="dxa"/>
            <w:gridSpan w:val="1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6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30" w:type="dxa"/>
            <w:gridSpan w:val="30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15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90" w:type="dxa"/>
            <w:gridSpan w:val="21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28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7" w:type="dxa"/>
            <w:gridSpan w:val="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6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744" w:type="dxa"/>
            <w:gridSpan w:val="21"/>
            <w:vAlign w:val="bottom"/>
          </w:tcPr>
          <w:p w:rsidR="009128C8" w:rsidRDefault="009128C8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 spółkach handlowych (nazwa, siedziba spółki):</w:t>
            </w:r>
          </w:p>
        </w:tc>
        <w:tc>
          <w:tcPr>
            <w:tcW w:w="5226" w:type="dxa"/>
            <w:gridSpan w:val="1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18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1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19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 (od kiedy):</w:t>
            </w:r>
          </w:p>
        </w:tc>
        <w:tc>
          <w:tcPr>
            <w:tcW w:w="5380" w:type="dxa"/>
            <w:gridSpan w:val="1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21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1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  <w:gridSpan w:val="9"/>
            <w:vAlign w:val="bottom"/>
          </w:tcPr>
          <w:p w:rsidR="009128C8" w:rsidRDefault="009128C8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 spółdzielniach:</w:t>
            </w:r>
          </w:p>
        </w:tc>
        <w:tc>
          <w:tcPr>
            <w:tcW w:w="8082" w:type="dxa"/>
            <w:gridSpan w:val="26"/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18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1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27" w:type="dxa"/>
            <w:gridSpan w:val="20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(od kiedy):</w:t>
            </w:r>
          </w:p>
        </w:tc>
        <w:tc>
          <w:tcPr>
            <w:tcW w:w="5292" w:type="dxa"/>
            <w:gridSpan w:val="16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21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1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9128C8" w:rsidRDefault="009128C8">
      <w:pPr>
        <w:shd w:val="clear" w:color="auto" w:fill="FFFFFF"/>
        <w:spacing w:before="20" w:line="20" w:lineRule="exact"/>
        <w:ind w:right="-57"/>
        <w:rPr>
          <w:rFonts w:ascii="Arial" w:hAnsi="Arial" w:cs="Arial"/>
          <w:b/>
          <w:bCs/>
          <w:color w:val="000000"/>
          <w:sz w:val="2"/>
        </w:rPr>
        <w:sectPr w:rsidR="009128C8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306"/>
        <w:gridCol w:w="2674"/>
        <w:gridCol w:w="422"/>
        <w:gridCol w:w="502"/>
        <w:gridCol w:w="686"/>
        <w:gridCol w:w="126"/>
        <w:gridCol w:w="1833"/>
        <w:gridCol w:w="1848"/>
        <w:gridCol w:w="1573"/>
      </w:tblGrid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3. W fundacjach prowadzących działalność gospodarczą: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5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5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6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 (od kiedy):</w:t>
            </w:r>
          </w:p>
        </w:tc>
        <w:tc>
          <w:tcPr>
            <w:tcW w:w="5380" w:type="dxa"/>
            <w:gridSpan w:val="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7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7"/>
            <w:vAlign w:val="bottom"/>
          </w:tcPr>
          <w:p w:rsidR="009128C8" w:rsidRDefault="009128C8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2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bookmarkStart w:id="8" w:name="Tekst8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bookmarkEnd w:id="8"/>
        <w:tc>
          <w:tcPr>
            <w:tcW w:w="6990" w:type="dxa"/>
            <w:gridSpan w:val="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mienia ruchomego o wartości powyżej 10 000 złotych (w przypadku pojazdów mechanicznych należy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markę, model i rok produkcji):</w:t>
            </w:r>
          </w:p>
        </w:tc>
        <w:tc>
          <w:tcPr>
            <w:tcW w:w="6568" w:type="dxa"/>
            <w:gridSpan w:val="6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97" w:type="dxa"/>
            <w:gridSpan w:val="8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jakich zostały udzielone (wobec kogo, w związku z jakim zdarzeniem, w jakiej wysokości):</w:t>
            </w:r>
          </w:p>
        </w:tc>
        <w:tc>
          <w:tcPr>
            <w:tcW w:w="1573" w:type="dxa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9128C8" w:rsidRDefault="009128C8">
      <w:pPr>
        <w:shd w:val="clear" w:color="auto" w:fill="FFFFFF"/>
        <w:spacing w:before="20" w:line="20" w:lineRule="exact"/>
        <w:rPr>
          <w:rFonts w:ascii="Arial" w:hAnsi="Arial" w:cs="Arial"/>
          <w:b/>
          <w:bCs/>
          <w:color w:val="000000"/>
          <w:sz w:val="2"/>
        </w:rPr>
        <w:sectPr w:rsidR="009128C8">
          <w:pgSz w:w="11906" w:h="16838"/>
          <w:pgMar w:top="964" w:right="624" w:bottom="1035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970"/>
        <w:gridCol w:w="2628"/>
        <w:gridCol w:w="742"/>
        <w:gridCol w:w="1733"/>
        <w:gridCol w:w="1276"/>
        <w:gridCol w:w="1559"/>
        <w:gridCol w:w="758"/>
      </w:tblGrid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21" w:type="dxa"/>
            <w:gridSpan w:val="10"/>
            <w:vAlign w:val="center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CZĘŚĆ B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95" w:type="dxa"/>
            <w:gridSpan w:val="6"/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bookmarkStart w:id="9" w:name="Tekst10"/>
            <w:r>
              <w:rPr>
                <w:rFonts w:ascii="Arial" w:hAnsi="Arial" w:cs="Arial"/>
                <w:color w:val="000000"/>
              </w:rPr>
              <w:t>dres zamieszkania osoby składającej oświadczenie:</w:t>
            </w:r>
          </w:p>
        </w:tc>
        <w:bookmarkEnd w:id="9"/>
        <w:tc>
          <w:tcPr>
            <w:tcW w:w="5326" w:type="dxa"/>
            <w:gridSpan w:val="4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21" w:type="dxa"/>
            <w:gridSpan w:val="10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tcBorders>
              <w:top w:val="dotted" w:sz="8" w:space="0" w:color="auto"/>
            </w:tcBorders>
            <w:vAlign w:val="center"/>
          </w:tcPr>
          <w:p w:rsidR="009128C8" w:rsidRDefault="009128C8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04" w:type="dxa"/>
            <w:gridSpan w:val="8"/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położenia nieruchomości wymienionych w punkcie II części A (adres):</w:t>
            </w:r>
          </w:p>
        </w:tc>
        <w:tc>
          <w:tcPr>
            <w:tcW w:w="2317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9128C8" w:rsidRDefault="009128C8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8782"/>
        </w:trPr>
        <w:tc>
          <w:tcPr>
            <w:tcW w:w="10221" w:type="dxa"/>
            <w:gridSpan w:val="10"/>
            <w:tcBorders>
              <w:bottom w:val="nil"/>
            </w:tcBorders>
            <w:vAlign w:val="bottom"/>
          </w:tcPr>
          <w:p w:rsidR="009128C8" w:rsidRDefault="009128C8">
            <w:pPr>
              <w:shd w:val="clear" w:color="auto" w:fill="FFFFFF"/>
              <w:spacing w:before="20" w:after="60" w:line="30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Powyższe oświadczenie składam świadomy(a), iż na podstawie art. 233 § 1 Kodeksu karnego za podanie nie</w:t>
            </w:r>
            <w:r>
              <w:rPr>
                <w:rFonts w:ascii="Arial" w:hAnsi="Arial" w:cs="Arial"/>
                <w:color w:val="000000"/>
              </w:rPr>
              <w:softHyphen/>
              <w:t>prawdy lub zatajenie prawdy grozi kara pozbawienia wolności.</w:t>
            </w: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vAlign w:val="center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vAlign w:val="center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9"/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bookmarkStart w:id="10" w:name="Tekst11"/>
        <w:tc>
          <w:tcPr>
            <w:tcW w:w="3620" w:type="dxa"/>
            <w:gridSpan w:val="3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0"/>
          </w:p>
        </w:tc>
        <w:tc>
          <w:tcPr>
            <w:tcW w:w="2475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dotted" w:sz="8" w:space="0" w:color="auto"/>
            </w:tcBorders>
          </w:tcPr>
          <w:p w:rsidR="009128C8" w:rsidRDefault="009128C8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(miejscowość, data)</w:t>
            </w:r>
          </w:p>
        </w:tc>
        <w:tc>
          <w:tcPr>
            <w:tcW w:w="2475" w:type="dxa"/>
            <w:gridSpan w:val="2"/>
          </w:tcPr>
          <w:p w:rsidR="009128C8" w:rsidRDefault="009128C8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8" w:space="0" w:color="auto"/>
            </w:tcBorders>
          </w:tcPr>
          <w:p w:rsidR="009128C8" w:rsidRDefault="009128C8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  <w:tc>
          <w:tcPr>
            <w:tcW w:w="758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25" w:type="dxa"/>
            <w:gridSpan w:val="4"/>
            <w:tcBorders>
              <w:bottom w:val="single" w:sz="4" w:space="0" w:color="auto"/>
            </w:tcBorders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38" w:type="dxa"/>
            <w:gridSpan w:val="5"/>
            <w:vAlign w:val="bottom"/>
          </w:tcPr>
          <w:p w:rsidR="009128C8" w:rsidRDefault="009128C8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9128C8" w:rsidRDefault="009128C8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9128C8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0221" w:type="dxa"/>
            <w:gridSpan w:val="10"/>
            <w:tcBorders>
              <w:bottom w:val="nil"/>
            </w:tcBorders>
            <w:vAlign w:val="center"/>
          </w:tcPr>
          <w:p w:rsidR="009128C8" w:rsidRDefault="009128C8">
            <w:pPr>
              <w:shd w:val="clear" w:color="auto" w:fill="FFFFFF"/>
              <w:tabs>
                <w:tab w:val="left" w:pos="206"/>
              </w:tabs>
              <w:spacing w:line="230" w:lineRule="exact"/>
              <w:ind w:left="196" w:hanging="1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z w:val="18"/>
              </w:rPr>
              <w:t>Niewłaściwe skreślić.</w:t>
            </w:r>
          </w:p>
          <w:p w:rsidR="009128C8" w:rsidRDefault="009128C8">
            <w:pPr>
              <w:shd w:val="clear" w:color="auto" w:fill="FFFFFF"/>
              <w:tabs>
                <w:tab w:val="left" w:pos="206"/>
              </w:tabs>
              <w:spacing w:line="230" w:lineRule="exact"/>
              <w:ind w:left="199" w:right="-57" w:hanging="1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Nie dotyczy działalności wytwórczej w rolnictwie w zakresie produkcji roślinnej i zwierzęcej, w formie i zakresie gospodarstwa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rodzinnego.</w:t>
            </w:r>
          </w:p>
          <w:p w:rsidR="009128C8" w:rsidRDefault="009128C8">
            <w:pPr>
              <w:shd w:val="clear" w:color="auto" w:fill="FFFFFF"/>
              <w:tabs>
                <w:tab w:val="left" w:pos="206"/>
              </w:tabs>
              <w:spacing w:line="230" w:lineRule="exact"/>
              <w:ind w:left="196" w:hanging="1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z w:val="18"/>
              </w:rPr>
              <w:t>Nie dotyczy rad nadzorczych spółdzielni mieszkaniowych.</w:t>
            </w:r>
          </w:p>
        </w:tc>
      </w:tr>
    </w:tbl>
    <w:p w:rsidR="009128C8" w:rsidRDefault="009128C8">
      <w:pPr>
        <w:rPr>
          <w:sz w:val="2"/>
        </w:rPr>
      </w:pPr>
    </w:p>
    <w:sectPr w:rsidR="009128C8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A8" w:rsidRDefault="004514A8">
      <w:r>
        <w:separator/>
      </w:r>
    </w:p>
  </w:endnote>
  <w:endnote w:type="continuationSeparator" w:id="0">
    <w:p w:rsidR="004514A8" w:rsidRDefault="0045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8" w:rsidRDefault="009128C8">
    <w:pPr>
      <w:pStyle w:val="Stopka"/>
      <w:rPr>
        <w:rFonts w:ascii="Arial" w:hAnsi="Arial"/>
        <w:sz w:val="14"/>
      </w:rPr>
    </w:pPr>
    <w:r>
      <w:rPr>
        <w:rFonts w:ascii="Arial" w:hAnsi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A8" w:rsidRDefault="004514A8">
      <w:r>
        <w:separator/>
      </w:r>
    </w:p>
  </w:footnote>
  <w:footnote w:type="continuationSeparator" w:id="0">
    <w:p w:rsidR="004514A8" w:rsidRDefault="0045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4A8"/>
    <w:rsid w:val="002429D9"/>
    <w:rsid w:val="00290A55"/>
    <w:rsid w:val="00335D5E"/>
    <w:rsid w:val="00377894"/>
    <w:rsid w:val="003911BB"/>
    <w:rsid w:val="004514A8"/>
    <w:rsid w:val="00485998"/>
    <w:rsid w:val="00720D8C"/>
    <w:rsid w:val="007B1453"/>
    <w:rsid w:val="008C5F93"/>
    <w:rsid w:val="009128C8"/>
    <w:rsid w:val="00B14427"/>
    <w:rsid w:val="00B3354E"/>
    <w:rsid w:val="00BE6017"/>
    <w:rsid w:val="00D9762A"/>
    <w:rsid w:val="00F669C7"/>
    <w:rsid w:val="00FB7434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DC68C9C-905A-4E5A-B65E-C2257C2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1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ecka\AppData\Local\Temp\TEMP.7861_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TEMP.7861_0</Template>
  <TotalTime>1</TotalTime>
  <Pages>5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członka zarządu powiatu, sekretarza powiatu, skarbnika powiatu, kierownika jednostki organizacyjnejpowiatu, osoby zarządzającej i członka organu zarządzającego powiatową osobą prawnąoraz osoby wydającej decyzje administracyjne w imieniu starosty</vt:lpstr>
    </vt:vector>
  </TitlesOfParts>
  <Company>www.SignForm.pl Sp. z o.o.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członka zarządu powiatu, sekretarza powiatu, skarbnika powiatu, kierownika jednostki organizacyjnejpowiatu, osoby zarządzającej i członka organu zarządzającego powiatową osobą prawnąoraz osoby wydającej decyzje administracyjne w imieniu starosty</dc:title>
  <dc:subject/>
  <dc:creator>Katarzyna Osiecka</dc:creator>
  <cp:keywords/>
  <dc:description>Dz.U. 2017, poz. 2019 (załącznik 2)</dc:description>
  <cp:lastModifiedBy>Katarzyna Osiecka</cp:lastModifiedBy>
  <cp:revision>1</cp:revision>
  <cp:lastPrinted>2003-06-27T12:06:00Z</cp:lastPrinted>
  <dcterms:created xsi:type="dcterms:W3CDTF">2018-04-11T12:01:00Z</dcterms:created>
  <dcterms:modified xsi:type="dcterms:W3CDTF">2018-04-11T12:02:00Z</dcterms:modified>
  <cp:category>Oświadczenia majątkowe</cp:category>
  <cp:contentStatus>Formularz obowiązuje od dnia 27 lutego 2003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3992</vt:lpwstr>
  </property>
</Properties>
</file>