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69" w:rsidRPr="009657A2" w:rsidRDefault="00AE5869" w:rsidP="000A1EA8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9657A2">
        <w:rPr>
          <w:rFonts w:ascii="Arial" w:hAnsi="Arial" w:cs="Arial"/>
          <w:sz w:val="16"/>
          <w:szCs w:val="16"/>
        </w:rPr>
        <w:t xml:space="preserve">Załącznik nr 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7</w:t>
      </w:r>
      <w:r w:rsidRPr="009657A2">
        <w:rPr>
          <w:rFonts w:ascii="Arial" w:hAnsi="Arial" w:cs="Arial"/>
          <w:sz w:val="16"/>
          <w:szCs w:val="16"/>
        </w:rPr>
        <w:t xml:space="preserve"> </w:t>
      </w:r>
    </w:p>
    <w:p w:rsidR="00AE5869" w:rsidRPr="009657A2" w:rsidRDefault="00AE5869" w:rsidP="000A1EA8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9657A2">
        <w:rPr>
          <w:rFonts w:ascii="Arial" w:hAnsi="Arial" w:cs="Arial"/>
          <w:sz w:val="16"/>
          <w:szCs w:val="16"/>
        </w:rPr>
        <w:t xml:space="preserve">do </w:t>
      </w:r>
      <w:r>
        <w:rPr>
          <w:rFonts w:ascii="Arial" w:hAnsi="Arial" w:cs="Arial"/>
          <w:sz w:val="16"/>
          <w:szCs w:val="16"/>
        </w:rPr>
        <w:t>Zarządzenia Nr OR-I.0050.25.2015</w:t>
      </w:r>
    </w:p>
    <w:p w:rsidR="00AE5869" w:rsidRPr="009657A2" w:rsidRDefault="00AE5869" w:rsidP="000A1EA8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9657A2">
        <w:rPr>
          <w:rFonts w:ascii="Arial" w:hAnsi="Arial" w:cs="Arial"/>
          <w:sz w:val="16"/>
          <w:szCs w:val="16"/>
        </w:rPr>
        <w:t>Prezydenta Miasta Opola</w:t>
      </w:r>
    </w:p>
    <w:p w:rsidR="00AE5869" w:rsidRPr="009657A2" w:rsidRDefault="00AE5869" w:rsidP="000A1EA8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dnia 16 stycznia 2015</w:t>
      </w:r>
      <w:r w:rsidRPr="009657A2">
        <w:rPr>
          <w:rFonts w:ascii="Arial" w:hAnsi="Arial" w:cs="Arial"/>
          <w:sz w:val="16"/>
          <w:szCs w:val="16"/>
        </w:rPr>
        <w:t xml:space="preserve"> r.</w:t>
      </w:r>
    </w:p>
    <w:p w:rsidR="00AE5869" w:rsidRPr="006E47CB" w:rsidRDefault="00AE5869" w:rsidP="000A1EA8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:rsidR="00AE5869" w:rsidRDefault="00AE5869" w:rsidP="000A1EA8">
      <w:pPr>
        <w:jc w:val="center"/>
        <w:rPr>
          <w:rFonts w:ascii="Arial" w:hAnsi="Arial" w:cs="Arial"/>
          <w:b/>
          <w:sz w:val="20"/>
          <w:szCs w:val="20"/>
        </w:rPr>
      </w:pPr>
    </w:p>
    <w:p w:rsidR="00AE5869" w:rsidRPr="0063614A" w:rsidRDefault="00AE5869" w:rsidP="000A1EA8">
      <w:pPr>
        <w:jc w:val="center"/>
        <w:rPr>
          <w:rFonts w:ascii="Arial" w:hAnsi="Arial" w:cs="Arial"/>
          <w:b/>
        </w:rPr>
      </w:pPr>
      <w:r w:rsidRPr="0063614A">
        <w:rPr>
          <w:rFonts w:ascii="Arial" w:hAnsi="Arial" w:cs="Arial"/>
          <w:b/>
        </w:rPr>
        <w:t xml:space="preserve"> „Wykaz odbiorczy drewna”</w:t>
      </w:r>
    </w:p>
    <w:p w:rsidR="00AE5869" w:rsidRDefault="00AE5869" w:rsidP="0063614A">
      <w:pPr>
        <w:rPr>
          <w:rFonts w:ascii="Arial" w:hAnsi="Arial" w:cs="Arial"/>
          <w:b/>
          <w:sz w:val="20"/>
          <w:szCs w:val="20"/>
        </w:rPr>
      </w:pPr>
    </w:p>
    <w:p w:rsidR="00AE5869" w:rsidRPr="00EB3DA7" w:rsidRDefault="00AE5869" w:rsidP="000E5ACA">
      <w:pPr>
        <w:rPr>
          <w:rStyle w:val="Strong"/>
          <w:rFonts w:ascii="Arial" w:hAnsi="Arial" w:cs="Arial"/>
        </w:rPr>
      </w:pPr>
    </w:p>
    <w:p w:rsidR="00AE5869" w:rsidRDefault="00AE5869" w:rsidP="00885D6A">
      <w:pPr>
        <w:tabs>
          <w:tab w:val="left" w:pos="3600"/>
        </w:tabs>
        <w:jc w:val="center"/>
        <w:rPr>
          <w:rStyle w:val="Strong"/>
          <w:rFonts w:ascii="Arial" w:hAnsi="Arial" w:cs="Arial"/>
        </w:rPr>
      </w:pPr>
      <w:r w:rsidRPr="00EB3DA7">
        <w:rPr>
          <w:rStyle w:val="Strong"/>
          <w:rFonts w:ascii="Arial" w:hAnsi="Arial" w:cs="Arial"/>
        </w:rPr>
        <w:t>WYKAZ ODBIORCZY DREWNA</w:t>
      </w:r>
      <w:r>
        <w:rPr>
          <w:rStyle w:val="Strong"/>
          <w:rFonts w:ascii="Arial" w:hAnsi="Arial" w:cs="Arial"/>
        </w:rPr>
        <w:t xml:space="preserve"> NR…………/………/……….. z dnia ………………..</w:t>
      </w:r>
      <w:r w:rsidRPr="00EB3DA7">
        <w:rPr>
          <w:rStyle w:val="Strong"/>
          <w:rFonts w:ascii="Arial" w:hAnsi="Arial" w:cs="Arial"/>
        </w:rPr>
        <w:t xml:space="preserve"> </w:t>
      </w:r>
      <w:r>
        <w:rPr>
          <w:rStyle w:val="Strong"/>
          <w:rFonts w:ascii="Arial" w:hAnsi="Arial" w:cs="Arial"/>
        </w:rPr>
        <w:t>(</w:t>
      </w:r>
      <w:r w:rsidRPr="00EB3DA7">
        <w:rPr>
          <w:rStyle w:val="Strong"/>
          <w:rFonts w:ascii="Arial" w:hAnsi="Arial" w:cs="Arial"/>
        </w:rPr>
        <w:t>PRZEZNACZONEGO DO SPRZEDAŻY/PRZEKAZANIA</w:t>
      </w:r>
      <w:r>
        <w:rPr>
          <w:rStyle w:val="Strong"/>
          <w:rFonts w:ascii="Arial" w:hAnsi="Arial" w:cs="Arial"/>
        </w:rPr>
        <w:t>)*</w:t>
      </w:r>
      <w:r w:rsidRPr="00EB3DA7">
        <w:rPr>
          <w:rStyle w:val="Strong"/>
          <w:rFonts w:ascii="Arial" w:hAnsi="Arial" w:cs="Arial"/>
        </w:rPr>
        <w:t xml:space="preserve"> POCHODZĄCEGO </w:t>
      </w:r>
    </w:p>
    <w:p w:rsidR="00AE5869" w:rsidRDefault="00AE5869" w:rsidP="0063614A">
      <w:pPr>
        <w:tabs>
          <w:tab w:val="left" w:pos="3600"/>
        </w:tabs>
        <w:jc w:val="center"/>
        <w:rPr>
          <w:rFonts w:ascii="Arial" w:hAnsi="Arial" w:cs="Arial"/>
        </w:rPr>
      </w:pPr>
      <w:r w:rsidRPr="00EB3DA7">
        <w:rPr>
          <w:rStyle w:val="Strong"/>
          <w:rFonts w:ascii="Arial" w:hAnsi="Arial" w:cs="Arial"/>
        </w:rPr>
        <w:t>Z ………………………</w:t>
      </w:r>
      <w:r w:rsidRPr="00EB3DA7">
        <w:rPr>
          <w:rFonts w:ascii="Arial" w:hAnsi="Arial" w:cs="Arial"/>
        </w:rPr>
        <w:br/>
      </w:r>
    </w:p>
    <w:p w:rsidR="00AE5869" w:rsidRPr="00EB3DA7" w:rsidRDefault="00AE5869" w:rsidP="00885D6A">
      <w:pPr>
        <w:tabs>
          <w:tab w:val="left" w:pos="3600"/>
        </w:tabs>
        <w:jc w:val="center"/>
        <w:rPr>
          <w:rFonts w:ascii="Arial" w:hAnsi="Arial" w:cs="Arial"/>
        </w:rPr>
      </w:pPr>
    </w:p>
    <w:tbl>
      <w:tblPr>
        <w:tblW w:w="51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1517"/>
        <w:gridCol w:w="2764"/>
        <w:gridCol w:w="987"/>
        <w:gridCol w:w="1613"/>
        <w:gridCol w:w="1773"/>
      </w:tblGrid>
      <w:tr w:rsidR="00AE5869" w:rsidRPr="00EB3DA7" w:rsidTr="0063614A">
        <w:tc>
          <w:tcPr>
            <w:tcW w:w="344" w:type="pct"/>
          </w:tcPr>
          <w:p w:rsidR="00AE5869" w:rsidRPr="0063614A" w:rsidRDefault="00AE5869" w:rsidP="0063614A">
            <w:pPr>
              <w:jc w:val="center"/>
              <w:rPr>
                <w:rFonts w:ascii="Arial" w:hAnsi="Arial" w:cs="Arial"/>
              </w:rPr>
            </w:pPr>
            <w:r w:rsidRPr="0063614A">
              <w:rPr>
                <w:rFonts w:ascii="Arial" w:hAnsi="Arial" w:cs="Arial"/>
                <w:sz w:val="22"/>
                <w:szCs w:val="22"/>
              </w:rPr>
              <w:t>Numer sztuki</w:t>
            </w:r>
          </w:p>
        </w:tc>
        <w:tc>
          <w:tcPr>
            <w:tcW w:w="837" w:type="pct"/>
          </w:tcPr>
          <w:p w:rsidR="00AE5869" w:rsidRPr="00255911" w:rsidRDefault="00AE5869" w:rsidP="002559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Gatunek </w:t>
            </w:r>
            <w:r w:rsidRPr="00255911">
              <w:rPr>
                <w:rFonts w:ascii="Arial" w:hAnsi="Arial" w:cs="Arial"/>
                <w:b/>
                <w:sz w:val="22"/>
                <w:szCs w:val="22"/>
              </w:rPr>
              <w:t>drewna</w:t>
            </w:r>
          </w:p>
        </w:tc>
        <w:tc>
          <w:tcPr>
            <w:tcW w:w="1491" w:type="pct"/>
          </w:tcPr>
          <w:p w:rsidR="00AE5869" w:rsidRPr="00255911" w:rsidRDefault="00AE5869" w:rsidP="00255911">
            <w:pPr>
              <w:jc w:val="center"/>
              <w:rPr>
                <w:rFonts w:ascii="Arial" w:hAnsi="Arial" w:cs="Arial"/>
                <w:b/>
              </w:rPr>
            </w:pPr>
            <w:r w:rsidRPr="00255911">
              <w:rPr>
                <w:rStyle w:val="Strong"/>
                <w:rFonts w:ascii="Arial" w:hAnsi="Arial" w:cs="Arial"/>
                <w:sz w:val="22"/>
                <w:szCs w:val="22"/>
              </w:rPr>
              <w:t xml:space="preserve">Typ drewna </w:t>
            </w:r>
          </w:p>
          <w:p w:rsidR="00AE5869" w:rsidRPr="00255911" w:rsidRDefault="00AE5869" w:rsidP="002559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255911">
              <w:rPr>
                <w:rFonts w:ascii="Arial" w:hAnsi="Arial" w:cs="Arial"/>
                <w:b/>
                <w:sz w:val="22"/>
                <w:szCs w:val="22"/>
              </w:rPr>
              <w:t>opałowe/użytkowe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25591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70" w:type="pct"/>
          </w:tcPr>
          <w:p w:rsidR="00AE5869" w:rsidRPr="00255911" w:rsidRDefault="00AE5869" w:rsidP="00255911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 xml:space="preserve">Ilość drewna w </w:t>
            </w:r>
            <w:r w:rsidRPr="00255911">
              <w:rPr>
                <w:rStyle w:val="Strong"/>
                <w:rFonts w:ascii="Arial" w:hAnsi="Arial" w:cs="Arial"/>
                <w:sz w:val="22"/>
                <w:szCs w:val="22"/>
              </w:rPr>
              <w:t>m</w:t>
            </w:r>
            <w:r w:rsidRPr="00255911">
              <w:rPr>
                <w:rStyle w:val="Strong"/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87" w:type="pct"/>
          </w:tcPr>
          <w:p w:rsidR="00AE5869" w:rsidRPr="00255911" w:rsidRDefault="00AE5869" w:rsidP="00255911">
            <w:pPr>
              <w:jc w:val="center"/>
              <w:rPr>
                <w:rStyle w:val="Strong"/>
                <w:rFonts w:ascii="Arial" w:hAnsi="Arial" w:cs="Arial"/>
              </w:rPr>
            </w:pPr>
            <w:r w:rsidRPr="00255911">
              <w:rPr>
                <w:rStyle w:val="Strong"/>
                <w:rFonts w:ascii="Arial" w:hAnsi="Arial" w:cs="Arial"/>
                <w:sz w:val="22"/>
                <w:szCs w:val="22"/>
              </w:rPr>
              <w:t xml:space="preserve">Cena brutto surowca drzewnego </w:t>
            </w:r>
          </w:p>
          <w:p w:rsidR="00AE5869" w:rsidRPr="00255911" w:rsidRDefault="00AE5869" w:rsidP="00255911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 xml:space="preserve">w </w:t>
            </w:r>
            <w:r w:rsidRPr="00255911">
              <w:rPr>
                <w:rStyle w:val="Strong"/>
                <w:rFonts w:ascii="Arial" w:hAnsi="Arial" w:cs="Arial"/>
              </w:rPr>
              <w:t>zł</w:t>
            </w:r>
          </w:p>
        </w:tc>
        <w:tc>
          <w:tcPr>
            <w:tcW w:w="971" w:type="pct"/>
          </w:tcPr>
          <w:p w:rsidR="00AE5869" w:rsidRDefault="00AE5869" w:rsidP="00255911">
            <w:pPr>
              <w:jc w:val="center"/>
              <w:rPr>
                <w:rStyle w:val="Strong"/>
                <w:rFonts w:ascii="Arial" w:hAnsi="Arial" w:cs="Arial"/>
              </w:rPr>
            </w:pPr>
            <w:r w:rsidRPr="00255911">
              <w:rPr>
                <w:rStyle w:val="Strong"/>
                <w:rFonts w:ascii="Arial" w:hAnsi="Arial" w:cs="Arial"/>
                <w:sz w:val="22"/>
                <w:szCs w:val="22"/>
              </w:rPr>
              <w:t xml:space="preserve">Wartość surowca drzewnego </w:t>
            </w:r>
          </w:p>
          <w:p w:rsidR="00AE5869" w:rsidRPr="00255911" w:rsidRDefault="00AE5869" w:rsidP="00255911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>w zł</w:t>
            </w:r>
          </w:p>
        </w:tc>
      </w:tr>
      <w:tr w:rsidR="00AE5869" w:rsidRPr="00EB3DA7" w:rsidTr="0063614A">
        <w:tc>
          <w:tcPr>
            <w:tcW w:w="344" w:type="pct"/>
          </w:tcPr>
          <w:p w:rsidR="00AE5869" w:rsidRPr="00255911" w:rsidRDefault="00AE5869" w:rsidP="00075D4A">
            <w:pPr>
              <w:jc w:val="center"/>
              <w:rPr>
                <w:rFonts w:ascii="Arial" w:hAnsi="Arial" w:cs="Arial"/>
              </w:rPr>
            </w:pPr>
            <w:r w:rsidRPr="0025591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37" w:type="pct"/>
          </w:tcPr>
          <w:p w:rsidR="00AE5869" w:rsidRPr="00255911" w:rsidRDefault="00AE5869" w:rsidP="00075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1" w:type="pct"/>
          </w:tcPr>
          <w:p w:rsidR="00AE5869" w:rsidRPr="00255911" w:rsidRDefault="00AE5869" w:rsidP="00075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pct"/>
          </w:tcPr>
          <w:p w:rsidR="00AE5869" w:rsidRPr="00255911" w:rsidRDefault="00AE5869" w:rsidP="00075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pct"/>
          </w:tcPr>
          <w:p w:rsidR="00AE5869" w:rsidRPr="00255911" w:rsidRDefault="00AE5869" w:rsidP="00075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pct"/>
          </w:tcPr>
          <w:p w:rsidR="00AE5869" w:rsidRPr="00255911" w:rsidRDefault="00AE5869" w:rsidP="00075D4A">
            <w:pPr>
              <w:jc w:val="center"/>
              <w:rPr>
                <w:rFonts w:ascii="Arial" w:hAnsi="Arial" w:cs="Arial"/>
              </w:rPr>
            </w:pPr>
          </w:p>
        </w:tc>
      </w:tr>
      <w:tr w:rsidR="00AE5869" w:rsidRPr="00EB3DA7" w:rsidTr="0063614A">
        <w:tc>
          <w:tcPr>
            <w:tcW w:w="344" w:type="pct"/>
          </w:tcPr>
          <w:p w:rsidR="00AE5869" w:rsidRPr="00255911" w:rsidRDefault="00AE5869" w:rsidP="00075D4A">
            <w:pPr>
              <w:jc w:val="center"/>
              <w:rPr>
                <w:rFonts w:ascii="Arial" w:hAnsi="Arial" w:cs="Arial"/>
              </w:rPr>
            </w:pPr>
            <w:r w:rsidRPr="0025591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37" w:type="pct"/>
          </w:tcPr>
          <w:p w:rsidR="00AE5869" w:rsidRPr="00255911" w:rsidRDefault="00AE5869" w:rsidP="00075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1" w:type="pct"/>
          </w:tcPr>
          <w:p w:rsidR="00AE5869" w:rsidRPr="00255911" w:rsidRDefault="00AE5869" w:rsidP="00075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pct"/>
          </w:tcPr>
          <w:p w:rsidR="00AE5869" w:rsidRPr="00255911" w:rsidRDefault="00AE5869" w:rsidP="00075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pct"/>
          </w:tcPr>
          <w:p w:rsidR="00AE5869" w:rsidRPr="00255911" w:rsidRDefault="00AE5869" w:rsidP="00075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pct"/>
          </w:tcPr>
          <w:p w:rsidR="00AE5869" w:rsidRPr="00255911" w:rsidRDefault="00AE5869" w:rsidP="00075D4A">
            <w:pPr>
              <w:jc w:val="center"/>
              <w:rPr>
                <w:rFonts w:ascii="Arial" w:hAnsi="Arial" w:cs="Arial"/>
              </w:rPr>
            </w:pPr>
          </w:p>
        </w:tc>
      </w:tr>
      <w:tr w:rsidR="00AE5869" w:rsidRPr="00EB3DA7" w:rsidTr="0063614A">
        <w:tc>
          <w:tcPr>
            <w:tcW w:w="344" w:type="pct"/>
          </w:tcPr>
          <w:p w:rsidR="00AE5869" w:rsidRPr="00255911" w:rsidRDefault="00AE5869" w:rsidP="00075D4A">
            <w:pPr>
              <w:jc w:val="center"/>
              <w:rPr>
                <w:rFonts w:ascii="Arial" w:hAnsi="Arial" w:cs="Arial"/>
              </w:rPr>
            </w:pPr>
            <w:r w:rsidRPr="0025591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37" w:type="pct"/>
          </w:tcPr>
          <w:p w:rsidR="00AE5869" w:rsidRPr="00255911" w:rsidRDefault="00AE5869" w:rsidP="00075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1" w:type="pct"/>
          </w:tcPr>
          <w:p w:rsidR="00AE5869" w:rsidRPr="00255911" w:rsidRDefault="00AE5869" w:rsidP="00075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pct"/>
          </w:tcPr>
          <w:p w:rsidR="00AE5869" w:rsidRPr="00255911" w:rsidRDefault="00AE5869" w:rsidP="00075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pct"/>
          </w:tcPr>
          <w:p w:rsidR="00AE5869" w:rsidRPr="00255911" w:rsidRDefault="00AE5869" w:rsidP="00075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pct"/>
          </w:tcPr>
          <w:p w:rsidR="00AE5869" w:rsidRPr="00255911" w:rsidRDefault="00AE5869" w:rsidP="00075D4A">
            <w:pPr>
              <w:jc w:val="center"/>
              <w:rPr>
                <w:rFonts w:ascii="Arial" w:hAnsi="Arial" w:cs="Arial"/>
              </w:rPr>
            </w:pPr>
          </w:p>
        </w:tc>
      </w:tr>
      <w:tr w:rsidR="00AE5869" w:rsidRPr="00EB3DA7" w:rsidTr="0063614A">
        <w:tc>
          <w:tcPr>
            <w:tcW w:w="344" w:type="pct"/>
          </w:tcPr>
          <w:p w:rsidR="00AE5869" w:rsidRPr="00255911" w:rsidRDefault="00AE5869" w:rsidP="00075D4A">
            <w:pPr>
              <w:jc w:val="center"/>
              <w:rPr>
                <w:rFonts w:ascii="Arial" w:hAnsi="Arial" w:cs="Arial"/>
              </w:rPr>
            </w:pPr>
            <w:r w:rsidRPr="0025591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37" w:type="pct"/>
          </w:tcPr>
          <w:p w:rsidR="00AE5869" w:rsidRPr="00255911" w:rsidRDefault="00AE5869" w:rsidP="00075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1" w:type="pct"/>
          </w:tcPr>
          <w:p w:rsidR="00AE5869" w:rsidRPr="00255911" w:rsidRDefault="00AE5869" w:rsidP="00075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pct"/>
          </w:tcPr>
          <w:p w:rsidR="00AE5869" w:rsidRPr="00255911" w:rsidRDefault="00AE5869" w:rsidP="00075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pct"/>
          </w:tcPr>
          <w:p w:rsidR="00AE5869" w:rsidRPr="00255911" w:rsidRDefault="00AE5869" w:rsidP="00075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pct"/>
          </w:tcPr>
          <w:p w:rsidR="00AE5869" w:rsidRPr="00255911" w:rsidRDefault="00AE5869" w:rsidP="00075D4A">
            <w:pPr>
              <w:jc w:val="center"/>
              <w:rPr>
                <w:rFonts w:ascii="Arial" w:hAnsi="Arial" w:cs="Arial"/>
              </w:rPr>
            </w:pPr>
          </w:p>
        </w:tc>
      </w:tr>
      <w:tr w:rsidR="00AE5869" w:rsidRPr="00EB3DA7" w:rsidTr="0063614A">
        <w:tc>
          <w:tcPr>
            <w:tcW w:w="344" w:type="pct"/>
          </w:tcPr>
          <w:p w:rsidR="00AE5869" w:rsidRPr="00255911" w:rsidRDefault="00AE5869" w:rsidP="00075D4A">
            <w:pPr>
              <w:jc w:val="center"/>
              <w:rPr>
                <w:rFonts w:ascii="Arial" w:hAnsi="Arial" w:cs="Arial"/>
              </w:rPr>
            </w:pPr>
            <w:r w:rsidRPr="0025591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37" w:type="pct"/>
          </w:tcPr>
          <w:p w:rsidR="00AE5869" w:rsidRPr="00255911" w:rsidRDefault="00AE5869" w:rsidP="00075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1" w:type="pct"/>
          </w:tcPr>
          <w:p w:rsidR="00AE5869" w:rsidRPr="00255911" w:rsidRDefault="00AE5869" w:rsidP="00075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pct"/>
          </w:tcPr>
          <w:p w:rsidR="00AE5869" w:rsidRPr="00255911" w:rsidRDefault="00AE5869" w:rsidP="00075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pct"/>
          </w:tcPr>
          <w:p w:rsidR="00AE5869" w:rsidRPr="00255911" w:rsidRDefault="00AE5869" w:rsidP="00075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pct"/>
          </w:tcPr>
          <w:p w:rsidR="00AE5869" w:rsidRPr="00255911" w:rsidRDefault="00AE5869" w:rsidP="00075D4A">
            <w:pPr>
              <w:jc w:val="center"/>
              <w:rPr>
                <w:rFonts w:ascii="Arial" w:hAnsi="Arial" w:cs="Arial"/>
              </w:rPr>
            </w:pPr>
          </w:p>
        </w:tc>
      </w:tr>
      <w:tr w:rsidR="00AE5869" w:rsidRPr="00EB3DA7" w:rsidTr="0063614A">
        <w:tc>
          <w:tcPr>
            <w:tcW w:w="344" w:type="pct"/>
          </w:tcPr>
          <w:p w:rsidR="00AE5869" w:rsidRPr="00255911" w:rsidRDefault="00AE5869" w:rsidP="00075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pct"/>
          </w:tcPr>
          <w:p w:rsidR="00AE5869" w:rsidRPr="00255911" w:rsidRDefault="00AE5869" w:rsidP="00075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1" w:type="pct"/>
          </w:tcPr>
          <w:p w:rsidR="00AE5869" w:rsidRPr="00255911" w:rsidRDefault="00AE5869" w:rsidP="00075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pct"/>
          </w:tcPr>
          <w:p w:rsidR="00AE5869" w:rsidRPr="00255911" w:rsidRDefault="00AE5869" w:rsidP="00075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pct"/>
          </w:tcPr>
          <w:p w:rsidR="00AE5869" w:rsidRPr="00255911" w:rsidRDefault="00AE5869" w:rsidP="00075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pct"/>
          </w:tcPr>
          <w:p w:rsidR="00AE5869" w:rsidRPr="00255911" w:rsidRDefault="00AE5869" w:rsidP="00075D4A">
            <w:pPr>
              <w:jc w:val="center"/>
              <w:rPr>
                <w:rFonts w:ascii="Arial" w:hAnsi="Arial" w:cs="Arial"/>
              </w:rPr>
            </w:pPr>
          </w:p>
        </w:tc>
      </w:tr>
      <w:tr w:rsidR="00AE5869" w:rsidRPr="00EB3DA7" w:rsidTr="0063614A">
        <w:tc>
          <w:tcPr>
            <w:tcW w:w="344" w:type="pct"/>
          </w:tcPr>
          <w:p w:rsidR="00AE5869" w:rsidRPr="00255911" w:rsidRDefault="00AE5869" w:rsidP="00075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pct"/>
          </w:tcPr>
          <w:p w:rsidR="00AE5869" w:rsidRPr="00255911" w:rsidRDefault="00AE5869" w:rsidP="00075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1" w:type="pct"/>
          </w:tcPr>
          <w:p w:rsidR="00AE5869" w:rsidRPr="00255911" w:rsidRDefault="00AE5869" w:rsidP="00075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pct"/>
          </w:tcPr>
          <w:p w:rsidR="00AE5869" w:rsidRPr="00255911" w:rsidRDefault="00AE5869" w:rsidP="00075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pct"/>
          </w:tcPr>
          <w:p w:rsidR="00AE5869" w:rsidRPr="00255911" w:rsidRDefault="00AE5869" w:rsidP="00075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pct"/>
          </w:tcPr>
          <w:p w:rsidR="00AE5869" w:rsidRPr="00255911" w:rsidRDefault="00AE5869" w:rsidP="00075D4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E5869" w:rsidRPr="00EB3DA7" w:rsidRDefault="00AE5869" w:rsidP="000E5ACA">
      <w:pPr>
        <w:pStyle w:val="akapit"/>
        <w:rPr>
          <w:rFonts w:ascii="Arial" w:hAnsi="Arial" w:cs="Arial"/>
        </w:rPr>
      </w:pPr>
      <w:r>
        <w:rPr>
          <w:rFonts w:ascii="Arial" w:hAnsi="Arial" w:cs="Arial"/>
        </w:rPr>
        <w:t>Razem:</w:t>
      </w:r>
      <w:r w:rsidRPr="00EB3DA7">
        <w:rPr>
          <w:rFonts w:ascii="Arial" w:hAnsi="Arial" w:cs="Aria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.Uwagi:</w:t>
      </w:r>
      <w:r w:rsidRPr="00EB3DA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</w:t>
      </w:r>
    </w:p>
    <w:p w:rsidR="00AE5869" w:rsidRDefault="00AE5869" w:rsidP="000E5ACA">
      <w:pPr>
        <w:pStyle w:val="akapit"/>
        <w:rPr>
          <w:rFonts w:ascii="Arial" w:hAnsi="Arial" w:cs="Arial"/>
        </w:rPr>
      </w:pPr>
      <w:r>
        <w:rPr>
          <w:rFonts w:ascii="Arial" w:hAnsi="Arial" w:cs="Arial"/>
        </w:rPr>
        <w:t>1. Sporządził dnia:</w:t>
      </w:r>
      <w:r w:rsidRPr="00EB3DA7">
        <w:rPr>
          <w:rFonts w:ascii="Arial" w:hAnsi="Arial" w:cs="Aria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</w:t>
      </w:r>
    </w:p>
    <w:p w:rsidR="00AE5869" w:rsidRDefault="00AE5869" w:rsidP="000E5ACA">
      <w:pPr>
        <w:pStyle w:val="akapit"/>
        <w:rPr>
          <w:rFonts w:ascii="Arial" w:hAnsi="Arial" w:cs="Arial"/>
        </w:rPr>
      </w:pPr>
      <w:r>
        <w:rPr>
          <w:rFonts w:ascii="Arial" w:hAnsi="Arial" w:cs="Arial"/>
        </w:rPr>
        <w:t>2. Potwierdził:</w:t>
      </w:r>
    </w:p>
    <w:p w:rsidR="00AE5869" w:rsidRDefault="00AE5869" w:rsidP="00634404">
      <w:pPr>
        <w:pStyle w:val="akapi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Wykonawca:</w:t>
      </w:r>
      <w:r w:rsidRPr="00EB3DA7">
        <w:rPr>
          <w:rFonts w:ascii="Arial" w:hAnsi="Arial" w:cs="Aria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</w:t>
      </w:r>
      <w:r w:rsidRPr="00EB3DA7">
        <w:rPr>
          <w:rFonts w:ascii="Arial" w:hAnsi="Arial" w:cs="Arial"/>
        </w:rPr>
        <w:t>.</w:t>
      </w:r>
    </w:p>
    <w:p w:rsidR="00AE5869" w:rsidRPr="00EB3DA7" w:rsidRDefault="00AE5869" w:rsidP="00634404">
      <w:pPr>
        <w:pStyle w:val="akapi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przedstawiciel komórki organizacyjnej/miejskiej jednostki organizacyjnej:……………………………………………………………………………………………………………………………………………………………………..,…………………..</w:t>
      </w:r>
    </w:p>
    <w:p w:rsidR="00AE5869" w:rsidRPr="00EB3DA7" w:rsidRDefault="00AE5869" w:rsidP="000E5ACA">
      <w:pPr>
        <w:pStyle w:val="akapit"/>
        <w:rPr>
          <w:rFonts w:ascii="Arial" w:hAnsi="Arial" w:cs="Arial"/>
        </w:rPr>
      </w:pPr>
      <w:r w:rsidRPr="00EB3DA7">
        <w:rPr>
          <w:rFonts w:ascii="Arial" w:hAnsi="Arial" w:cs="Arial"/>
        </w:rPr>
        <w:t xml:space="preserve">Podpis: </w:t>
      </w:r>
    </w:p>
    <w:p w:rsidR="00AE5869" w:rsidRPr="00EB3DA7" w:rsidRDefault="00AE5869" w:rsidP="000E5ACA">
      <w:pPr>
        <w:rPr>
          <w:rFonts w:ascii="Arial" w:hAnsi="Arial" w:cs="Arial"/>
        </w:rPr>
      </w:pPr>
      <w:r w:rsidRPr="00EB3DA7">
        <w:rPr>
          <w:rFonts w:ascii="Arial" w:hAnsi="Arial" w:cs="Arial"/>
        </w:rPr>
        <w:t>1. ...............................................................</w:t>
      </w:r>
    </w:p>
    <w:p w:rsidR="00AE5869" w:rsidRDefault="00AE5869" w:rsidP="000E5ACA">
      <w:pPr>
        <w:rPr>
          <w:rFonts w:ascii="Arial" w:hAnsi="Arial" w:cs="Arial"/>
        </w:rPr>
      </w:pPr>
      <w:r w:rsidRPr="00EB3DA7">
        <w:rPr>
          <w:rFonts w:ascii="Arial" w:hAnsi="Arial" w:cs="Arial"/>
        </w:rPr>
        <w:t>2. ...............................................................</w:t>
      </w:r>
    </w:p>
    <w:p w:rsidR="00AE5869" w:rsidRPr="00EB3DA7" w:rsidRDefault="00AE5869" w:rsidP="000E5ACA">
      <w:pPr>
        <w:rPr>
          <w:rFonts w:ascii="Arial" w:hAnsi="Arial" w:cs="Arial"/>
        </w:rPr>
      </w:pPr>
      <w:r>
        <w:rPr>
          <w:rFonts w:ascii="Arial" w:hAnsi="Arial" w:cs="Arial"/>
        </w:rPr>
        <w:t>3. ………………………………………….....</w:t>
      </w:r>
    </w:p>
    <w:p w:rsidR="00AE5869" w:rsidRDefault="00AE5869" w:rsidP="000F0E5C">
      <w:pPr>
        <w:rPr>
          <w:rFonts w:ascii="Arial" w:hAnsi="Arial" w:cs="Arial"/>
          <w:b/>
          <w:sz w:val="20"/>
          <w:szCs w:val="20"/>
        </w:rPr>
      </w:pPr>
    </w:p>
    <w:p w:rsidR="00AE5869" w:rsidRPr="000A1EA8" w:rsidRDefault="00AE5869" w:rsidP="000F0E5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</w:t>
      </w:r>
      <w:r w:rsidRPr="000F0E5C">
        <w:rPr>
          <w:rFonts w:ascii="Arial" w:hAnsi="Arial" w:cs="Arial"/>
          <w:sz w:val="20"/>
          <w:szCs w:val="20"/>
        </w:rPr>
        <w:t>niepotrzebne skreślić</w:t>
      </w:r>
    </w:p>
    <w:sectPr w:rsidR="00AE5869" w:rsidRPr="000A1EA8" w:rsidSect="00F73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D3837"/>
    <w:multiLevelType w:val="hybridMultilevel"/>
    <w:tmpl w:val="B76E6F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AE18AB"/>
    <w:multiLevelType w:val="hybridMultilevel"/>
    <w:tmpl w:val="1FC8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64049F8"/>
    <w:multiLevelType w:val="hybridMultilevel"/>
    <w:tmpl w:val="0B480E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EA8"/>
    <w:rsid w:val="00000829"/>
    <w:rsid w:val="000624ED"/>
    <w:rsid w:val="00075D4A"/>
    <w:rsid w:val="000A1EA8"/>
    <w:rsid w:val="000B6231"/>
    <w:rsid w:val="000D1BB8"/>
    <w:rsid w:val="000D771C"/>
    <w:rsid w:val="000E5ACA"/>
    <w:rsid w:val="000F0E5C"/>
    <w:rsid w:val="00151AA8"/>
    <w:rsid w:val="00175C18"/>
    <w:rsid w:val="00187D2D"/>
    <w:rsid w:val="00193BFC"/>
    <w:rsid w:val="001D4229"/>
    <w:rsid w:val="001E1EE6"/>
    <w:rsid w:val="001E742B"/>
    <w:rsid w:val="00222C18"/>
    <w:rsid w:val="00255911"/>
    <w:rsid w:val="002A2594"/>
    <w:rsid w:val="003379C1"/>
    <w:rsid w:val="003B0F57"/>
    <w:rsid w:val="00411A69"/>
    <w:rsid w:val="00425E2F"/>
    <w:rsid w:val="004824C6"/>
    <w:rsid w:val="00491ECA"/>
    <w:rsid w:val="00516938"/>
    <w:rsid w:val="00563EF5"/>
    <w:rsid w:val="0061013A"/>
    <w:rsid w:val="00633410"/>
    <w:rsid w:val="00634404"/>
    <w:rsid w:val="0063614A"/>
    <w:rsid w:val="00693746"/>
    <w:rsid w:val="006E12EA"/>
    <w:rsid w:val="006E47CB"/>
    <w:rsid w:val="00722A39"/>
    <w:rsid w:val="00797910"/>
    <w:rsid w:val="007D3FBA"/>
    <w:rsid w:val="007E00AB"/>
    <w:rsid w:val="007E1D1B"/>
    <w:rsid w:val="00802039"/>
    <w:rsid w:val="00885D6A"/>
    <w:rsid w:val="008F21DF"/>
    <w:rsid w:val="009657A2"/>
    <w:rsid w:val="009E51F7"/>
    <w:rsid w:val="00A04B95"/>
    <w:rsid w:val="00AE5869"/>
    <w:rsid w:val="00B26C91"/>
    <w:rsid w:val="00B60DC3"/>
    <w:rsid w:val="00B911F2"/>
    <w:rsid w:val="00BE30E0"/>
    <w:rsid w:val="00C130F2"/>
    <w:rsid w:val="00C60E2C"/>
    <w:rsid w:val="00CB0B04"/>
    <w:rsid w:val="00CC32AB"/>
    <w:rsid w:val="00D03441"/>
    <w:rsid w:val="00D21F34"/>
    <w:rsid w:val="00D24A21"/>
    <w:rsid w:val="00D45B6D"/>
    <w:rsid w:val="00D778D7"/>
    <w:rsid w:val="00E24E2B"/>
    <w:rsid w:val="00E36D71"/>
    <w:rsid w:val="00EB3DA7"/>
    <w:rsid w:val="00EF1E5B"/>
    <w:rsid w:val="00F54148"/>
    <w:rsid w:val="00F73DA8"/>
    <w:rsid w:val="00FC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A8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24C6"/>
    <w:pPr>
      <w:keepNext/>
      <w:jc w:val="center"/>
      <w:outlineLvl w:val="0"/>
    </w:pPr>
    <w:rPr>
      <w:rFonts w:eastAsia="Times New Roman"/>
      <w:b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24C6"/>
    <w:rPr>
      <w:rFonts w:ascii="Times New Roman" w:hAnsi="Times New Roman" w:cs="Times New Roman"/>
      <w:b/>
      <w:sz w:val="20"/>
      <w:szCs w:val="20"/>
      <w:lang w:eastAsia="pl-PL"/>
    </w:rPr>
  </w:style>
  <w:style w:type="character" w:styleId="Strong">
    <w:name w:val="Strong"/>
    <w:basedOn w:val="DefaultParagraphFont"/>
    <w:uiPriority w:val="99"/>
    <w:qFormat/>
    <w:locked/>
    <w:rsid w:val="000E5ACA"/>
    <w:rPr>
      <w:rFonts w:cs="Times New Roman"/>
      <w:b/>
      <w:bCs/>
    </w:rPr>
  </w:style>
  <w:style w:type="paragraph" w:customStyle="1" w:styleId="akapit">
    <w:name w:val="akapit"/>
    <w:basedOn w:val="Normal"/>
    <w:uiPriority w:val="99"/>
    <w:rsid w:val="000E5AC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locked/>
    <w:rsid w:val="000E5AC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1</Pages>
  <Words>300</Words>
  <Characters>1806</Characters>
  <Application>Microsoft Office Outlook</Application>
  <DocSecurity>0</DocSecurity>
  <Lines>0</Lines>
  <Paragraphs>0</Paragraphs>
  <ScaleCrop>false</ScaleCrop>
  <Company>Urząd Miasta Opola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Rącka</dc:creator>
  <cp:keywords/>
  <dc:description/>
  <cp:lastModifiedBy>jkaleta</cp:lastModifiedBy>
  <cp:revision>16</cp:revision>
  <cp:lastPrinted>2014-02-10T12:28:00Z</cp:lastPrinted>
  <dcterms:created xsi:type="dcterms:W3CDTF">2014-01-23T10:27:00Z</dcterms:created>
  <dcterms:modified xsi:type="dcterms:W3CDTF">2015-01-20T10:03:00Z</dcterms:modified>
</cp:coreProperties>
</file>