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BC" w:rsidRPr="0083185B" w:rsidRDefault="005E41BC" w:rsidP="006E47CB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83185B">
        <w:rPr>
          <w:rFonts w:ascii="Arial" w:hAnsi="Arial" w:cs="Arial"/>
          <w:sz w:val="16"/>
          <w:szCs w:val="16"/>
        </w:rPr>
        <w:t>Załącznik nr 1</w:t>
      </w:r>
    </w:p>
    <w:p w:rsidR="005E41BC" w:rsidRPr="0083185B" w:rsidRDefault="005E41BC" w:rsidP="006E47CB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83185B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>Zarządzenia Nr OR-I.0050.25.2015</w:t>
      </w:r>
    </w:p>
    <w:p w:rsidR="005E41BC" w:rsidRPr="0083185B" w:rsidRDefault="005E41BC" w:rsidP="006E47CB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83185B">
        <w:rPr>
          <w:rFonts w:ascii="Arial" w:hAnsi="Arial" w:cs="Arial"/>
          <w:sz w:val="16"/>
          <w:szCs w:val="16"/>
        </w:rPr>
        <w:t>Prezydenta Miasta Opola</w:t>
      </w:r>
    </w:p>
    <w:p w:rsidR="005E41BC" w:rsidRPr="0083185B" w:rsidRDefault="005E41BC" w:rsidP="006E47CB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16 stycznia 2015</w:t>
      </w:r>
      <w:r w:rsidRPr="0083185B">
        <w:rPr>
          <w:rFonts w:ascii="Arial" w:hAnsi="Arial" w:cs="Arial"/>
          <w:sz w:val="16"/>
          <w:szCs w:val="16"/>
        </w:rPr>
        <w:t xml:space="preserve"> r.</w:t>
      </w:r>
    </w:p>
    <w:p w:rsidR="005E41BC" w:rsidRPr="0083185B" w:rsidRDefault="005E41BC" w:rsidP="0083185B">
      <w:pPr>
        <w:spacing w:line="276" w:lineRule="auto"/>
        <w:rPr>
          <w:rFonts w:ascii="Arial" w:hAnsi="Arial" w:cs="Arial"/>
          <w:sz w:val="20"/>
          <w:szCs w:val="20"/>
        </w:rPr>
      </w:pPr>
    </w:p>
    <w:p w:rsidR="005E41BC" w:rsidRPr="0083185B" w:rsidRDefault="005E41BC" w:rsidP="0083185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E41BC" w:rsidRPr="0083185B" w:rsidRDefault="005E41BC" w:rsidP="0083185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185B">
        <w:rPr>
          <w:rFonts w:ascii="Arial" w:hAnsi="Arial" w:cs="Arial"/>
          <w:b/>
          <w:sz w:val="20"/>
          <w:szCs w:val="20"/>
        </w:rPr>
        <w:t>Zasady gospodarowania drewnem, pochodzącym z wycinki drzew na terenach zieleni urządzonej, objętych stałym utrzymaniem</w:t>
      </w:r>
    </w:p>
    <w:p w:rsidR="005E41BC" w:rsidRPr="0083185B" w:rsidRDefault="005E41BC" w:rsidP="0083185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E41BC" w:rsidRPr="0083185B" w:rsidRDefault="005E41BC" w:rsidP="008318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85B">
        <w:rPr>
          <w:rFonts w:ascii="Arial" w:hAnsi="Arial" w:cs="Arial"/>
          <w:sz w:val="20"/>
          <w:szCs w:val="20"/>
        </w:rPr>
        <w:t>Pozyskiwanie drewna</w:t>
      </w:r>
      <w:r>
        <w:rPr>
          <w:rFonts w:ascii="Arial" w:hAnsi="Arial" w:cs="Arial"/>
          <w:sz w:val="20"/>
          <w:szCs w:val="20"/>
        </w:rPr>
        <w:t xml:space="preserve"> z terenów zieleni urządzonej</w:t>
      </w:r>
      <w:r w:rsidRPr="0083185B">
        <w:rPr>
          <w:rFonts w:ascii="Arial" w:hAnsi="Arial" w:cs="Arial"/>
          <w:sz w:val="20"/>
          <w:szCs w:val="20"/>
        </w:rPr>
        <w:t xml:space="preserve"> odbywa się na podstawie </w:t>
      </w:r>
      <w:r>
        <w:rPr>
          <w:rFonts w:ascii="Arial" w:hAnsi="Arial" w:cs="Arial"/>
          <w:sz w:val="20"/>
          <w:szCs w:val="20"/>
        </w:rPr>
        <w:t>zezwoleń na </w:t>
      </w:r>
      <w:r w:rsidRPr="0083185B">
        <w:rPr>
          <w:rFonts w:ascii="Arial" w:hAnsi="Arial" w:cs="Arial"/>
          <w:sz w:val="20"/>
          <w:szCs w:val="20"/>
        </w:rPr>
        <w:t>usunięcie drzew, o ile są wymagane prawem.</w:t>
      </w:r>
    </w:p>
    <w:p w:rsidR="005E41BC" w:rsidRPr="0083185B" w:rsidRDefault="005E41BC" w:rsidP="008318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85B">
        <w:rPr>
          <w:rFonts w:ascii="Arial" w:hAnsi="Arial" w:cs="Arial"/>
          <w:sz w:val="20"/>
          <w:szCs w:val="20"/>
        </w:rPr>
        <w:t>Wycinki i pozyskania drewna dokonuje wykonawca wyłonio</w:t>
      </w:r>
      <w:r>
        <w:rPr>
          <w:rFonts w:ascii="Arial" w:hAnsi="Arial" w:cs="Arial"/>
          <w:sz w:val="20"/>
          <w:szCs w:val="20"/>
        </w:rPr>
        <w:t>ny w drodze postępowania o </w:t>
      </w:r>
      <w:r w:rsidRPr="0083185B">
        <w:rPr>
          <w:rFonts w:ascii="Arial" w:hAnsi="Arial" w:cs="Arial"/>
          <w:sz w:val="20"/>
          <w:szCs w:val="20"/>
        </w:rPr>
        <w:t>udzielenie zamówienia publicznego, zwany dalej Wykonawcą.</w:t>
      </w:r>
    </w:p>
    <w:p w:rsidR="005E41BC" w:rsidRPr="0083185B" w:rsidRDefault="005E41BC" w:rsidP="008318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85B">
        <w:rPr>
          <w:rFonts w:ascii="Arial" w:hAnsi="Arial" w:cs="Arial"/>
          <w:sz w:val="20"/>
          <w:szCs w:val="20"/>
        </w:rPr>
        <w:t>Pozyskane drewno zagospodarowuje się w następujący sposób:</w:t>
      </w:r>
    </w:p>
    <w:p w:rsidR="005E41BC" w:rsidRPr="0083185B" w:rsidRDefault="005E41BC" w:rsidP="0083185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85B">
        <w:rPr>
          <w:rFonts w:ascii="Arial" w:hAnsi="Arial" w:cs="Arial"/>
          <w:sz w:val="20"/>
          <w:szCs w:val="20"/>
        </w:rPr>
        <w:t>drewno użytkowe podlega sprzedaży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83185B">
        <w:rPr>
          <w:rFonts w:ascii="Arial" w:hAnsi="Arial" w:cs="Arial"/>
          <w:sz w:val="20"/>
          <w:szCs w:val="20"/>
        </w:rPr>
        <w:t xml:space="preserve"> lub zagospodarowaniu we własnym zakresie</w:t>
      </w:r>
      <w:r>
        <w:rPr>
          <w:rFonts w:ascii="Arial" w:hAnsi="Arial" w:cs="Arial"/>
          <w:sz w:val="20"/>
          <w:szCs w:val="20"/>
        </w:rPr>
        <w:t xml:space="preserve"> na terenach zieleni;</w:t>
      </w:r>
    </w:p>
    <w:p w:rsidR="005E41BC" w:rsidRPr="0083185B" w:rsidRDefault="005E41BC" w:rsidP="0083185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85B">
        <w:rPr>
          <w:rFonts w:ascii="Arial" w:hAnsi="Arial" w:cs="Arial"/>
          <w:sz w:val="20"/>
          <w:szCs w:val="20"/>
        </w:rPr>
        <w:t xml:space="preserve">drewno opałowe podlega </w:t>
      </w:r>
      <w:r>
        <w:rPr>
          <w:rFonts w:ascii="Arial" w:hAnsi="Arial" w:cs="Arial"/>
          <w:sz w:val="20"/>
          <w:szCs w:val="20"/>
        </w:rPr>
        <w:t xml:space="preserve">w pierwszej kolejności </w:t>
      </w:r>
      <w:r w:rsidRPr="0083185B">
        <w:rPr>
          <w:rFonts w:ascii="Arial" w:hAnsi="Arial" w:cs="Arial"/>
          <w:sz w:val="20"/>
          <w:szCs w:val="20"/>
        </w:rPr>
        <w:t>sprzedaży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8318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</w:t>
      </w:r>
      <w:r w:rsidRPr="0083185B">
        <w:rPr>
          <w:rFonts w:ascii="Arial" w:hAnsi="Arial" w:cs="Arial"/>
          <w:sz w:val="20"/>
          <w:szCs w:val="20"/>
        </w:rPr>
        <w:t>zagospoda</w:t>
      </w:r>
      <w:r>
        <w:rPr>
          <w:rFonts w:ascii="Arial" w:hAnsi="Arial" w:cs="Arial"/>
          <w:sz w:val="20"/>
          <w:szCs w:val="20"/>
        </w:rPr>
        <w:t>rowaniu we własnym zakresie na terenach zieleni</w:t>
      </w:r>
      <w:r w:rsidRPr="0083185B">
        <w:rPr>
          <w:rFonts w:ascii="Arial" w:hAnsi="Arial" w:cs="Arial"/>
          <w:sz w:val="20"/>
          <w:szCs w:val="20"/>
        </w:rPr>
        <w:t xml:space="preserve"> lub nieodpłatnemu przekazaniu osobom, wskazanym przez Miejski Ośrodek Pomocy Rodzinie w Opolu (MOPR)</w:t>
      </w:r>
      <w:r>
        <w:rPr>
          <w:rFonts w:ascii="Arial" w:hAnsi="Arial" w:cs="Arial"/>
          <w:sz w:val="20"/>
          <w:szCs w:val="20"/>
        </w:rPr>
        <w:t>,</w:t>
      </w:r>
      <w:r w:rsidRPr="0083185B">
        <w:rPr>
          <w:rFonts w:ascii="Arial" w:hAnsi="Arial" w:cs="Arial"/>
          <w:sz w:val="20"/>
          <w:szCs w:val="20"/>
        </w:rPr>
        <w:t xml:space="preserve"> na podstawie pisemnego zaświadczenia wystawionego przez MOPR lub organizac</w:t>
      </w:r>
      <w:r>
        <w:rPr>
          <w:rFonts w:ascii="Arial" w:hAnsi="Arial" w:cs="Arial"/>
          <w:sz w:val="20"/>
          <w:szCs w:val="20"/>
        </w:rPr>
        <w:t xml:space="preserve">jom społecznym, charytatywnym i </w:t>
      </w:r>
      <w:r w:rsidRPr="0083185B">
        <w:rPr>
          <w:rFonts w:ascii="Arial" w:hAnsi="Arial" w:cs="Arial"/>
          <w:sz w:val="20"/>
          <w:szCs w:val="20"/>
        </w:rPr>
        <w:t>jednostkom organizacyjnym, posiadającym pisemną z</w:t>
      </w:r>
      <w:r>
        <w:rPr>
          <w:rFonts w:ascii="Arial" w:hAnsi="Arial" w:cs="Arial"/>
          <w:sz w:val="20"/>
          <w:szCs w:val="20"/>
        </w:rPr>
        <w:t>godę Prezydenta Miasta Opola na </w:t>
      </w:r>
      <w:r w:rsidRPr="0083185B">
        <w:rPr>
          <w:rFonts w:ascii="Arial" w:hAnsi="Arial" w:cs="Arial"/>
          <w:sz w:val="20"/>
          <w:szCs w:val="20"/>
        </w:rPr>
        <w:t>nieodpłatne prze</w:t>
      </w:r>
      <w:bookmarkStart w:id="0" w:name="_GoBack"/>
      <w:bookmarkEnd w:id="0"/>
      <w:r w:rsidRPr="0083185B">
        <w:rPr>
          <w:rFonts w:ascii="Arial" w:hAnsi="Arial" w:cs="Arial"/>
          <w:sz w:val="20"/>
          <w:szCs w:val="20"/>
        </w:rPr>
        <w:t>kazanie drewna.</w:t>
      </w:r>
    </w:p>
    <w:p w:rsidR="005E41BC" w:rsidRPr="0083185B" w:rsidRDefault="005E41BC" w:rsidP="008318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85B">
        <w:rPr>
          <w:rFonts w:ascii="Arial" w:hAnsi="Arial" w:cs="Arial"/>
          <w:sz w:val="20"/>
          <w:szCs w:val="20"/>
        </w:rPr>
        <w:t>Klasyfikacji drewna oraz obmiar</w:t>
      </w:r>
      <w:r>
        <w:rPr>
          <w:rFonts w:ascii="Arial" w:hAnsi="Arial" w:cs="Arial"/>
          <w:sz w:val="20"/>
          <w:szCs w:val="20"/>
        </w:rPr>
        <w:t>u ilościowo - jakościowego</w:t>
      </w:r>
      <w:r w:rsidRPr="0083185B">
        <w:rPr>
          <w:rFonts w:ascii="Arial" w:hAnsi="Arial" w:cs="Arial"/>
          <w:sz w:val="20"/>
          <w:szCs w:val="20"/>
        </w:rPr>
        <w:t xml:space="preserve"> drewna dokonuje</w:t>
      </w:r>
      <w:r>
        <w:rPr>
          <w:rFonts w:ascii="Arial" w:hAnsi="Arial" w:cs="Arial"/>
          <w:sz w:val="20"/>
          <w:szCs w:val="20"/>
        </w:rPr>
        <w:t xml:space="preserve"> wyłoniony w formie zapytania ofertowego specjalista z zakresu leśnictwa (upoważniony brakarz), z </w:t>
      </w:r>
      <w:r w:rsidRPr="0083185B">
        <w:rPr>
          <w:rFonts w:ascii="Arial" w:hAnsi="Arial" w:cs="Arial"/>
          <w:sz w:val="20"/>
          <w:szCs w:val="20"/>
        </w:rPr>
        <w:t>którym zawarta została stosowna umowa. Brakarz</w:t>
      </w:r>
      <w:r>
        <w:rPr>
          <w:rFonts w:ascii="Arial" w:hAnsi="Arial" w:cs="Arial"/>
          <w:sz w:val="20"/>
          <w:szCs w:val="20"/>
        </w:rPr>
        <w:t>,</w:t>
      </w:r>
      <w:r w:rsidRPr="008318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przy udziale Wykonawcy i przedstawiciela Biura Architekta Miejskiego, </w:t>
      </w:r>
      <w:r w:rsidRPr="0083185B">
        <w:rPr>
          <w:rFonts w:ascii="Arial" w:hAnsi="Arial" w:cs="Arial"/>
          <w:sz w:val="20"/>
          <w:szCs w:val="20"/>
        </w:rPr>
        <w:t>sporządza z obmiaru drewna „Wykaz odbiorczy drewna”, któ</w:t>
      </w:r>
      <w:r>
        <w:rPr>
          <w:rFonts w:ascii="Arial" w:hAnsi="Arial" w:cs="Arial"/>
          <w:sz w:val="20"/>
          <w:szCs w:val="20"/>
        </w:rPr>
        <w:t>rego wzór stanowi załącznik nr 7</w:t>
      </w:r>
      <w:r w:rsidRPr="0083185B">
        <w:rPr>
          <w:rFonts w:ascii="Arial" w:hAnsi="Arial" w:cs="Arial"/>
          <w:sz w:val="20"/>
          <w:szCs w:val="20"/>
        </w:rPr>
        <w:t xml:space="preserve"> do niniejszego zarządzenia. </w:t>
      </w:r>
    </w:p>
    <w:p w:rsidR="005E41BC" w:rsidRPr="0083185B" w:rsidRDefault="005E41BC" w:rsidP="008318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85B">
        <w:rPr>
          <w:rFonts w:ascii="Arial" w:hAnsi="Arial" w:cs="Arial"/>
          <w:sz w:val="20"/>
          <w:szCs w:val="20"/>
        </w:rPr>
        <w:t>Klasyfikację i obmiar ilościowo – jakościowy drewna prowadzi się zgodnie z obowiązującymi Polskimi Normami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E41BC" w:rsidRPr="0083185B" w:rsidRDefault="005E41BC" w:rsidP="008318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85B">
        <w:rPr>
          <w:rFonts w:ascii="Arial" w:hAnsi="Arial" w:cs="Arial"/>
          <w:sz w:val="20"/>
          <w:szCs w:val="20"/>
        </w:rPr>
        <w:t>Wykonawca ponosi pełną odpowiedzialność materialną</w:t>
      </w:r>
      <w:r>
        <w:rPr>
          <w:rFonts w:ascii="Arial" w:hAnsi="Arial" w:cs="Arial"/>
          <w:sz w:val="20"/>
          <w:szCs w:val="20"/>
        </w:rPr>
        <w:t xml:space="preserve"> za pozyskane drewno (opałowe i </w:t>
      </w:r>
      <w:r w:rsidRPr="0083185B">
        <w:rPr>
          <w:rFonts w:ascii="Arial" w:hAnsi="Arial" w:cs="Arial"/>
          <w:sz w:val="20"/>
          <w:szCs w:val="20"/>
        </w:rPr>
        <w:t xml:space="preserve">użytkowe) do czasu </w:t>
      </w:r>
      <w:r>
        <w:rPr>
          <w:rFonts w:ascii="Arial" w:hAnsi="Arial" w:cs="Arial"/>
          <w:sz w:val="20"/>
          <w:szCs w:val="20"/>
        </w:rPr>
        <w:t xml:space="preserve">jego </w:t>
      </w:r>
      <w:r w:rsidRPr="0083185B">
        <w:rPr>
          <w:rFonts w:ascii="Arial" w:hAnsi="Arial" w:cs="Arial"/>
          <w:sz w:val="20"/>
          <w:szCs w:val="20"/>
        </w:rPr>
        <w:t>zagospodarowania</w:t>
      </w:r>
      <w:r>
        <w:rPr>
          <w:rFonts w:ascii="Arial" w:hAnsi="Arial" w:cs="Arial"/>
          <w:sz w:val="20"/>
          <w:szCs w:val="20"/>
        </w:rPr>
        <w:t>.</w:t>
      </w:r>
    </w:p>
    <w:p w:rsidR="005E41BC" w:rsidRDefault="005E41BC" w:rsidP="008318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sporządzonych „Wykazów odbiorczych drewna” oraz ,,Protokołów</w:t>
      </w:r>
      <w:r w:rsidRPr="00AD45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przekazania drewna</w:t>
      </w:r>
      <w:r w:rsidRPr="00AD4520">
        <w:rPr>
          <w:rFonts w:ascii="Arial" w:hAnsi="Arial" w:cs="Arial"/>
          <w:sz w:val="20"/>
          <w:szCs w:val="20"/>
        </w:rPr>
        <w:t>’’</w:t>
      </w:r>
      <w:r>
        <w:rPr>
          <w:rFonts w:ascii="Arial" w:hAnsi="Arial" w:cs="Arial"/>
          <w:sz w:val="20"/>
          <w:szCs w:val="20"/>
        </w:rPr>
        <w:t xml:space="preserve"> sporządzonych wg wzoru stanowiącego załącznik Nr 8 do niniejszego zarządzenia, wystawiane są Wykonawcy faktury VAT.</w:t>
      </w:r>
    </w:p>
    <w:p w:rsidR="005E41BC" w:rsidRDefault="005E41BC" w:rsidP="008318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Faktury są wystawiane przez Biuro Architekta Miejskiego, odpowiedzialnego za zlecanie prac związanych z wycinką drzew na terenach zieleni urządzonej.</w:t>
      </w:r>
    </w:p>
    <w:p w:rsidR="005E41BC" w:rsidRPr="00D846B1" w:rsidRDefault="005E41BC" w:rsidP="00D846B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za zakup drewna następuje w drodze kompensaty wzajemnych zobowiązań Zamawiającego i Wykonawcy.</w:t>
      </w:r>
    </w:p>
    <w:p w:rsidR="005E41BC" w:rsidRPr="0083185B" w:rsidRDefault="005E41BC" w:rsidP="008318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85B">
        <w:rPr>
          <w:rFonts w:ascii="Arial" w:hAnsi="Arial" w:cs="Arial"/>
          <w:sz w:val="20"/>
          <w:szCs w:val="20"/>
        </w:rPr>
        <w:t>Drewnem przeznaczonym do nieodpłatnego przekazania dysponuje MOPR</w:t>
      </w:r>
      <w:r>
        <w:rPr>
          <w:rFonts w:ascii="Arial" w:hAnsi="Arial" w:cs="Arial"/>
          <w:sz w:val="20"/>
          <w:szCs w:val="20"/>
        </w:rPr>
        <w:t>,</w:t>
      </w:r>
      <w:r w:rsidRPr="0083185B">
        <w:rPr>
          <w:rFonts w:ascii="Arial" w:hAnsi="Arial" w:cs="Arial"/>
          <w:sz w:val="20"/>
          <w:szCs w:val="20"/>
        </w:rPr>
        <w:t xml:space="preserve"> dla osób korzystających z pomocy społecznej i Prezydent Miasta Opola dla organizacji społecznych, charytatywnych i</w:t>
      </w:r>
      <w:r>
        <w:rPr>
          <w:rFonts w:ascii="Arial" w:hAnsi="Arial" w:cs="Arial"/>
          <w:sz w:val="20"/>
          <w:szCs w:val="20"/>
        </w:rPr>
        <w:t xml:space="preserve"> </w:t>
      </w:r>
      <w:r w:rsidRPr="0083185B">
        <w:rPr>
          <w:rFonts w:ascii="Arial" w:hAnsi="Arial" w:cs="Arial"/>
          <w:sz w:val="20"/>
          <w:szCs w:val="20"/>
        </w:rPr>
        <w:t>jednostek organizacyjnych w poniżej opisany sposób:</w:t>
      </w:r>
    </w:p>
    <w:p w:rsidR="005E41BC" w:rsidRPr="00EB34AF" w:rsidRDefault="005E41BC" w:rsidP="00EB34A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34AF">
        <w:rPr>
          <w:rFonts w:ascii="Arial" w:hAnsi="Arial" w:cs="Arial"/>
          <w:sz w:val="20"/>
          <w:szCs w:val="20"/>
        </w:rPr>
        <w:t>Wykonawca zgłasza do MOPR możliwość odbioru dre</w:t>
      </w:r>
      <w:r>
        <w:rPr>
          <w:rFonts w:ascii="Arial" w:hAnsi="Arial" w:cs="Arial"/>
          <w:sz w:val="20"/>
          <w:szCs w:val="20"/>
        </w:rPr>
        <w:t>wna opałowego, podając termin i </w:t>
      </w:r>
      <w:r w:rsidRPr="00EB34AF">
        <w:rPr>
          <w:rFonts w:ascii="Arial" w:hAnsi="Arial" w:cs="Arial"/>
          <w:sz w:val="20"/>
          <w:szCs w:val="20"/>
        </w:rPr>
        <w:t xml:space="preserve">miejsce, w którym drewno będzie pozyskiwane, nie później </w:t>
      </w:r>
      <w:r>
        <w:rPr>
          <w:rFonts w:ascii="Arial" w:hAnsi="Arial" w:cs="Arial"/>
          <w:sz w:val="20"/>
          <w:szCs w:val="20"/>
        </w:rPr>
        <w:t>niż na 3 dni przed ww. terminem;</w:t>
      </w:r>
    </w:p>
    <w:p w:rsidR="005E41BC" w:rsidRPr="0083185B" w:rsidRDefault="005E41BC" w:rsidP="0083185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85B">
        <w:rPr>
          <w:rFonts w:ascii="Arial" w:hAnsi="Arial" w:cs="Arial"/>
          <w:sz w:val="20"/>
          <w:szCs w:val="20"/>
        </w:rPr>
        <w:t>MOPR wydaje osobie uprawnionej, zwanej dalej odbiorcą, zaświadczenie, w którym określona będzie przyznana ilość drewna opałowego (w m</w:t>
      </w:r>
      <w:r w:rsidRPr="00EF19FB">
        <w:rPr>
          <w:rFonts w:ascii="Arial" w:hAnsi="Arial" w:cs="Arial"/>
          <w:sz w:val="20"/>
          <w:szCs w:val="20"/>
          <w:vertAlign w:val="superscript"/>
        </w:rPr>
        <w:t>3</w:t>
      </w:r>
      <w:r w:rsidRPr="00831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5E41BC" w:rsidRPr="0083185B" w:rsidRDefault="005E41BC" w:rsidP="0083185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185B">
        <w:rPr>
          <w:rFonts w:ascii="Arial" w:hAnsi="Arial" w:cs="Arial"/>
          <w:sz w:val="20"/>
          <w:szCs w:val="20"/>
        </w:rPr>
        <w:t>odbiorca oraz organizacje społeczne, charytatywne, jednostki organizacyjne, którym wydano pisemną zgodę na nieodpłatne przekazanie drewna</w:t>
      </w:r>
      <w:r>
        <w:rPr>
          <w:rFonts w:ascii="Arial" w:hAnsi="Arial" w:cs="Arial"/>
          <w:sz w:val="20"/>
          <w:szCs w:val="20"/>
        </w:rPr>
        <w:t>, zgłaszają się do </w:t>
      </w:r>
      <w:r w:rsidRPr="0083185B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,</w:t>
      </w:r>
      <w:r w:rsidRPr="0083185B">
        <w:rPr>
          <w:rFonts w:ascii="Arial" w:hAnsi="Arial" w:cs="Arial"/>
          <w:sz w:val="20"/>
          <w:szCs w:val="20"/>
        </w:rPr>
        <w:t xml:space="preserve"> w celu ustalenia dokładnego m</w:t>
      </w:r>
      <w:r>
        <w:rPr>
          <w:rFonts w:ascii="Arial" w:hAnsi="Arial" w:cs="Arial"/>
          <w:sz w:val="20"/>
          <w:szCs w:val="20"/>
        </w:rPr>
        <w:t>iejsca i terminu odbioru drewna;</w:t>
      </w:r>
    </w:p>
    <w:p w:rsidR="005E41BC" w:rsidRPr="0083185B" w:rsidRDefault="005E41BC" w:rsidP="004C0F2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3185B">
        <w:rPr>
          <w:rFonts w:ascii="Arial" w:hAnsi="Arial" w:cs="Arial"/>
          <w:sz w:val="20"/>
          <w:szCs w:val="20"/>
        </w:rPr>
        <w:t xml:space="preserve">ykonawca </w:t>
      </w:r>
      <w:r>
        <w:rPr>
          <w:rFonts w:ascii="Arial" w:hAnsi="Arial" w:cs="Arial"/>
          <w:sz w:val="20"/>
          <w:szCs w:val="20"/>
        </w:rPr>
        <w:t>transportuje i </w:t>
      </w:r>
      <w:r w:rsidRPr="0083185B">
        <w:rPr>
          <w:rFonts w:ascii="Arial" w:hAnsi="Arial" w:cs="Arial"/>
          <w:sz w:val="20"/>
          <w:szCs w:val="20"/>
        </w:rPr>
        <w:t>wydaje drewno odbiorcy</w:t>
      </w:r>
      <w:r>
        <w:rPr>
          <w:rFonts w:ascii="Arial" w:hAnsi="Arial" w:cs="Arial"/>
          <w:sz w:val="20"/>
          <w:szCs w:val="20"/>
        </w:rPr>
        <w:t>,</w:t>
      </w:r>
      <w:r w:rsidRPr="0083185B">
        <w:rPr>
          <w:rFonts w:ascii="Arial" w:hAnsi="Arial" w:cs="Arial"/>
          <w:sz w:val="20"/>
          <w:szCs w:val="20"/>
        </w:rPr>
        <w:t xml:space="preserve"> na podstawie </w:t>
      </w:r>
      <w:r>
        <w:rPr>
          <w:rFonts w:ascii="Arial" w:hAnsi="Arial" w:cs="Arial"/>
          <w:sz w:val="20"/>
          <w:szCs w:val="20"/>
        </w:rPr>
        <w:t xml:space="preserve">,,Protokołu przekazania drewna’’ i </w:t>
      </w:r>
      <w:r w:rsidRPr="0083185B">
        <w:rPr>
          <w:rFonts w:ascii="Arial" w:hAnsi="Arial" w:cs="Arial"/>
          <w:sz w:val="20"/>
          <w:szCs w:val="20"/>
        </w:rPr>
        <w:t>zaświadczenia wystawionego przez MOPR</w:t>
      </w:r>
      <w:r>
        <w:rPr>
          <w:rFonts w:ascii="Arial" w:hAnsi="Arial" w:cs="Arial"/>
          <w:sz w:val="20"/>
          <w:szCs w:val="20"/>
        </w:rPr>
        <w:t xml:space="preserve"> lub na </w:t>
      </w:r>
      <w:r w:rsidRPr="0083185B">
        <w:rPr>
          <w:rFonts w:ascii="Arial" w:hAnsi="Arial" w:cs="Arial"/>
          <w:sz w:val="20"/>
          <w:szCs w:val="20"/>
        </w:rPr>
        <w:t xml:space="preserve">podstawie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83185B">
        <w:rPr>
          <w:rFonts w:ascii="Arial" w:hAnsi="Arial" w:cs="Arial"/>
          <w:sz w:val="20"/>
          <w:szCs w:val="20"/>
        </w:rPr>
        <w:t>zgody</w:t>
      </w:r>
      <w:r>
        <w:rPr>
          <w:rFonts w:ascii="Arial" w:hAnsi="Arial" w:cs="Arial"/>
          <w:sz w:val="20"/>
          <w:szCs w:val="20"/>
        </w:rPr>
        <w:t>,</w:t>
      </w:r>
      <w:r w:rsidRPr="0083185B">
        <w:rPr>
          <w:rFonts w:ascii="Arial" w:hAnsi="Arial" w:cs="Arial"/>
          <w:sz w:val="20"/>
          <w:szCs w:val="20"/>
        </w:rPr>
        <w:t xml:space="preserve"> wydane</w:t>
      </w:r>
      <w:r>
        <w:rPr>
          <w:rFonts w:ascii="Arial" w:hAnsi="Arial" w:cs="Arial"/>
          <w:sz w:val="20"/>
          <w:szCs w:val="20"/>
        </w:rPr>
        <w:t>j przez Prezydenta Miasta Opola;</w:t>
      </w:r>
    </w:p>
    <w:p w:rsidR="005E41BC" w:rsidRPr="0035003D" w:rsidRDefault="005E41BC" w:rsidP="00C13C8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0F26">
        <w:rPr>
          <w:rFonts w:ascii="Arial" w:hAnsi="Arial" w:cs="Arial"/>
          <w:sz w:val="20"/>
          <w:szCs w:val="20"/>
        </w:rPr>
        <w:t xml:space="preserve">odbiorca potwierdza fakt odbioru drewna, wpisując datę odbioru i podpisując się na oryginale </w:t>
      </w:r>
      <w:r>
        <w:rPr>
          <w:rFonts w:ascii="Arial" w:hAnsi="Arial" w:cs="Arial"/>
          <w:sz w:val="20"/>
          <w:szCs w:val="20"/>
        </w:rPr>
        <w:t>,,Protokołu przekazania drewna</w:t>
      </w:r>
      <w:r w:rsidRPr="00AD4520">
        <w:rPr>
          <w:rFonts w:ascii="Arial" w:hAnsi="Arial" w:cs="Arial"/>
          <w:sz w:val="20"/>
          <w:szCs w:val="20"/>
        </w:rPr>
        <w:t>’’</w:t>
      </w:r>
      <w:r>
        <w:rPr>
          <w:rFonts w:ascii="Arial" w:hAnsi="Arial" w:cs="Arial"/>
          <w:sz w:val="20"/>
          <w:szCs w:val="20"/>
        </w:rPr>
        <w:t xml:space="preserve"> i </w:t>
      </w:r>
      <w:r w:rsidRPr="004C0F26">
        <w:rPr>
          <w:rFonts w:ascii="Arial" w:hAnsi="Arial" w:cs="Arial"/>
          <w:sz w:val="20"/>
          <w:szCs w:val="20"/>
        </w:rPr>
        <w:t>pozostawia je Wykonawcy</w:t>
      </w:r>
      <w:r w:rsidRPr="004C0F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5003D">
        <w:rPr>
          <w:rFonts w:ascii="Arial" w:hAnsi="Arial" w:cs="Arial"/>
          <w:sz w:val="20"/>
          <w:szCs w:val="20"/>
        </w:rPr>
        <w:t xml:space="preserve">Wykonawca przekazuje oryginały protokołów </w:t>
      </w:r>
      <w:r>
        <w:rPr>
          <w:rFonts w:ascii="Arial" w:hAnsi="Arial" w:cs="Arial"/>
          <w:sz w:val="20"/>
          <w:szCs w:val="20"/>
        </w:rPr>
        <w:t xml:space="preserve">do Biura Architekta Miejskiego </w:t>
      </w:r>
      <w:r w:rsidRPr="0035003D">
        <w:rPr>
          <w:rFonts w:ascii="Arial" w:hAnsi="Arial" w:cs="Arial"/>
          <w:sz w:val="20"/>
          <w:szCs w:val="20"/>
        </w:rPr>
        <w:t>w termi</w:t>
      </w:r>
      <w:r>
        <w:rPr>
          <w:rFonts w:ascii="Arial" w:hAnsi="Arial" w:cs="Arial"/>
          <w:sz w:val="20"/>
          <w:szCs w:val="20"/>
        </w:rPr>
        <w:t>nie do 10 dnia każdego miesiąca;</w:t>
      </w:r>
    </w:p>
    <w:p w:rsidR="005E41BC" w:rsidRPr="003938CE" w:rsidRDefault="005E41BC" w:rsidP="003938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,,Ewidencję pozyskanego drewna’’ </w:t>
      </w:r>
      <w:r w:rsidRPr="003938CE">
        <w:rPr>
          <w:rFonts w:ascii="Arial" w:hAnsi="Arial" w:cs="Arial"/>
          <w:sz w:val="20"/>
          <w:szCs w:val="20"/>
        </w:rPr>
        <w:t>wg wzo</w:t>
      </w:r>
      <w:r>
        <w:rPr>
          <w:rFonts w:ascii="Arial" w:hAnsi="Arial" w:cs="Arial"/>
          <w:sz w:val="20"/>
          <w:szCs w:val="20"/>
        </w:rPr>
        <w:t>ru, stanowiącego załącznik nr 9</w:t>
      </w:r>
      <w:r w:rsidRPr="003938CE">
        <w:rPr>
          <w:rFonts w:ascii="Arial" w:hAnsi="Arial" w:cs="Arial"/>
          <w:sz w:val="20"/>
          <w:szCs w:val="20"/>
        </w:rPr>
        <w:t xml:space="preserve"> do niniejszego zarządzenia, prowadzi</w:t>
      </w:r>
      <w:r>
        <w:rPr>
          <w:rFonts w:ascii="Arial" w:hAnsi="Arial" w:cs="Arial"/>
          <w:sz w:val="20"/>
          <w:szCs w:val="20"/>
        </w:rPr>
        <w:t xml:space="preserve"> Biuro Architekta Miejskiego</w:t>
      </w:r>
      <w:r w:rsidRPr="003938CE">
        <w:rPr>
          <w:rFonts w:ascii="Arial" w:hAnsi="Arial" w:cs="Arial"/>
          <w:sz w:val="20"/>
          <w:szCs w:val="20"/>
        </w:rPr>
        <w:t xml:space="preserve">.     </w:t>
      </w:r>
    </w:p>
    <w:sectPr w:rsidR="005E41BC" w:rsidRPr="003938CE" w:rsidSect="00EC08B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BC" w:rsidRDefault="005E41BC">
      <w:r>
        <w:separator/>
      </w:r>
    </w:p>
  </w:endnote>
  <w:endnote w:type="continuationSeparator" w:id="0">
    <w:p w:rsidR="005E41BC" w:rsidRDefault="005E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BC" w:rsidRDefault="005E41BC" w:rsidP="002F5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1BC" w:rsidRDefault="005E41BC" w:rsidP="00EC08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BC" w:rsidRDefault="005E41BC" w:rsidP="002F53E5">
    <w:pPr>
      <w:pStyle w:val="Footer"/>
      <w:framePr w:wrap="around" w:vAnchor="text" w:hAnchor="margin" w:xAlign="right" w:y="1"/>
      <w:rPr>
        <w:rStyle w:val="PageNumber"/>
      </w:rPr>
    </w:pPr>
  </w:p>
  <w:p w:rsidR="005E41BC" w:rsidRPr="00EC08BD" w:rsidRDefault="005E41BC" w:rsidP="00EC08BD">
    <w:pPr>
      <w:pStyle w:val="Footer"/>
      <w:ind w:right="360"/>
      <w:rPr>
        <w:rFonts w:ascii="Arial" w:hAnsi="Arial" w:cs="Arial"/>
        <w:sz w:val="16"/>
        <w:szCs w:val="16"/>
      </w:rPr>
    </w:pP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rFonts w:ascii="Arial" w:hAnsi="Arial" w:cs="Arial"/>
        <w:sz w:val="16"/>
        <w:szCs w:val="16"/>
      </w:rPr>
      <w:t>Strona</w:t>
    </w:r>
    <w:r w:rsidRPr="00EC08BD">
      <w:rPr>
        <w:rStyle w:val="PageNumber"/>
        <w:rFonts w:ascii="Arial" w:hAnsi="Arial" w:cs="Arial"/>
        <w:sz w:val="16"/>
        <w:szCs w:val="16"/>
      </w:rPr>
      <w:t xml:space="preserve"> </w:t>
    </w:r>
    <w:r w:rsidRPr="00EC08BD">
      <w:rPr>
        <w:rStyle w:val="PageNumber"/>
        <w:rFonts w:ascii="Arial" w:hAnsi="Arial" w:cs="Arial"/>
        <w:sz w:val="16"/>
        <w:szCs w:val="16"/>
      </w:rPr>
      <w:fldChar w:fldCharType="begin"/>
    </w:r>
    <w:r w:rsidRPr="00EC08B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C08BD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EC08BD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EC08BD">
      <w:rPr>
        <w:rStyle w:val="PageNumber"/>
        <w:rFonts w:ascii="Arial" w:hAnsi="Arial" w:cs="Arial"/>
        <w:sz w:val="16"/>
        <w:szCs w:val="16"/>
      </w:rPr>
      <w:t xml:space="preserve">z </w:t>
    </w:r>
    <w:r w:rsidRPr="00EC08BD">
      <w:rPr>
        <w:rStyle w:val="PageNumber"/>
        <w:rFonts w:ascii="Arial" w:hAnsi="Arial" w:cs="Arial"/>
        <w:sz w:val="16"/>
        <w:szCs w:val="16"/>
      </w:rPr>
      <w:fldChar w:fldCharType="begin"/>
    </w:r>
    <w:r w:rsidRPr="00EC08B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C08BD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EC08B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BC" w:rsidRDefault="005E41BC">
      <w:r>
        <w:separator/>
      </w:r>
    </w:p>
  </w:footnote>
  <w:footnote w:type="continuationSeparator" w:id="0">
    <w:p w:rsidR="005E41BC" w:rsidRDefault="005E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633"/>
    <w:multiLevelType w:val="hybridMultilevel"/>
    <w:tmpl w:val="DC7895C6"/>
    <w:lvl w:ilvl="0" w:tplc="672097F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753C2C"/>
    <w:multiLevelType w:val="hybridMultilevel"/>
    <w:tmpl w:val="E30A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D57A0"/>
    <w:multiLevelType w:val="hybridMultilevel"/>
    <w:tmpl w:val="DD70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9F50F6"/>
    <w:multiLevelType w:val="hybridMultilevel"/>
    <w:tmpl w:val="BBA6579A"/>
    <w:lvl w:ilvl="0" w:tplc="6B00508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D58"/>
    <w:rsid w:val="00000829"/>
    <w:rsid w:val="0005249F"/>
    <w:rsid w:val="000A1A6C"/>
    <w:rsid w:val="000D393E"/>
    <w:rsid w:val="000D432D"/>
    <w:rsid w:val="000E1809"/>
    <w:rsid w:val="00126912"/>
    <w:rsid w:val="00143B99"/>
    <w:rsid w:val="001813CC"/>
    <w:rsid w:val="0018315B"/>
    <w:rsid w:val="001A399F"/>
    <w:rsid w:val="001B1945"/>
    <w:rsid w:val="001B49F3"/>
    <w:rsid w:val="001B5E28"/>
    <w:rsid w:val="001B796E"/>
    <w:rsid w:val="001B7B2F"/>
    <w:rsid w:val="001C65EF"/>
    <w:rsid w:val="001E1EE6"/>
    <w:rsid w:val="00204BE0"/>
    <w:rsid w:val="00273B4A"/>
    <w:rsid w:val="00295A66"/>
    <w:rsid w:val="002A0B3B"/>
    <w:rsid w:val="002A2594"/>
    <w:rsid w:val="002A7FA9"/>
    <w:rsid w:val="002D39F8"/>
    <w:rsid w:val="002D446D"/>
    <w:rsid w:val="002E2DA3"/>
    <w:rsid w:val="002F53E5"/>
    <w:rsid w:val="00304FDE"/>
    <w:rsid w:val="00343867"/>
    <w:rsid w:val="0035003D"/>
    <w:rsid w:val="00363F39"/>
    <w:rsid w:val="00365EE8"/>
    <w:rsid w:val="003740F5"/>
    <w:rsid w:val="003938CE"/>
    <w:rsid w:val="003A14A9"/>
    <w:rsid w:val="003A2089"/>
    <w:rsid w:val="003A7C4B"/>
    <w:rsid w:val="003B0F57"/>
    <w:rsid w:val="003B722F"/>
    <w:rsid w:val="003E6C24"/>
    <w:rsid w:val="003F0B08"/>
    <w:rsid w:val="00401068"/>
    <w:rsid w:val="00405425"/>
    <w:rsid w:val="00414051"/>
    <w:rsid w:val="00416E6A"/>
    <w:rsid w:val="00440636"/>
    <w:rsid w:val="00445467"/>
    <w:rsid w:val="00481E74"/>
    <w:rsid w:val="004824C6"/>
    <w:rsid w:val="00493144"/>
    <w:rsid w:val="004B1248"/>
    <w:rsid w:val="004C0F26"/>
    <w:rsid w:val="004C590C"/>
    <w:rsid w:val="004C7AF2"/>
    <w:rsid w:val="004C7E96"/>
    <w:rsid w:val="004D7E33"/>
    <w:rsid w:val="005116B8"/>
    <w:rsid w:val="005378B9"/>
    <w:rsid w:val="00544611"/>
    <w:rsid w:val="00545B11"/>
    <w:rsid w:val="00550D6E"/>
    <w:rsid w:val="00574AC7"/>
    <w:rsid w:val="005A3F22"/>
    <w:rsid w:val="005A558B"/>
    <w:rsid w:val="005E41BC"/>
    <w:rsid w:val="005F3452"/>
    <w:rsid w:val="00603AE9"/>
    <w:rsid w:val="00617A6B"/>
    <w:rsid w:val="006400E9"/>
    <w:rsid w:val="00646692"/>
    <w:rsid w:val="006A3FF6"/>
    <w:rsid w:val="006B4798"/>
    <w:rsid w:val="006D5DF2"/>
    <w:rsid w:val="006E47CB"/>
    <w:rsid w:val="006F7F90"/>
    <w:rsid w:val="0072109B"/>
    <w:rsid w:val="00734EC7"/>
    <w:rsid w:val="007934E4"/>
    <w:rsid w:val="0079744C"/>
    <w:rsid w:val="007B2011"/>
    <w:rsid w:val="007B2BD6"/>
    <w:rsid w:val="007C5DFB"/>
    <w:rsid w:val="007C60B8"/>
    <w:rsid w:val="007D5ED3"/>
    <w:rsid w:val="00822FEA"/>
    <w:rsid w:val="0083185B"/>
    <w:rsid w:val="008579BD"/>
    <w:rsid w:val="00882DC6"/>
    <w:rsid w:val="008B49B4"/>
    <w:rsid w:val="008D42E9"/>
    <w:rsid w:val="008F39AA"/>
    <w:rsid w:val="009406A7"/>
    <w:rsid w:val="00941019"/>
    <w:rsid w:val="00945EBA"/>
    <w:rsid w:val="00946481"/>
    <w:rsid w:val="00962127"/>
    <w:rsid w:val="00980440"/>
    <w:rsid w:val="00980F5F"/>
    <w:rsid w:val="00981CC6"/>
    <w:rsid w:val="00993868"/>
    <w:rsid w:val="009C409E"/>
    <w:rsid w:val="009E51F7"/>
    <w:rsid w:val="009E5C46"/>
    <w:rsid w:val="00A160F4"/>
    <w:rsid w:val="00A34656"/>
    <w:rsid w:val="00A61433"/>
    <w:rsid w:val="00A651D5"/>
    <w:rsid w:val="00A71EDD"/>
    <w:rsid w:val="00AA67DE"/>
    <w:rsid w:val="00AC017F"/>
    <w:rsid w:val="00AD1B28"/>
    <w:rsid w:val="00AD4520"/>
    <w:rsid w:val="00AD7C06"/>
    <w:rsid w:val="00B37EDF"/>
    <w:rsid w:val="00B41054"/>
    <w:rsid w:val="00B5352E"/>
    <w:rsid w:val="00B801C9"/>
    <w:rsid w:val="00B927D5"/>
    <w:rsid w:val="00C13C86"/>
    <w:rsid w:val="00C61814"/>
    <w:rsid w:val="00C63E6B"/>
    <w:rsid w:val="00C907F5"/>
    <w:rsid w:val="00CA2887"/>
    <w:rsid w:val="00CB0B04"/>
    <w:rsid w:val="00CC22E0"/>
    <w:rsid w:val="00CC3FB6"/>
    <w:rsid w:val="00D03035"/>
    <w:rsid w:val="00D06B07"/>
    <w:rsid w:val="00D35D58"/>
    <w:rsid w:val="00D37402"/>
    <w:rsid w:val="00D37AE4"/>
    <w:rsid w:val="00D43607"/>
    <w:rsid w:val="00D47E7F"/>
    <w:rsid w:val="00D846B1"/>
    <w:rsid w:val="00DA399B"/>
    <w:rsid w:val="00DB40AE"/>
    <w:rsid w:val="00DC669A"/>
    <w:rsid w:val="00DF75C2"/>
    <w:rsid w:val="00E1252E"/>
    <w:rsid w:val="00E44D85"/>
    <w:rsid w:val="00E60801"/>
    <w:rsid w:val="00E61C74"/>
    <w:rsid w:val="00E81E2C"/>
    <w:rsid w:val="00E85BAD"/>
    <w:rsid w:val="00E922E9"/>
    <w:rsid w:val="00EA4E0F"/>
    <w:rsid w:val="00EB34AF"/>
    <w:rsid w:val="00EB44E8"/>
    <w:rsid w:val="00EB73B9"/>
    <w:rsid w:val="00EC08BD"/>
    <w:rsid w:val="00EE2BF6"/>
    <w:rsid w:val="00EF19FB"/>
    <w:rsid w:val="00F26160"/>
    <w:rsid w:val="00F63EC7"/>
    <w:rsid w:val="00F73E28"/>
    <w:rsid w:val="00FA38DE"/>
    <w:rsid w:val="00FC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C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4C6"/>
    <w:pPr>
      <w:keepNext/>
      <w:jc w:val="center"/>
      <w:outlineLvl w:val="0"/>
    </w:pPr>
    <w:rPr>
      <w:rFonts w:eastAsia="Times New Roman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4C6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D47E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C08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01C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C08B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08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01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922</TotalTime>
  <Pages>2</Pages>
  <Words>513</Words>
  <Characters>3083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Rącka</dc:creator>
  <cp:keywords/>
  <dc:description/>
  <cp:lastModifiedBy>jkaleta</cp:lastModifiedBy>
  <cp:revision>52</cp:revision>
  <cp:lastPrinted>2015-01-13T07:22:00Z</cp:lastPrinted>
  <dcterms:created xsi:type="dcterms:W3CDTF">2014-01-23T09:30:00Z</dcterms:created>
  <dcterms:modified xsi:type="dcterms:W3CDTF">2015-01-20T10:00:00Z</dcterms:modified>
</cp:coreProperties>
</file>