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101" w:rsidRPr="00A13ED6" w:rsidRDefault="006B6101" w:rsidP="00A13ED6">
      <w:pPr>
        <w:jc w:val="center"/>
        <w:rPr>
          <w:b/>
        </w:rPr>
      </w:pPr>
      <w:r w:rsidRPr="00A13ED6">
        <w:rPr>
          <w:rFonts w:ascii="Arial" w:hAnsi="Arial" w:cs="Arial"/>
          <w:b/>
          <w:sz w:val="24"/>
          <w:szCs w:val="24"/>
        </w:rPr>
        <w:t>Wykaz przykładowych umów na wykonywanie usług lub dostaw, które nie stanowią przedsięwzięć, a których realizacja w roku budżetowym i w latach następnych jest niezbędna do zapewnienia ciągłości działania jednostki i z których wynikające płatności wykraczają poza rok budżetowy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700"/>
        <w:gridCol w:w="8387"/>
      </w:tblGrid>
      <w:tr w:rsidR="006B6101" w:rsidRPr="006410F6" w:rsidTr="00A13ED6">
        <w:trPr>
          <w:trHeight w:val="34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B6101" w:rsidRPr="00A13ED6" w:rsidRDefault="006B6101" w:rsidP="00A13ED6">
            <w:pPr>
              <w:spacing w:after="0" w:line="240" w:lineRule="auto"/>
              <w:jc w:val="center"/>
              <w:rPr>
                <w:b/>
                <w:color w:val="000000"/>
                <w:lang w:eastAsia="pl-PL"/>
              </w:rPr>
            </w:pPr>
            <w:r w:rsidRPr="00A13ED6">
              <w:rPr>
                <w:b/>
                <w:color w:val="000000"/>
                <w:lang w:eastAsia="pl-PL"/>
              </w:rPr>
              <w:t>Lp.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B6101" w:rsidRPr="00A13ED6" w:rsidRDefault="006B6101" w:rsidP="00A13ED6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A13ED6">
              <w:rPr>
                <w:rFonts w:ascii="Arial" w:hAnsi="Arial" w:cs="Arial"/>
                <w:b/>
                <w:lang w:eastAsia="pl-PL"/>
              </w:rPr>
              <w:t>Przykładowy zakres umów</w:t>
            </w:r>
          </w:p>
        </w:tc>
      </w:tr>
      <w:tr w:rsidR="006B6101" w:rsidRPr="006410F6" w:rsidTr="00A13ED6">
        <w:trPr>
          <w:trHeight w:val="34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101" w:rsidRPr="00ED1F73" w:rsidRDefault="006B6101" w:rsidP="00ED1F7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pl-PL"/>
              </w:rPr>
            </w:pPr>
            <w:r w:rsidRPr="00ED1F73">
              <w:rPr>
                <w:rFonts w:ascii="Arial" w:hAnsi="Arial" w:cs="Arial"/>
                <w:color w:val="000000"/>
                <w:lang w:eastAsia="pl-PL"/>
              </w:rPr>
              <w:t>1</w:t>
            </w:r>
            <w:r>
              <w:rPr>
                <w:rFonts w:ascii="Arial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101" w:rsidRPr="00ED1F73" w:rsidRDefault="006B6101" w:rsidP="00ED1F73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U</w:t>
            </w:r>
            <w:r w:rsidRPr="00ED1F73">
              <w:rPr>
                <w:rFonts w:ascii="Arial" w:hAnsi="Arial" w:cs="Arial"/>
                <w:lang w:eastAsia="pl-PL"/>
              </w:rPr>
              <w:t>mowy serwisowe komputerów i oprogramowania</w:t>
            </w:r>
            <w:r>
              <w:rPr>
                <w:rFonts w:ascii="Arial" w:hAnsi="Arial" w:cs="Arial"/>
                <w:lang w:eastAsia="pl-PL"/>
              </w:rPr>
              <w:t>,</w:t>
            </w:r>
          </w:p>
        </w:tc>
      </w:tr>
      <w:tr w:rsidR="006B6101" w:rsidRPr="006410F6" w:rsidTr="00A13ED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101" w:rsidRPr="00ED1F73" w:rsidRDefault="006B6101" w:rsidP="00ED1F7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pl-PL"/>
              </w:rPr>
            </w:pPr>
            <w:r w:rsidRPr="00ED1F73">
              <w:rPr>
                <w:rFonts w:ascii="Arial" w:hAnsi="Arial" w:cs="Arial"/>
                <w:color w:val="000000"/>
                <w:lang w:eastAsia="pl-PL"/>
              </w:rPr>
              <w:t>2</w:t>
            </w:r>
            <w:r>
              <w:rPr>
                <w:rFonts w:ascii="Arial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8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101" w:rsidRPr="00ED1F73" w:rsidRDefault="006B6101" w:rsidP="00ED1F73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U</w:t>
            </w:r>
            <w:r w:rsidRPr="00ED1F73">
              <w:rPr>
                <w:rFonts w:ascii="Arial" w:hAnsi="Arial" w:cs="Arial"/>
                <w:lang w:eastAsia="pl-PL"/>
              </w:rPr>
              <w:t>mowy na nadzór i konserwację kotłowni</w:t>
            </w:r>
            <w:r>
              <w:rPr>
                <w:rFonts w:ascii="Arial" w:hAnsi="Arial" w:cs="Arial"/>
                <w:lang w:eastAsia="pl-PL"/>
              </w:rPr>
              <w:t>,</w:t>
            </w:r>
          </w:p>
        </w:tc>
      </w:tr>
      <w:tr w:rsidR="006B6101" w:rsidRPr="006410F6" w:rsidTr="00A13ED6">
        <w:trPr>
          <w:trHeight w:val="9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101" w:rsidRPr="00ED1F73" w:rsidRDefault="006B6101" w:rsidP="00ED1F7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pl-PL"/>
              </w:rPr>
            </w:pPr>
            <w:r w:rsidRPr="00ED1F73">
              <w:rPr>
                <w:rFonts w:ascii="Arial" w:hAnsi="Arial" w:cs="Arial"/>
                <w:color w:val="000000"/>
                <w:lang w:eastAsia="pl-PL"/>
              </w:rPr>
              <w:t>3</w:t>
            </w:r>
            <w:r>
              <w:rPr>
                <w:rFonts w:ascii="Arial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8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101" w:rsidRPr="00ED1F73" w:rsidRDefault="006B6101" w:rsidP="00ED1F73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U</w:t>
            </w:r>
            <w:r w:rsidRPr="00ED1F73">
              <w:rPr>
                <w:rFonts w:ascii="Arial" w:hAnsi="Arial" w:cs="Arial"/>
                <w:lang w:eastAsia="pl-PL"/>
              </w:rPr>
              <w:t>mowy na wykonanie konserwacji instalacji alarmowej</w:t>
            </w:r>
            <w:r>
              <w:rPr>
                <w:rFonts w:ascii="Arial" w:hAnsi="Arial" w:cs="Arial"/>
                <w:lang w:eastAsia="pl-PL"/>
              </w:rPr>
              <w:t>,</w:t>
            </w:r>
          </w:p>
        </w:tc>
      </w:tr>
      <w:tr w:rsidR="006B6101" w:rsidRPr="006410F6" w:rsidTr="00A13ED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101" w:rsidRPr="00ED1F73" w:rsidRDefault="006B6101" w:rsidP="00ED1F7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pl-PL"/>
              </w:rPr>
            </w:pPr>
            <w:r w:rsidRPr="00ED1F73">
              <w:rPr>
                <w:rFonts w:ascii="Arial" w:hAnsi="Arial" w:cs="Arial"/>
                <w:color w:val="000000"/>
                <w:lang w:eastAsia="pl-PL"/>
              </w:rPr>
              <w:t>4</w:t>
            </w:r>
            <w:r>
              <w:rPr>
                <w:rFonts w:ascii="Arial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8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101" w:rsidRPr="00ED1F73" w:rsidRDefault="006B6101" w:rsidP="00ED1F73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U</w:t>
            </w:r>
            <w:r w:rsidRPr="00ED1F73">
              <w:rPr>
                <w:rFonts w:ascii="Arial" w:hAnsi="Arial" w:cs="Arial"/>
                <w:lang w:eastAsia="pl-PL"/>
              </w:rPr>
              <w:t xml:space="preserve">mowy </w:t>
            </w:r>
            <w:r>
              <w:rPr>
                <w:rFonts w:ascii="Arial" w:hAnsi="Arial" w:cs="Arial"/>
                <w:lang w:eastAsia="pl-PL"/>
              </w:rPr>
              <w:t xml:space="preserve">dotyczące </w:t>
            </w:r>
            <w:r w:rsidRPr="00ED1F73">
              <w:rPr>
                <w:rFonts w:ascii="Arial" w:hAnsi="Arial" w:cs="Arial"/>
                <w:lang w:eastAsia="pl-PL"/>
              </w:rPr>
              <w:t>świadczenia usług bankow</w:t>
            </w:r>
            <w:r>
              <w:rPr>
                <w:rFonts w:ascii="Arial" w:hAnsi="Arial" w:cs="Arial"/>
                <w:lang w:eastAsia="pl-PL"/>
              </w:rPr>
              <w:t>ych,</w:t>
            </w:r>
            <w:r w:rsidRPr="00ED1F73">
              <w:rPr>
                <w:rFonts w:ascii="Arial" w:hAnsi="Arial" w:cs="Arial"/>
                <w:lang w:eastAsia="pl-PL"/>
              </w:rPr>
              <w:t xml:space="preserve"> </w:t>
            </w:r>
          </w:p>
        </w:tc>
      </w:tr>
      <w:tr w:rsidR="006B6101" w:rsidRPr="006410F6" w:rsidTr="00A13ED6">
        <w:trPr>
          <w:trHeight w:val="9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101" w:rsidRPr="00ED1F73" w:rsidRDefault="006B6101" w:rsidP="00ED1F7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pl-PL"/>
              </w:rPr>
            </w:pPr>
            <w:r w:rsidRPr="00ED1F73">
              <w:rPr>
                <w:rFonts w:ascii="Arial" w:hAnsi="Arial" w:cs="Arial"/>
                <w:color w:val="000000"/>
                <w:lang w:eastAsia="pl-PL"/>
              </w:rPr>
              <w:t>5</w:t>
            </w:r>
            <w:r>
              <w:rPr>
                <w:rFonts w:ascii="Arial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8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101" w:rsidRPr="00ED1F73" w:rsidRDefault="006B6101" w:rsidP="00ED1F73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U</w:t>
            </w:r>
            <w:r w:rsidRPr="00ED1F73">
              <w:rPr>
                <w:rFonts w:ascii="Arial" w:hAnsi="Arial" w:cs="Arial"/>
                <w:lang w:eastAsia="pl-PL"/>
              </w:rPr>
              <w:t>mowy na konserwację i naprawę instalacji sygnalizacji pożaru</w:t>
            </w:r>
            <w:r>
              <w:rPr>
                <w:rFonts w:ascii="Arial" w:hAnsi="Arial" w:cs="Arial"/>
                <w:lang w:eastAsia="pl-PL"/>
              </w:rPr>
              <w:t>,</w:t>
            </w:r>
          </w:p>
        </w:tc>
      </w:tr>
      <w:tr w:rsidR="006B6101" w:rsidRPr="006410F6" w:rsidTr="00A13ED6">
        <w:trPr>
          <w:trHeight w:val="9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101" w:rsidRPr="00ED1F73" w:rsidRDefault="006B6101" w:rsidP="00ED1F7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pl-PL"/>
              </w:rPr>
            </w:pPr>
            <w:r w:rsidRPr="00ED1F73">
              <w:rPr>
                <w:rFonts w:ascii="Arial" w:hAnsi="Arial" w:cs="Arial"/>
                <w:color w:val="000000"/>
                <w:lang w:eastAsia="pl-PL"/>
              </w:rPr>
              <w:t>6</w:t>
            </w:r>
            <w:r>
              <w:rPr>
                <w:rFonts w:ascii="Arial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8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101" w:rsidRPr="00ED1F73" w:rsidRDefault="006B6101" w:rsidP="00ED1F73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U</w:t>
            </w:r>
            <w:r w:rsidRPr="00ED1F73">
              <w:rPr>
                <w:rFonts w:ascii="Arial" w:hAnsi="Arial" w:cs="Arial"/>
                <w:lang w:eastAsia="pl-PL"/>
              </w:rPr>
              <w:t>mowy na bieżącą dostawa asortymentu farmaceutycznego</w:t>
            </w:r>
            <w:r>
              <w:rPr>
                <w:rFonts w:ascii="Arial" w:hAnsi="Arial" w:cs="Arial"/>
                <w:lang w:eastAsia="pl-PL"/>
              </w:rPr>
              <w:t>,</w:t>
            </w:r>
          </w:p>
        </w:tc>
      </w:tr>
      <w:tr w:rsidR="006B6101" w:rsidRPr="006410F6" w:rsidTr="00A13ED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101" w:rsidRPr="00ED1F73" w:rsidRDefault="006B6101" w:rsidP="00ED1F7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pl-PL"/>
              </w:rPr>
            </w:pPr>
            <w:r w:rsidRPr="00ED1F73">
              <w:rPr>
                <w:rFonts w:ascii="Arial" w:hAnsi="Arial" w:cs="Arial"/>
                <w:color w:val="000000"/>
                <w:lang w:eastAsia="pl-PL"/>
              </w:rPr>
              <w:t>7</w:t>
            </w:r>
            <w:r>
              <w:rPr>
                <w:rFonts w:ascii="Arial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8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101" w:rsidRPr="00ED1F73" w:rsidRDefault="006B6101" w:rsidP="00ED1F73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U</w:t>
            </w:r>
            <w:r w:rsidRPr="00ED1F73">
              <w:rPr>
                <w:rFonts w:ascii="Arial" w:hAnsi="Arial" w:cs="Arial"/>
                <w:lang w:eastAsia="pl-PL"/>
              </w:rPr>
              <w:t>mowy na usługi pocztowe</w:t>
            </w:r>
            <w:r>
              <w:rPr>
                <w:rFonts w:ascii="Arial" w:hAnsi="Arial" w:cs="Arial"/>
                <w:lang w:eastAsia="pl-PL"/>
              </w:rPr>
              <w:t xml:space="preserve"> związane z bieżącą działalnością jednostek,</w:t>
            </w:r>
          </w:p>
        </w:tc>
      </w:tr>
      <w:tr w:rsidR="006B6101" w:rsidRPr="006410F6" w:rsidTr="00A13ED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101" w:rsidRPr="00ED1F73" w:rsidRDefault="006B6101" w:rsidP="00ED1F7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pl-PL"/>
              </w:rPr>
            </w:pPr>
            <w:r w:rsidRPr="00ED1F73">
              <w:rPr>
                <w:rFonts w:ascii="Arial" w:hAnsi="Arial" w:cs="Arial"/>
                <w:color w:val="000000"/>
                <w:lang w:eastAsia="pl-PL"/>
              </w:rPr>
              <w:t>8</w:t>
            </w:r>
            <w:r>
              <w:rPr>
                <w:rFonts w:ascii="Arial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8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101" w:rsidRPr="00ED1F73" w:rsidRDefault="006B6101" w:rsidP="00ED1F73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U</w:t>
            </w:r>
            <w:r w:rsidRPr="00ED1F73">
              <w:rPr>
                <w:rFonts w:ascii="Arial" w:hAnsi="Arial" w:cs="Arial"/>
                <w:lang w:eastAsia="pl-PL"/>
              </w:rPr>
              <w:t>mowy na naprawę i konserwację sprzętu gaśniczego</w:t>
            </w:r>
            <w:r>
              <w:rPr>
                <w:rFonts w:ascii="Arial" w:hAnsi="Arial" w:cs="Arial"/>
                <w:lang w:eastAsia="pl-PL"/>
              </w:rPr>
              <w:t>,</w:t>
            </w:r>
            <w:r w:rsidRPr="00ED1F73">
              <w:rPr>
                <w:rFonts w:ascii="Arial" w:hAnsi="Arial" w:cs="Arial"/>
                <w:lang w:eastAsia="pl-PL"/>
              </w:rPr>
              <w:t xml:space="preserve"> </w:t>
            </w:r>
          </w:p>
        </w:tc>
      </w:tr>
      <w:tr w:rsidR="006B6101" w:rsidRPr="006410F6" w:rsidTr="00A13ED6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101" w:rsidRPr="00ED1F73" w:rsidRDefault="006B6101" w:rsidP="00ED1F7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pl-PL"/>
              </w:rPr>
            </w:pPr>
            <w:r w:rsidRPr="00ED1F73">
              <w:rPr>
                <w:rFonts w:ascii="Arial" w:hAnsi="Arial" w:cs="Arial"/>
                <w:color w:val="000000"/>
                <w:lang w:eastAsia="pl-PL"/>
              </w:rPr>
              <w:t>9</w:t>
            </w:r>
            <w:r>
              <w:rPr>
                <w:rFonts w:ascii="Arial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8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101" w:rsidRPr="00ED1F73" w:rsidRDefault="006B6101" w:rsidP="00ED1F73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U</w:t>
            </w:r>
            <w:r w:rsidRPr="00ED1F73">
              <w:rPr>
                <w:rFonts w:ascii="Arial" w:hAnsi="Arial" w:cs="Arial"/>
                <w:lang w:eastAsia="pl-PL"/>
              </w:rPr>
              <w:t>mowy na ochronę osób i mienia w budynkach oraz na terenach niezabudowanych</w:t>
            </w:r>
            <w:r>
              <w:rPr>
                <w:rFonts w:ascii="Arial" w:hAnsi="Arial" w:cs="Arial"/>
                <w:lang w:eastAsia="pl-PL"/>
              </w:rPr>
              <w:t>,</w:t>
            </w:r>
            <w:r w:rsidRPr="00ED1F73">
              <w:rPr>
                <w:rFonts w:ascii="Arial" w:hAnsi="Arial" w:cs="Arial"/>
                <w:lang w:eastAsia="pl-PL"/>
              </w:rPr>
              <w:t xml:space="preserve"> </w:t>
            </w:r>
          </w:p>
        </w:tc>
      </w:tr>
      <w:tr w:rsidR="006B6101" w:rsidRPr="006410F6" w:rsidTr="00A13ED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101" w:rsidRPr="00ED1F73" w:rsidRDefault="006B6101" w:rsidP="00ED1F7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pl-PL"/>
              </w:rPr>
            </w:pPr>
            <w:r w:rsidRPr="00ED1F73">
              <w:rPr>
                <w:rFonts w:ascii="Arial" w:hAnsi="Arial" w:cs="Arial"/>
                <w:color w:val="000000"/>
                <w:lang w:eastAsia="pl-PL"/>
              </w:rPr>
              <w:t>10</w:t>
            </w:r>
            <w:r>
              <w:rPr>
                <w:rFonts w:ascii="Arial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8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101" w:rsidRPr="00ED1F73" w:rsidRDefault="006B6101" w:rsidP="00ED1F73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U</w:t>
            </w:r>
            <w:r w:rsidRPr="00ED1F73">
              <w:rPr>
                <w:rFonts w:ascii="Arial" w:hAnsi="Arial" w:cs="Arial"/>
                <w:lang w:eastAsia="pl-PL"/>
              </w:rPr>
              <w:t xml:space="preserve">mowy na naprawę i konserwację urządzeń </w:t>
            </w:r>
            <w:r>
              <w:rPr>
                <w:rFonts w:ascii="Arial" w:hAnsi="Arial" w:cs="Arial"/>
                <w:lang w:eastAsia="pl-PL"/>
              </w:rPr>
              <w:t>(</w:t>
            </w:r>
            <w:r w:rsidRPr="00ED1F73">
              <w:rPr>
                <w:rFonts w:ascii="Arial" w:hAnsi="Arial" w:cs="Arial"/>
                <w:lang w:eastAsia="pl-PL"/>
              </w:rPr>
              <w:t>gazowych</w:t>
            </w:r>
            <w:r>
              <w:rPr>
                <w:rFonts w:ascii="Arial" w:hAnsi="Arial" w:cs="Arial"/>
                <w:lang w:eastAsia="pl-PL"/>
              </w:rPr>
              <w:t>, cieplnych i podobne),</w:t>
            </w:r>
            <w:r w:rsidRPr="00ED1F73">
              <w:rPr>
                <w:rFonts w:ascii="Arial" w:hAnsi="Arial" w:cs="Arial"/>
                <w:lang w:eastAsia="pl-PL"/>
              </w:rPr>
              <w:t xml:space="preserve"> </w:t>
            </w:r>
          </w:p>
        </w:tc>
      </w:tr>
      <w:tr w:rsidR="006B6101" w:rsidRPr="006410F6" w:rsidTr="00A13ED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101" w:rsidRPr="00ED1F73" w:rsidRDefault="006B6101" w:rsidP="00ED1F7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pl-PL"/>
              </w:rPr>
            </w:pPr>
            <w:r w:rsidRPr="00ED1F73">
              <w:rPr>
                <w:rFonts w:ascii="Arial" w:hAnsi="Arial" w:cs="Arial"/>
                <w:color w:val="000000"/>
                <w:lang w:eastAsia="pl-PL"/>
              </w:rPr>
              <w:t>11</w:t>
            </w:r>
            <w:r>
              <w:rPr>
                <w:rFonts w:ascii="Arial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8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101" w:rsidRPr="00ED1F73" w:rsidRDefault="006B6101" w:rsidP="00ED1F73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U</w:t>
            </w:r>
            <w:r w:rsidRPr="00ED1F73">
              <w:rPr>
                <w:rFonts w:ascii="Arial" w:hAnsi="Arial" w:cs="Arial"/>
                <w:lang w:eastAsia="pl-PL"/>
              </w:rPr>
              <w:t>mowy na us</w:t>
            </w:r>
            <w:r>
              <w:rPr>
                <w:rFonts w:ascii="Arial" w:hAnsi="Arial" w:cs="Arial"/>
                <w:lang w:eastAsia="pl-PL"/>
              </w:rPr>
              <w:t>ł</w:t>
            </w:r>
            <w:r w:rsidRPr="00ED1F73">
              <w:rPr>
                <w:rFonts w:ascii="Arial" w:hAnsi="Arial" w:cs="Arial"/>
                <w:lang w:eastAsia="pl-PL"/>
              </w:rPr>
              <w:t>ugi deratyzacji i dezynfekcji</w:t>
            </w:r>
            <w:r>
              <w:rPr>
                <w:rFonts w:ascii="Arial" w:hAnsi="Arial" w:cs="Arial"/>
                <w:lang w:eastAsia="pl-PL"/>
              </w:rPr>
              <w:t>,</w:t>
            </w:r>
            <w:r w:rsidRPr="00ED1F73">
              <w:rPr>
                <w:rFonts w:ascii="Arial" w:hAnsi="Arial" w:cs="Arial"/>
                <w:lang w:eastAsia="pl-PL"/>
              </w:rPr>
              <w:t xml:space="preserve"> </w:t>
            </w:r>
          </w:p>
        </w:tc>
      </w:tr>
      <w:tr w:rsidR="006B6101" w:rsidRPr="006410F6" w:rsidTr="00A13ED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101" w:rsidRPr="00ED1F73" w:rsidRDefault="006B6101" w:rsidP="00ED1F7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pl-PL"/>
              </w:rPr>
            </w:pPr>
            <w:r w:rsidRPr="00ED1F73">
              <w:rPr>
                <w:rFonts w:ascii="Arial" w:hAnsi="Arial" w:cs="Arial"/>
                <w:color w:val="000000"/>
                <w:lang w:eastAsia="pl-PL"/>
              </w:rPr>
              <w:t>12</w:t>
            </w:r>
            <w:r>
              <w:rPr>
                <w:rFonts w:ascii="Arial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8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101" w:rsidRPr="00ED1F73" w:rsidRDefault="006B6101" w:rsidP="00ED1F73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Umowy na </w:t>
            </w:r>
            <w:r w:rsidRPr="00ED1F73">
              <w:rPr>
                <w:rFonts w:ascii="Arial" w:hAnsi="Arial" w:cs="Arial"/>
                <w:lang w:eastAsia="pl-PL"/>
              </w:rPr>
              <w:t>usługi opróżniania nieczystości</w:t>
            </w:r>
            <w:r>
              <w:rPr>
                <w:rFonts w:ascii="Arial" w:hAnsi="Arial" w:cs="Arial"/>
                <w:lang w:eastAsia="pl-PL"/>
              </w:rPr>
              <w:t xml:space="preserve"> i podobne</w:t>
            </w:r>
            <w:r w:rsidRPr="00ED1F73">
              <w:rPr>
                <w:rFonts w:ascii="Arial" w:hAnsi="Arial" w:cs="Arial"/>
                <w:lang w:eastAsia="pl-PL"/>
              </w:rPr>
              <w:t xml:space="preserve">  </w:t>
            </w:r>
          </w:p>
        </w:tc>
      </w:tr>
      <w:tr w:rsidR="006B6101" w:rsidRPr="006410F6" w:rsidTr="00A13ED6">
        <w:trPr>
          <w:trHeight w:val="24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101" w:rsidRPr="00ED1F73" w:rsidRDefault="006B6101" w:rsidP="00ED1F7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pl-PL"/>
              </w:rPr>
            </w:pPr>
            <w:r w:rsidRPr="00ED1F73">
              <w:rPr>
                <w:rFonts w:ascii="Arial" w:hAnsi="Arial" w:cs="Arial"/>
                <w:color w:val="000000"/>
                <w:lang w:eastAsia="pl-PL"/>
              </w:rPr>
              <w:t>13</w:t>
            </w:r>
            <w:r>
              <w:rPr>
                <w:rFonts w:ascii="Arial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8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101" w:rsidRPr="00ED1F73" w:rsidRDefault="006B6101" w:rsidP="00ED1F73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Umowy na </w:t>
            </w:r>
            <w:r w:rsidRPr="00ED1F73">
              <w:rPr>
                <w:rFonts w:ascii="Arial" w:hAnsi="Arial" w:cs="Arial"/>
                <w:lang w:eastAsia="pl-PL"/>
              </w:rPr>
              <w:t>usługi czyszczenia prze</w:t>
            </w:r>
            <w:r>
              <w:rPr>
                <w:rFonts w:ascii="Arial" w:hAnsi="Arial" w:cs="Arial"/>
                <w:lang w:eastAsia="pl-PL"/>
              </w:rPr>
              <w:t>wodów kominowych wraz z okresową</w:t>
            </w:r>
            <w:r w:rsidRPr="00ED1F73">
              <w:rPr>
                <w:rFonts w:ascii="Arial" w:hAnsi="Arial" w:cs="Arial"/>
                <w:lang w:eastAsia="pl-PL"/>
              </w:rPr>
              <w:t xml:space="preserve"> kontrolą stanu technicznego sprawności przewodów  wg przepisów prawa budowlanego</w:t>
            </w:r>
            <w:r>
              <w:rPr>
                <w:rFonts w:ascii="Arial" w:hAnsi="Arial" w:cs="Arial"/>
                <w:lang w:eastAsia="pl-PL"/>
              </w:rPr>
              <w:t xml:space="preserve"> i podobne,</w:t>
            </w:r>
            <w:r w:rsidRPr="00ED1F73">
              <w:rPr>
                <w:rFonts w:ascii="Arial" w:hAnsi="Arial" w:cs="Arial"/>
                <w:lang w:eastAsia="pl-PL"/>
              </w:rPr>
              <w:t xml:space="preserve"> </w:t>
            </w:r>
          </w:p>
        </w:tc>
      </w:tr>
      <w:tr w:rsidR="006B6101" w:rsidRPr="006410F6" w:rsidTr="00A13ED6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101" w:rsidRPr="00ED1F73" w:rsidRDefault="006B6101" w:rsidP="00ED1F7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pl-PL"/>
              </w:rPr>
            </w:pPr>
            <w:r w:rsidRPr="00ED1F73">
              <w:rPr>
                <w:rFonts w:ascii="Arial" w:hAnsi="Arial" w:cs="Arial"/>
                <w:color w:val="000000"/>
                <w:lang w:eastAsia="pl-PL"/>
              </w:rPr>
              <w:t>14</w:t>
            </w:r>
            <w:r>
              <w:rPr>
                <w:rFonts w:ascii="Arial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8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101" w:rsidRPr="00ED1F73" w:rsidRDefault="006B6101" w:rsidP="00ED1F73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U</w:t>
            </w:r>
            <w:r w:rsidRPr="00ED1F73">
              <w:rPr>
                <w:rFonts w:ascii="Arial" w:hAnsi="Arial" w:cs="Arial"/>
                <w:lang w:eastAsia="pl-PL"/>
              </w:rPr>
              <w:t>mowy na przeglądy okresowe i konserwacje oraz serwis mas</w:t>
            </w:r>
            <w:r>
              <w:rPr>
                <w:rFonts w:ascii="Arial" w:hAnsi="Arial" w:cs="Arial"/>
                <w:lang w:eastAsia="pl-PL"/>
              </w:rPr>
              <w:t>zyn i urządzeń  kuchennych i pr</w:t>
            </w:r>
            <w:r w:rsidRPr="00ED1F73">
              <w:rPr>
                <w:rFonts w:ascii="Arial" w:hAnsi="Arial" w:cs="Arial"/>
                <w:lang w:eastAsia="pl-PL"/>
              </w:rPr>
              <w:t>alniczych</w:t>
            </w:r>
            <w:r>
              <w:rPr>
                <w:rFonts w:ascii="Arial" w:hAnsi="Arial" w:cs="Arial"/>
                <w:lang w:eastAsia="pl-PL"/>
              </w:rPr>
              <w:t xml:space="preserve"> i podobne,</w:t>
            </w:r>
          </w:p>
        </w:tc>
      </w:tr>
      <w:tr w:rsidR="006B6101" w:rsidRPr="006410F6" w:rsidTr="00A13ED6">
        <w:trPr>
          <w:trHeight w:val="9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101" w:rsidRPr="00ED1F73" w:rsidRDefault="006B6101" w:rsidP="00ED1F7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pl-PL"/>
              </w:rPr>
            </w:pPr>
            <w:r w:rsidRPr="00ED1F73">
              <w:rPr>
                <w:rFonts w:ascii="Arial" w:hAnsi="Arial" w:cs="Arial"/>
                <w:color w:val="000000"/>
                <w:lang w:eastAsia="pl-PL"/>
              </w:rPr>
              <w:t>15</w:t>
            </w:r>
            <w:r>
              <w:rPr>
                <w:rFonts w:ascii="Arial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8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101" w:rsidRPr="00ED1F73" w:rsidRDefault="006B6101" w:rsidP="00ED1F73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U</w:t>
            </w:r>
            <w:r w:rsidRPr="00ED1F73">
              <w:rPr>
                <w:rFonts w:ascii="Arial" w:hAnsi="Arial" w:cs="Arial"/>
                <w:lang w:eastAsia="pl-PL"/>
              </w:rPr>
              <w:t xml:space="preserve">mowy na przeglądy okresowe i </w:t>
            </w:r>
            <w:r>
              <w:rPr>
                <w:rFonts w:ascii="Arial" w:hAnsi="Arial" w:cs="Arial"/>
                <w:lang w:eastAsia="pl-PL"/>
              </w:rPr>
              <w:t xml:space="preserve">konserwację oraz </w:t>
            </w:r>
            <w:r w:rsidRPr="00ED1F73">
              <w:rPr>
                <w:rFonts w:ascii="Arial" w:hAnsi="Arial" w:cs="Arial"/>
                <w:lang w:eastAsia="pl-PL"/>
              </w:rPr>
              <w:t>naprawę kserokopiarek</w:t>
            </w:r>
            <w:r>
              <w:rPr>
                <w:rFonts w:ascii="Arial" w:hAnsi="Arial" w:cs="Arial"/>
                <w:lang w:eastAsia="pl-PL"/>
              </w:rPr>
              <w:t>, urządzeń klimatyzacyjnych i podobne,</w:t>
            </w:r>
          </w:p>
        </w:tc>
      </w:tr>
      <w:tr w:rsidR="006B6101" w:rsidRPr="006410F6" w:rsidTr="00A13ED6">
        <w:trPr>
          <w:trHeight w:val="10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101" w:rsidRPr="00ED1F73" w:rsidRDefault="006B6101" w:rsidP="00ED1F7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pl-PL"/>
              </w:rPr>
            </w:pPr>
            <w:r w:rsidRPr="00ED1F73">
              <w:rPr>
                <w:rFonts w:ascii="Arial" w:hAnsi="Arial" w:cs="Arial"/>
                <w:color w:val="000000"/>
                <w:lang w:eastAsia="pl-PL"/>
              </w:rPr>
              <w:t>16</w:t>
            </w:r>
            <w:r>
              <w:rPr>
                <w:rFonts w:ascii="Arial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8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101" w:rsidRPr="00ED1F73" w:rsidRDefault="006B6101" w:rsidP="00ED1F73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Umowy na p</w:t>
            </w:r>
            <w:r w:rsidRPr="00ED1F73">
              <w:rPr>
                <w:rFonts w:ascii="Arial" w:hAnsi="Arial" w:cs="Arial"/>
                <w:lang w:eastAsia="pl-PL"/>
              </w:rPr>
              <w:t>rzegląd</w:t>
            </w:r>
            <w:r>
              <w:rPr>
                <w:rFonts w:ascii="Arial" w:hAnsi="Arial" w:cs="Arial"/>
                <w:lang w:eastAsia="pl-PL"/>
              </w:rPr>
              <w:t>y</w:t>
            </w:r>
            <w:r w:rsidRPr="00ED1F73">
              <w:rPr>
                <w:rFonts w:ascii="Arial" w:hAnsi="Arial" w:cs="Arial"/>
                <w:lang w:eastAsia="pl-PL"/>
              </w:rPr>
              <w:t xml:space="preserve"> techniczn</w:t>
            </w:r>
            <w:r>
              <w:rPr>
                <w:rFonts w:ascii="Arial" w:hAnsi="Arial" w:cs="Arial"/>
                <w:lang w:eastAsia="pl-PL"/>
              </w:rPr>
              <w:t>e budynków,</w:t>
            </w:r>
          </w:p>
        </w:tc>
      </w:tr>
      <w:tr w:rsidR="006B6101" w:rsidRPr="006410F6" w:rsidTr="00A13ED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101" w:rsidRPr="00ED1F73" w:rsidRDefault="006B6101" w:rsidP="00ED1F7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pl-PL"/>
              </w:rPr>
            </w:pPr>
            <w:r w:rsidRPr="00ED1F73">
              <w:rPr>
                <w:rFonts w:ascii="Arial" w:hAnsi="Arial" w:cs="Arial"/>
                <w:color w:val="000000"/>
                <w:lang w:eastAsia="pl-PL"/>
              </w:rPr>
              <w:t>17</w:t>
            </w:r>
            <w:r>
              <w:rPr>
                <w:rFonts w:ascii="Arial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8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101" w:rsidRPr="00ED1F73" w:rsidRDefault="006B6101" w:rsidP="00ED1F73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Umowy na </w:t>
            </w:r>
            <w:r w:rsidRPr="00ED1F73">
              <w:rPr>
                <w:rFonts w:ascii="Arial" w:hAnsi="Arial" w:cs="Arial"/>
                <w:lang w:eastAsia="pl-PL"/>
              </w:rPr>
              <w:t>usługi odbioru odpadów niebezpiecznych</w:t>
            </w:r>
            <w:r>
              <w:rPr>
                <w:rFonts w:ascii="Arial" w:hAnsi="Arial" w:cs="Arial"/>
                <w:lang w:eastAsia="pl-PL"/>
              </w:rPr>
              <w:t xml:space="preserve"> i podobne,</w:t>
            </w:r>
          </w:p>
        </w:tc>
      </w:tr>
      <w:tr w:rsidR="006B6101" w:rsidRPr="006410F6" w:rsidTr="00A13ED6">
        <w:trPr>
          <w:trHeight w:val="9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101" w:rsidRPr="00ED1F73" w:rsidRDefault="006B6101" w:rsidP="00ED1F7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pl-PL"/>
              </w:rPr>
            </w:pPr>
            <w:r w:rsidRPr="00ED1F73">
              <w:rPr>
                <w:rFonts w:ascii="Arial" w:hAnsi="Arial" w:cs="Arial"/>
                <w:color w:val="000000"/>
                <w:lang w:eastAsia="pl-PL"/>
              </w:rPr>
              <w:t>18</w:t>
            </w:r>
            <w:r>
              <w:rPr>
                <w:rFonts w:ascii="Arial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8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101" w:rsidRPr="00ED1F73" w:rsidRDefault="006B6101" w:rsidP="00ED1F73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U</w:t>
            </w:r>
            <w:r w:rsidRPr="00ED1F73">
              <w:rPr>
                <w:rFonts w:ascii="Arial" w:hAnsi="Arial" w:cs="Arial"/>
                <w:lang w:eastAsia="pl-PL"/>
              </w:rPr>
              <w:t>mowy na badanie okresowe instalacji elektrycznych w zakresie ochrony p.poż, rezystancji izolacji przewodów instalacji elektrycznej, i</w:t>
            </w:r>
            <w:r>
              <w:rPr>
                <w:rFonts w:ascii="Arial" w:hAnsi="Arial" w:cs="Arial"/>
                <w:lang w:eastAsia="pl-PL"/>
              </w:rPr>
              <w:t xml:space="preserve"> podobne,</w:t>
            </w:r>
            <w:r w:rsidRPr="00ED1F73">
              <w:rPr>
                <w:rFonts w:ascii="Arial" w:hAnsi="Arial" w:cs="Arial"/>
                <w:lang w:eastAsia="pl-PL"/>
              </w:rPr>
              <w:t xml:space="preserve"> </w:t>
            </w:r>
          </w:p>
        </w:tc>
      </w:tr>
      <w:tr w:rsidR="006B6101" w:rsidRPr="006410F6" w:rsidTr="00A13ED6">
        <w:trPr>
          <w:trHeight w:val="9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101" w:rsidRPr="00ED1F73" w:rsidRDefault="006B6101" w:rsidP="00ED1F7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pl-PL"/>
              </w:rPr>
            </w:pPr>
            <w:r w:rsidRPr="00ED1F73">
              <w:rPr>
                <w:rFonts w:ascii="Arial" w:hAnsi="Arial" w:cs="Arial"/>
                <w:color w:val="000000"/>
                <w:lang w:eastAsia="pl-PL"/>
              </w:rPr>
              <w:t>19</w:t>
            </w:r>
            <w:r>
              <w:rPr>
                <w:rFonts w:ascii="Arial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8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101" w:rsidRPr="00ED1F73" w:rsidRDefault="006B6101" w:rsidP="00ED1F73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U</w:t>
            </w:r>
            <w:r w:rsidRPr="00ED1F73">
              <w:rPr>
                <w:rFonts w:ascii="Arial" w:hAnsi="Arial" w:cs="Arial"/>
                <w:lang w:eastAsia="pl-PL"/>
              </w:rPr>
              <w:t>mowy na obsługę prawną</w:t>
            </w:r>
            <w:r>
              <w:rPr>
                <w:rFonts w:ascii="Arial" w:hAnsi="Arial" w:cs="Arial"/>
                <w:lang w:eastAsia="pl-PL"/>
              </w:rPr>
              <w:t>,</w:t>
            </w:r>
            <w:r w:rsidRPr="00ED1F73">
              <w:rPr>
                <w:rFonts w:ascii="Arial" w:hAnsi="Arial" w:cs="Arial"/>
                <w:lang w:eastAsia="pl-PL"/>
              </w:rPr>
              <w:t xml:space="preserve"> </w:t>
            </w:r>
          </w:p>
        </w:tc>
      </w:tr>
      <w:tr w:rsidR="006B6101" w:rsidRPr="006410F6" w:rsidTr="00A13ED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101" w:rsidRPr="00ED1F73" w:rsidRDefault="006B6101" w:rsidP="00ED1F7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pl-PL"/>
              </w:rPr>
            </w:pPr>
            <w:r w:rsidRPr="00ED1F73">
              <w:rPr>
                <w:rFonts w:ascii="Arial" w:hAnsi="Arial" w:cs="Arial"/>
                <w:color w:val="000000"/>
                <w:lang w:eastAsia="pl-PL"/>
              </w:rPr>
              <w:t>20</w:t>
            </w:r>
            <w:r>
              <w:rPr>
                <w:rFonts w:ascii="Arial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8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101" w:rsidRPr="00ED1F73" w:rsidRDefault="006B6101" w:rsidP="00ED1F73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Umowy na </w:t>
            </w:r>
            <w:r w:rsidRPr="00ED1F73">
              <w:rPr>
                <w:rFonts w:ascii="Arial" w:hAnsi="Arial" w:cs="Arial"/>
                <w:lang w:eastAsia="pl-PL"/>
              </w:rPr>
              <w:t xml:space="preserve"> okresowe czyszczenia kanalizacji sanitarnej</w:t>
            </w:r>
            <w:r>
              <w:rPr>
                <w:rFonts w:ascii="Arial" w:hAnsi="Arial" w:cs="Arial"/>
                <w:lang w:eastAsia="pl-PL"/>
              </w:rPr>
              <w:t>,</w:t>
            </w:r>
            <w:r w:rsidRPr="00ED1F73">
              <w:rPr>
                <w:rFonts w:ascii="Arial" w:hAnsi="Arial" w:cs="Arial"/>
                <w:lang w:eastAsia="pl-PL"/>
              </w:rPr>
              <w:t xml:space="preserve"> </w:t>
            </w:r>
          </w:p>
        </w:tc>
      </w:tr>
      <w:tr w:rsidR="006B6101" w:rsidRPr="006410F6" w:rsidTr="00A13ED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101" w:rsidRPr="00ED1F73" w:rsidRDefault="006B6101" w:rsidP="00ED1F7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pl-PL"/>
              </w:rPr>
            </w:pPr>
            <w:r w:rsidRPr="00ED1F73">
              <w:rPr>
                <w:rFonts w:ascii="Arial" w:hAnsi="Arial" w:cs="Arial"/>
                <w:color w:val="000000"/>
                <w:lang w:eastAsia="pl-PL"/>
              </w:rPr>
              <w:t>21</w:t>
            </w:r>
            <w:r>
              <w:rPr>
                <w:rFonts w:ascii="Arial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8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101" w:rsidRPr="00ED1F73" w:rsidRDefault="006B6101" w:rsidP="00ED1F73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U</w:t>
            </w:r>
            <w:r w:rsidRPr="00ED1F73">
              <w:rPr>
                <w:rFonts w:ascii="Arial" w:hAnsi="Arial" w:cs="Arial"/>
                <w:lang w:eastAsia="pl-PL"/>
              </w:rPr>
              <w:t xml:space="preserve">mowy na </w:t>
            </w:r>
            <w:r>
              <w:rPr>
                <w:rFonts w:ascii="Arial" w:hAnsi="Arial" w:cs="Arial"/>
                <w:lang w:eastAsia="pl-PL"/>
              </w:rPr>
              <w:t xml:space="preserve">świadczenie </w:t>
            </w:r>
            <w:r w:rsidRPr="00ED1F73">
              <w:rPr>
                <w:rFonts w:ascii="Arial" w:hAnsi="Arial" w:cs="Arial"/>
                <w:lang w:eastAsia="pl-PL"/>
              </w:rPr>
              <w:t>usług telekomunikacyjn</w:t>
            </w:r>
            <w:r>
              <w:rPr>
                <w:rFonts w:ascii="Arial" w:hAnsi="Arial" w:cs="Arial"/>
                <w:lang w:eastAsia="pl-PL"/>
              </w:rPr>
              <w:t>ych</w:t>
            </w:r>
            <w:r w:rsidRPr="00ED1F73">
              <w:rPr>
                <w:rFonts w:ascii="Arial" w:hAnsi="Arial" w:cs="Arial"/>
                <w:lang w:eastAsia="pl-PL"/>
              </w:rPr>
              <w:t>,</w:t>
            </w:r>
          </w:p>
        </w:tc>
      </w:tr>
      <w:tr w:rsidR="006B6101" w:rsidRPr="006410F6" w:rsidTr="00A13ED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101" w:rsidRPr="00ED1F73" w:rsidRDefault="006B6101" w:rsidP="00ED1F7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pl-PL"/>
              </w:rPr>
            </w:pPr>
            <w:r w:rsidRPr="00ED1F73">
              <w:rPr>
                <w:rFonts w:ascii="Arial" w:hAnsi="Arial" w:cs="Arial"/>
                <w:color w:val="000000"/>
                <w:lang w:eastAsia="pl-PL"/>
              </w:rPr>
              <w:t>22</w:t>
            </w:r>
            <w:r>
              <w:rPr>
                <w:rFonts w:ascii="Arial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8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101" w:rsidRPr="00ED1F73" w:rsidRDefault="006B6101" w:rsidP="00ED1F73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U</w:t>
            </w:r>
            <w:r w:rsidRPr="00ED1F73">
              <w:rPr>
                <w:rFonts w:ascii="Arial" w:hAnsi="Arial" w:cs="Arial"/>
                <w:lang w:eastAsia="pl-PL"/>
              </w:rPr>
              <w:t xml:space="preserve">mowa dzierżawy </w:t>
            </w:r>
          </w:p>
        </w:tc>
      </w:tr>
      <w:tr w:rsidR="006B6101" w:rsidRPr="006410F6" w:rsidTr="00A13ED6">
        <w:trPr>
          <w:trHeight w:val="9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101" w:rsidRPr="00ED1F73" w:rsidRDefault="006B6101" w:rsidP="00ED1F7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pl-PL"/>
              </w:rPr>
            </w:pPr>
            <w:r w:rsidRPr="00ED1F73">
              <w:rPr>
                <w:rFonts w:ascii="Arial" w:hAnsi="Arial" w:cs="Arial"/>
                <w:color w:val="000000"/>
                <w:lang w:eastAsia="pl-PL"/>
              </w:rPr>
              <w:t>23</w:t>
            </w:r>
            <w:r>
              <w:rPr>
                <w:rFonts w:ascii="Arial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8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101" w:rsidRPr="00ED1F73" w:rsidRDefault="006B6101" w:rsidP="00ED1F73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U</w:t>
            </w:r>
            <w:r w:rsidRPr="00ED1F73">
              <w:rPr>
                <w:rFonts w:ascii="Arial" w:hAnsi="Arial" w:cs="Arial"/>
                <w:lang w:eastAsia="pl-PL"/>
              </w:rPr>
              <w:t>mowy na obsługę serwisową sprzętu oraz umowy na wsparcie techniczne</w:t>
            </w:r>
          </w:p>
        </w:tc>
      </w:tr>
      <w:tr w:rsidR="006B6101" w:rsidRPr="006410F6" w:rsidTr="00A13ED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101" w:rsidRPr="00ED1F73" w:rsidRDefault="006B6101" w:rsidP="00ED1F7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pl-PL"/>
              </w:rPr>
            </w:pPr>
            <w:r w:rsidRPr="00ED1F73">
              <w:rPr>
                <w:rFonts w:ascii="Arial" w:hAnsi="Arial" w:cs="Arial"/>
                <w:color w:val="000000"/>
                <w:lang w:eastAsia="pl-PL"/>
              </w:rPr>
              <w:t>24</w:t>
            </w:r>
            <w:r>
              <w:rPr>
                <w:rFonts w:ascii="Arial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8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101" w:rsidRPr="00ED1F73" w:rsidRDefault="006B6101" w:rsidP="00ED1F73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U</w:t>
            </w:r>
            <w:r w:rsidRPr="00ED1F73">
              <w:rPr>
                <w:rFonts w:ascii="Arial" w:hAnsi="Arial" w:cs="Arial"/>
                <w:lang w:eastAsia="pl-PL"/>
              </w:rPr>
              <w:t xml:space="preserve">mowy na </w:t>
            </w:r>
            <w:r>
              <w:rPr>
                <w:rFonts w:ascii="Arial" w:hAnsi="Arial" w:cs="Arial"/>
                <w:lang w:eastAsia="pl-PL"/>
              </w:rPr>
              <w:t xml:space="preserve">wykonywanie </w:t>
            </w:r>
            <w:r w:rsidRPr="00ED1F73">
              <w:rPr>
                <w:rFonts w:ascii="Arial" w:hAnsi="Arial" w:cs="Arial"/>
                <w:lang w:eastAsia="pl-PL"/>
              </w:rPr>
              <w:t>usług kurierski</w:t>
            </w:r>
            <w:r>
              <w:rPr>
                <w:rFonts w:ascii="Arial" w:hAnsi="Arial" w:cs="Arial"/>
                <w:lang w:eastAsia="pl-PL"/>
              </w:rPr>
              <w:t>ch,</w:t>
            </w:r>
          </w:p>
        </w:tc>
      </w:tr>
      <w:tr w:rsidR="006B6101" w:rsidRPr="006410F6" w:rsidTr="00A13ED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101" w:rsidRPr="00ED1F73" w:rsidRDefault="006B6101" w:rsidP="00ED1F7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pl-PL"/>
              </w:rPr>
            </w:pPr>
            <w:r w:rsidRPr="00ED1F73">
              <w:rPr>
                <w:rFonts w:ascii="Arial" w:hAnsi="Arial" w:cs="Arial"/>
                <w:color w:val="000000"/>
                <w:lang w:eastAsia="pl-PL"/>
              </w:rPr>
              <w:t>25</w:t>
            </w:r>
            <w:r>
              <w:rPr>
                <w:rFonts w:ascii="Arial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8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101" w:rsidRPr="00ED1F73" w:rsidRDefault="006B6101" w:rsidP="00ED1F73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U</w:t>
            </w:r>
            <w:r w:rsidRPr="00ED1F73">
              <w:rPr>
                <w:rFonts w:ascii="Arial" w:hAnsi="Arial" w:cs="Arial"/>
                <w:lang w:eastAsia="pl-PL"/>
              </w:rPr>
              <w:t>mowy na utrzymanie czystości w pomieszczeniach</w:t>
            </w:r>
            <w:r>
              <w:rPr>
                <w:rFonts w:ascii="Arial" w:hAnsi="Arial" w:cs="Arial"/>
                <w:lang w:eastAsia="pl-PL"/>
              </w:rPr>
              <w:t>,</w:t>
            </w:r>
          </w:p>
        </w:tc>
      </w:tr>
      <w:tr w:rsidR="006B6101" w:rsidRPr="006410F6" w:rsidTr="00A13ED6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101" w:rsidRPr="00ED1F73" w:rsidRDefault="006B6101" w:rsidP="00ED1F7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pl-PL"/>
              </w:rPr>
            </w:pPr>
            <w:r w:rsidRPr="00ED1F73">
              <w:rPr>
                <w:rFonts w:ascii="Arial" w:hAnsi="Arial" w:cs="Arial"/>
                <w:color w:val="000000"/>
                <w:lang w:eastAsia="pl-PL"/>
              </w:rPr>
              <w:t>26</w:t>
            </w:r>
            <w:r>
              <w:rPr>
                <w:rFonts w:ascii="Arial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8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101" w:rsidRPr="00ED1F73" w:rsidRDefault="006B6101" w:rsidP="00ED1F73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ED1F73">
              <w:rPr>
                <w:rFonts w:ascii="Arial" w:hAnsi="Arial" w:cs="Arial"/>
                <w:lang w:eastAsia="pl-PL"/>
              </w:rPr>
              <w:t>Umowy na przeglądy, naprawy, legalizacje sprzętu p.</w:t>
            </w:r>
            <w:r>
              <w:rPr>
                <w:rFonts w:ascii="Arial" w:hAnsi="Arial" w:cs="Arial"/>
                <w:lang w:eastAsia="pl-PL"/>
              </w:rPr>
              <w:t>poż konserwację hydrantów, itp.,</w:t>
            </w:r>
          </w:p>
        </w:tc>
      </w:tr>
      <w:tr w:rsidR="006B6101" w:rsidRPr="006410F6" w:rsidTr="00A13ED6">
        <w:trPr>
          <w:trHeight w:val="16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101" w:rsidRPr="00ED1F73" w:rsidRDefault="006B6101" w:rsidP="00ED1F7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pl-PL"/>
              </w:rPr>
            </w:pPr>
            <w:r w:rsidRPr="00ED1F73">
              <w:rPr>
                <w:rFonts w:ascii="Arial" w:hAnsi="Arial" w:cs="Arial"/>
                <w:color w:val="000000"/>
                <w:lang w:eastAsia="pl-PL"/>
              </w:rPr>
              <w:t>27</w:t>
            </w:r>
            <w:r>
              <w:rPr>
                <w:rFonts w:ascii="Arial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8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101" w:rsidRPr="00ED1F73" w:rsidRDefault="006B6101" w:rsidP="00ED1F73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ED1F73">
              <w:rPr>
                <w:rFonts w:ascii="Arial" w:hAnsi="Arial" w:cs="Arial"/>
                <w:lang w:eastAsia="pl-PL"/>
              </w:rPr>
              <w:t xml:space="preserve">Umowy na dostawę  produktów chemicznych i chemikaliów </w:t>
            </w:r>
            <w:r>
              <w:rPr>
                <w:rFonts w:ascii="Arial" w:hAnsi="Arial" w:cs="Arial"/>
                <w:lang w:eastAsia="pl-PL"/>
              </w:rPr>
              <w:t xml:space="preserve">np. </w:t>
            </w:r>
            <w:r w:rsidRPr="00ED1F73">
              <w:rPr>
                <w:rFonts w:ascii="Arial" w:hAnsi="Arial" w:cs="Arial"/>
                <w:lang w:eastAsia="pl-PL"/>
              </w:rPr>
              <w:t>do uzdatniania wody</w:t>
            </w:r>
            <w:r>
              <w:rPr>
                <w:rFonts w:ascii="Arial" w:hAnsi="Arial" w:cs="Arial"/>
                <w:lang w:eastAsia="pl-PL"/>
              </w:rPr>
              <w:t>,</w:t>
            </w:r>
          </w:p>
        </w:tc>
      </w:tr>
      <w:tr w:rsidR="006B6101" w:rsidRPr="006410F6" w:rsidTr="00A13ED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101" w:rsidRPr="00ED1F73" w:rsidRDefault="006B6101" w:rsidP="00ED1F7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pl-PL"/>
              </w:rPr>
            </w:pPr>
            <w:r w:rsidRPr="00ED1F73">
              <w:rPr>
                <w:rFonts w:ascii="Arial" w:hAnsi="Arial" w:cs="Arial"/>
                <w:color w:val="000000"/>
                <w:lang w:eastAsia="pl-PL"/>
              </w:rPr>
              <w:t>28</w:t>
            </w:r>
            <w:r>
              <w:rPr>
                <w:rFonts w:ascii="Arial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8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101" w:rsidRPr="00ED1F73" w:rsidRDefault="006B6101" w:rsidP="00ED1F73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ED1F73">
              <w:rPr>
                <w:rFonts w:ascii="Arial" w:hAnsi="Arial" w:cs="Arial"/>
                <w:lang w:eastAsia="pl-PL"/>
              </w:rPr>
              <w:t>Umow</w:t>
            </w:r>
            <w:r>
              <w:rPr>
                <w:rFonts w:ascii="Arial" w:hAnsi="Arial" w:cs="Arial"/>
                <w:lang w:eastAsia="pl-PL"/>
              </w:rPr>
              <w:t>y</w:t>
            </w:r>
            <w:r w:rsidRPr="00ED1F73">
              <w:rPr>
                <w:rFonts w:ascii="Arial" w:hAnsi="Arial" w:cs="Arial"/>
                <w:lang w:eastAsia="pl-PL"/>
              </w:rPr>
              <w:t xml:space="preserve"> o stały dostęp do sieci internet</w:t>
            </w:r>
            <w:r>
              <w:rPr>
                <w:rFonts w:ascii="Arial" w:hAnsi="Arial" w:cs="Arial"/>
                <w:lang w:eastAsia="pl-PL"/>
              </w:rPr>
              <w:t>,</w:t>
            </w:r>
          </w:p>
        </w:tc>
      </w:tr>
      <w:tr w:rsidR="006B6101" w:rsidRPr="006410F6" w:rsidTr="00A13ED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101" w:rsidRPr="00ED1F73" w:rsidRDefault="006B6101" w:rsidP="00ED1F7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29.</w:t>
            </w:r>
          </w:p>
        </w:tc>
        <w:tc>
          <w:tcPr>
            <w:tcW w:w="8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101" w:rsidRPr="00ED1F73" w:rsidRDefault="006B6101" w:rsidP="00ED1F73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Umowy</w:t>
            </w:r>
            <w:r w:rsidRPr="00ED1F73">
              <w:rPr>
                <w:rFonts w:ascii="Arial" w:hAnsi="Arial" w:cs="Arial"/>
                <w:lang w:eastAsia="pl-PL"/>
              </w:rPr>
              <w:t xml:space="preserve"> na wykonywanie usług pra</w:t>
            </w:r>
            <w:r>
              <w:rPr>
                <w:rFonts w:ascii="Arial" w:hAnsi="Arial" w:cs="Arial"/>
                <w:lang w:eastAsia="pl-PL"/>
              </w:rPr>
              <w:t>l</w:t>
            </w:r>
            <w:r w:rsidRPr="00ED1F73">
              <w:rPr>
                <w:rFonts w:ascii="Arial" w:hAnsi="Arial" w:cs="Arial"/>
                <w:lang w:eastAsia="pl-PL"/>
              </w:rPr>
              <w:t>niczych,</w:t>
            </w:r>
          </w:p>
        </w:tc>
      </w:tr>
      <w:tr w:rsidR="006B6101" w:rsidRPr="006410F6" w:rsidTr="00A13ED6">
        <w:trPr>
          <w:trHeight w:val="9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101" w:rsidRPr="00ED1F73" w:rsidRDefault="006B6101" w:rsidP="00ED1F7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30.</w:t>
            </w:r>
          </w:p>
        </w:tc>
        <w:tc>
          <w:tcPr>
            <w:tcW w:w="8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101" w:rsidRPr="00ED1F73" w:rsidRDefault="006B6101" w:rsidP="00ED1F73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U</w:t>
            </w:r>
            <w:r w:rsidRPr="00ED1F73">
              <w:rPr>
                <w:rFonts w:ascii="Arial" w:hAnsi="Arial" w:cs="Arial"/>
                <w:lang w:eastAsia="pl-PL"/>
              </w:rPr>
              <w:t>mo</w:t>
            </w:r>
            <w:r>
              <w:rPr>
                <w:rFonts w:ascii="Arial" w:hAnsi="Arial" w:cs="Arial"/>
                <w:lang w:eastAsia="pl-PL"/>
              </w:rPr>
              <w:t>wy na wykonywanie usług polegają</w:t>
            </w:r>
            <w:r w:rsidRPr="00ED1F73">
              <w:rPr>
                <w:rFonts w:ascii="Arial" w:hAnsi="Arial" w:cs="Arial"/>
                <w:lang w:eastAsia="pl-PL"/>
              </w:rPr>
              <w:t xml:space="preserve">cych na bieżącym utrzymaniu oznakowania </w:t>
            </w:r>
            <w:r>
              <w:rPr>
                <w:rFonts w:ascii="Arial" w:hAnsi="Arial" w:cs="Arial"/>
                <w:lang w:eastAsia="pl-PL"/>
              </w:rPr>
              <w:t>pionowego i urzą</w:t>
            </w:r>
            <w:r w:rsidRPr="00ED1F73">
              <w:rPr>
                <w:rFonts w:ascii="Arial" w:hAnsi="Arial" w:cs="Arial"/>
                <w:lang w:eastAsia="pl-PL"/>
              </w:rPr>
              <w:t>dzeń bezpieczeństwa ruchu dr</w:t>
            </w:r>
            <w:r>
              <w:rPr>
                <w:rFonts w:ascii="Arial" w:hAnsi="Arial" w:cs="Arial"/>
                <w:lang w:eastAsia="pl-PL"/>
              </w:rPr>
              <w:t>o</w:t>
            </w:r>
            <w:r w:rsidRPr="00ED1F73">
              <w:rPr>
                <w:rFonts w:ascii="Arial" w:hAnsi="Arial" w:cs="Arial"/>
                <w:lang w:eastAsia="pl-PL"/>
              </w:rPr>
              <w:t xml:space="preserve">gowego na drogach krajowych, wojewódzkich, powiatowych, </w:t>
            </w:r>
            <w:r>
              <w:rPr>
                <w:rFonts w:ascii="Arial" w:hAnsi="Arial" w:cs="Arial"/>
                <w:lang w:eastAsia="pl-PL"/>
              </w:rPr>
              <w:t>gminnych i wewnętrznych na teren</w:t>
            </w:r>
            <w:r w:rsidRPr="00ED1F73">
              <w:rPr>
                <w:rFonts w:ascii="Arial" w:hAnsi="Arial" w:cs="Arial"/>
                <w:lang w:eastAsia="pl-PL"/>
              </w:rPr>
              <w:t>ie miasta Opola</w:t>
            </w:r>
            <w:r>
              <w:rPr>
                <w:rFonts w:ascii="Arial" w:hAnsi="Arial" w:cs="Arial"/>
                <w:lang w:eastAsia="pl-PL"/>
              </w:rPr>
              <w:t>,</w:t>
            </w:r>
          </w:p>
        </w:tc>
      </w:tr>
      <w:tr w:rsidR="006B6101" w:rsidRPr="006410F6" w:rsidTr="00A13ED6">
        <w:trPr>
          <w:trHeight w:val="12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101" w:rsidRPr="00ED1F73" w:rsidRDefault="006B6101" w:rsidP="00ED1F7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31.</w:t>
            </w:r>
          </w:p>
        </w:tc>
        <w:tc>
          <w:tcPr>
            <w:tcW w:w="8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101" w:rsidRPr="00ED1F73" w:rsidRDefault="006B6101" w:rsidP="00ED1F73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Umowy na wykonanie </w:t>
            </w:r>
            <w:r w:rsidRPr="00ED1F73">
              <w:rPr>
                <w:rFonts w:ascii="Arial" w:hAnsi="Arial" w:cs="Arial"/>
                <w:lang w:eastAsia="pl-PL"/>
              </w:rPr>
              <w:t>nowego oznakowania poziomego na drogach krajowych, wojewódzkich, powiatowych, gminnych, wewnętrznych na terenie miasta Opola</w:t>
            </w:r>
          </w:p>
        </w:tc>
      </w:tr>
      <w:tr w:rsidR="006B6101" w:rsidRPr="006410F6" w:rsidTr="00A13ED6">
        <w:trPr>
          <w:trHeight w:val="9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101" w:rsidRPr="00ED1F73" w:rsidRDefault="006B6101" w:rsidP="00ED1F7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32.</w:t>
            </w:r>
          </w:p>
        </w:tc>
        <w:tc>
          <w:tcPr>
            <w:tcW w:w="8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01" w:rsidRPr="00ED1F73" w:rsidRDefault="006B6101" w:rsidP="00ED1F73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U</w:t>
            </w:r>
            <w:r w:rsidRPr="00ED1F73">
              <w:rPr>
                <w:rFonts w:ascii="Arial" w:hAnsi="Arial" w:cs="Arial"/>
                <w:lang w:eastAsia="pl-PL"/>
              </w:rPr>
              <w:t>mowy o bieżące utrzymanie i konserwacje drogowych sygnalizacji świetlnych</w:t>
            </w:r>
            <w:r>
              <w:rPr>
                <w:rFonts w:ascii="Arial" w:hAnsi="Arial" w:cs="Arial"/>
                <w:lang w:eastAsia="pl-PL"/>
              </w:rPr>
              <w:t>,</w:t>
            </w:r>
            <w:r w:rsidRPr="00ED1F73">
              <w:rPr>
                <w:rFonts w:ascii="Arial" w:hAnsi="Arial" w:cs="Arial"/>
                <w:lang w:eastAsia="pl-PL"/>
              </w:rPr>
              <w:t xml:space="preserve"> </w:t>
            </w:r>
          </w:p>
        </w:tc>
      </w:tr>
      <w:tr w:rsidR="006B6101" w:rsidRPr="006410F6" w:rsidTr="00A13ED6">
        <w:trPr>
          <w:trHeight w:val="12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101" w:rsidRPr="00ED1F73" w:rsidRDefault="006B6101" w:rsidP="00ED1F7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33.</w:t>
            </w:r>
          </w:p>
        </w:tc>
        <w:tc>
          <w:tcPr>
            <w:tcW w:w="8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01" w:rsidRPr="00ED1F73" w:rsidRDefault="006B6101" w:rsidP="002450B6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U</w:t>
            </w:r>
            <w:r w:rsidRPr="00ED1F73">
              <w:rPr>
                <w:rFonts w:ascii="Arial" w:hAnsi="Arial" w:cs="Arial"/>
                <w:lang w:eastAsia="pl-PL"/>
              </w:rPr>
              <w:t>mowy na wykonywanie robót polegające na utrzymaniu nawierzchni jezdni dróg krajowych, wojewódzkich, powiatow</w:t>
            </w:r>
            <w:r>
              <w:rPr>
                <w:rFonts w:ascii="Arial" w:hAnsi="Arial" w:cs="Arial"/>
                <w:lang w:eastAsia="pl-PL"/>
              </w:rPr>
              <w:t>y</w:t>
            </w:r>
            <w:r w:rsidRPr="00ED1F73">
              <w:rPr>
                <w:rFonts w:ascii="Arial" w:hAnsi="Arial" w:cs="Arial"/>
                <w:lang w:eastAsia="pl-PL"/>
              </w:rPr>
              <w:t>ch, gminnych, wewnętrznych  na terenie miasta Opola</w:t>
            </w:r>
            <w:r>
              <w:rPr>
                <w:rFonts w:ascii="Arial" w:hAnsi="Arial" w:cs="Arial"/>
                <w:lang w:eastAsia="pl-PL"/>
              </w:rPr>
              <w:t>,</w:t>
            </w:r>
          </w:p>
        </w:tc>
      </w:tr>
      <w:tr w:rsidR="006B6101" w:rsidRPr="006410F6" w:rsidTr="00A13ED6">
        <w:trPr>
          <w:trHeight w:val="20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101" w:rsidRPr="00ED1F73" w:rsidRDefault="006B6101" w:rsidP="00ED1F7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34.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101" w:rsidRPr="00ED1F73" w:rsidRDefault="006B6101" w:rsidP="002450B6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U</w:t>
            </w:r>
            <w:r w:rsidRPr="00ED1F73">
              <w:rPr>
                <w:rFonts w:ascii="Arial" w:hAnsi="Arial" w:cs="Arial"/>
                <w:lang w:eastAsia="pl-PL"/>
              </w:rPr>
              <w:t xml:space="preserve">mowy na wykonywanie robót polegających na </w:t>
            </w:r>
            <w:r>
              <w:rPr>
                <w:rFonts w:ascii="Arial" w:hAnsi="Arial" w:cs="Arial"/>
                <w:lang w:eastAsia="pl-PL"/>
              </w:rPr>
              <w:t xml:space="preserve">właściwym </w:t>
            </w:r>
            <w:r w:rsidRPr="00ED1F73">
              <w:rPr>
                <w:rFonts w:ascii="Arial" w:hAnsi="Arial" w:cs="Arial"/>
                <w:lang w:eastAsia="pl-PL"/>
              </w:rPr>
              <w:t>utrzymaniu nawierzchni chodników przy drogach krajowych, wojewódzkich, powiatowych, gminnych i wewnętrznych</w:t>
            </w:r>
            <w:r>
              <w:rPr>
                <w:rFonts w:ascii="Arial" w:hAnsi="Arial" w:cs="Arial"/>
                <w:lang w:eastAsia="pl-PL"/>
              </w:rPr>
              <w:t>,</w:t>
            </w:r>
            <w:r w:rsidRPr="00ED1F73">
              <w:rPr>
                <w:rFonts w:ascii="Arial" w:hAnsi="Arial" w:cs="Arial"/>
                <w:lang w:eastAsia="pl-PL"/>
              </w:rPr>
              <w:t xml:space="preserve"> </w:t>
            </w:r>
          </w:p>
        </w:tc>
      </w:tr>
      <w:tr w:rsidR="006B6101" w:rsidRPr="006410F6" w:rsidTr="00A13ED6">
        <w:trPr>
          <w:trHeight w:val="9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101" w:rsidRPr="00ED1F73" w:rsidRDefault="006B6101" w:rsidP="00ED1F7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35.</w:t>
            </w:r>
          </w:p>
        </w:tc>
        <w:tc>
          <w:tcPr>
            <w:tcW w:w="8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101" w:rsidRPr="00ED1F73" w:rsidRDefault="006B6101" w:rsidP="00ED1F73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Umowy na </w:t>
            </w:r>
            <w:r w:rsidRPr="00ED1F73">
              <w:rPr>
                <w:rFonts w:ascii="Arial" w:hAnsi="Arial" w:cs="Arial"/>
                <w:lang w:eastAsia="pl-PL"/>
              </w:rPr>
              <w:t>odprowadzanie wód opadowych do kanalizacji deszczowej</w:t>
            </w:r>
            <w:r>
              <w:rPr>
                <w:rFonts w:ascii="Arial" w:hAnsi="Arial" w:cs="Arial"/>
                <w:lang w:eastAsia="pl-PL"/>
              </w:rPr>
              <w:t>,</w:t>
            </w:r>
            <w:r w:rsidRPr="00ED1F73">
              <w:rPr>
                <w:rFonts w:ascii="Arial" w:hAnsi="Arial" w:cs="Arial"/>
                <w:lang w:eastAsia="pl-PL"/>
              </w:rPr>
              <w:t xml:space="preserve"> </w:t>
            </w:r>
          </w:p>
        </w:tc>
      </w:tr>
      <w:tr w:rsidR="006B6101" w:rsidRPr="006410F6" w:rsidTr="00A13ED6">
        <w:trPr>
          <w:trHeight w:val="30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101" w:rsidRPr="00ED1F73" w:rsidRDefault="006B6101" w:rsidP="00ED1F7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36.</w:t>
            </w:r>
          </w:p>
        </w:tc>
        <w:tc>
          <w:tcPr>
            <w:tcW w:w="8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101" w:rsidRPr="00ED1F73" w:rsidRDefault="006B6101" w:rsidP="00ED1F73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Umowy na b</w:t>
            </w:r>
            <w:r w:rsidRPr="00ED1F73">
              <w:rPr>
                <w:rFonts w:ascii="Arial" w:hAnsi="Arial" w:cs="Arial"/>
                <w:lang w:eastAsia="pl-PL"/>
              </w:rPr>
              <w:t>ieżące utrzymanie obiektów inżynierskich na terenie miasta Opola - na drogach krajowych, wojewódzkich, powi</w:t>
            </w:r>
            <w:r>
              <w:rPr>
                <w:rFonts w:ascii="Arial" w:hAnsi="Arial" w:cs="Arial"/>
                <w:lang w:eastAsia="pl-PL"/>
              </w:rPr>
              <w:t>atowych, gminnych, wewnętrznych,</w:t>
            </w:r>
            <w:r w:rsidRPr="00ED1F73">
              <w:rPr>
                <w:rFonts w:ascii="Arial" w:hAnsi="Arial" w:cs="Arial"/>
                <w:lang w:eastAsia="pl-PL"/>
              </w:rPr>
              <w:t xml:space="preserve"> </w:t>
            </w:r>
          </w:p>
        </w:tc>
      </w:tr>
      <w:tr w:rsidR="006B6101" w:rsidRPr="006410F6" w:rsidTr="00A13ED6">
        <w:trPr>
          <w:trHeight w:val="9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101" w:rsidRPr="00ED1F73" w:rsidRDefault="006B6101" w:rsidP="00ED1F7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37.</w:t>
            </w:r>
          </w:p>
        </w:tc>
        <w:tc>
          <w:tcPr>
            <w:tcW w:w="8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101" w:rsidRPr="00ED1F73" w:rsidRDefault="006B6101" w:rsidP="00ED1F73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U</w:t>
            </w:r>
            <w:r w:rsidRPr="00ED1F73">
              <w:rPr>
                <w:rFonts w:ascii="Arial" w:hAnsi="Arial" w:cs="Arial"/>
                <w:lang w:eastAsia="pl-PL"/>
              </w:rPr>
              <w:t>mowy na mechaniczne zamiatanie jezdni, zimowe utrzymanie jezdni utrzymanie czystości chodników w tym opróżnianie koszy oraz koszenie traw i chwastów, bieżą</w:t>
            </w:r>
            <w:r>
              <w:rPr>
                <w:rFonts w:ascii="Arial" w:hAnsi="Arial" w:cs="Arial"/>
                <w:lang w:eastAsia="pl-PL"/>
              </w:rPr>
              <w:t>ce utrzymanie drzewostanu, itp.,</w:t>
            </w:r>
          </w:p>
        </w:tc>
      </w:tr>
      <w:tr w:rsidR="006B6101" w:rsidRPr="006410F6" w:rsidTr="00A13ED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101" w:rsidRPr="00ED1F73" w:rsidRDefault="006B6101" w:rsidP="00ED1F7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38.</w:t>
            </w:r>
          </w:p>
        </w:tc>
        <w:tc>
          <w:tcPr>
            <w:tcW w:w="8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101" w:rsidRPr="00ED1F73" w:rsidRDefault="006B6101" w:rsidP="00ED1F73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Umowy</w:t>
            </w:r>
            <w:r w:rsidRPr="00ED1F73">
              <w:rPr>
                <w:rFonts w:ascii="Arial" w:hAnsi="Arial" w:cs="Arial"/>
                <w:lang w:eastAsia="pl-PL"/>
              </w:rPr>
              <w:t xml:space="preserve"> najmu lokali użytkowych</w:t>
            </w:r>
            <w:r>
              <w:rPr>
                <w:rFonts w:ascii="Arial" w:hAnsi="Arial" w:cs="Arial"/>
                <w:lang w:eastAsia="pl-PL"/>
              </w:rPr>
              <w:t>,</w:t>
            </w:r>
            <w:r w:rsidRPr="00ED1F73">
              <w:rPr>
                <w:rFonts w:ascii="Arial" w:hAnsi="Arial" w:cs="Arial"/>
                <w:lang w:eastAsia="pl-PL"/>
              </w:rPr>
              <w:t xml:space="preserve"> </w:t>
            </w:r>
          </w:p>
        </w:tc>
      </w:tr>
      <w:tr w:rsidR="006B6101" w:rsidRPr="006410F6" w:rsidTr="00A13ED6">
        <w:trPr>
          <w:trHeight w:val="9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101" w:rsidRPr="00ED1F73" w:rsidRDefault="006B6101" w:rsidP="00ED1F7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39.</w:t>
            </w:r>
          </w:p>
        </w:tc>
        <w:tc>
          <w:tcPr>
            <w:tcW w:w="8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101" w:rsidRPr="00ED1F73" w:rsidRDefault="006B6101" w:rsidP="00ED1F73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U</w:t>
            </w:r>
            <w:r w:rsidRPr="00ED1F73">
              <w:rPr>
                <w:rFonts w:ascii="Arial" w:hAnsi="Arial" w:cs="Arial"/>
                <w:lang w:eastAsia="pl-PL"/>
              </w:rPr>
              <w:t>mowy na dostawę wody źródlanej oraz dzierżawę dozowników do wody</w:t>
            </w:r>
            <w:r>
              <w:rPr>
                <w:rFonts w:ascii="Arial" w:hAnsi="Arial" w:cs="Arial"/>
                <w:lang w:eastAsia="pl-PL"/>
              </w:rPr>
              <w:t>,</w:t>
            </w:r>
          </w:p>
        </w:tc>
      </w:tr>
      <w:tr w:rsidR="006B6101" w:rsidRPr="006410F6" w:rsidTr="00A13ED6">
        <w:trPr>
          <w:trHeight w:val="9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101" w:rsidRPr="00ED1F73" w:rsidRDefault="006B6101" w:rsidP="00ED1F7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40.</w:t>
            </w:r>
          </w:p>
        </w:tc>
        <w:tc>
          <w:tcPr>
            <w:tcW w:w="8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101" w:rsidRPr="00ED1F73" w:rsidRDefault="006B6101" w:rsidP="004C11C3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ED1F73">
              <w:rPr>
                <w:rFonts w:ascii="Arial" w:hAnsi="Arial" w:cs="Arial"/>
                <w:lang w:eastAsia="pl-PL"/>
              </w:rPr>
              <w:t>Umow</w:t>
            </w:r>
            <w:r>
              <w:rPr>
                <w:rFonts w:ascii="Arial" w:hAnsi="Arial" w:cs="Arial"/>
                <w:lang w:eastAsia="pl-PL"/>
              </w:rPr>
              <w:t>y</w:t>
            </w:r>
            <w:r w:rsidRPr="00ED1F73">
              <w:rPr>
                <w:rFonts w:ascii="Arial" w:hAnsi="Arial" w:cs="Arial"/>
                <w:lang w:eastAsia="pl-PL"/>
              </w:rPr>
              <w:t xml:space="preserve"> dot</w:t>
            </w:r>
            <w:r>
              <w:rPr>
                <w:rFonts w:ascii="Arial" w:hAnsi="Arial" w:cs="Arial"/>
                <w:lang w:eastAsia="pl-PL"/>
              </w:rPr>
              <w:t>.</w:t>
            </w:r>
            <w:r w:rsidRPr="00ED1F73">
              <w:rPr>
                <w:rFonts w:ascii="Arial" w:hAnsi="Arial" w:cs="Arial"/>
                <w:lang w:eastAsia="pl-PL"/>
              </w:rPr>
              <w:t xml:space="preserve"> zakupu programów komputerowych i licencji oraz ich utrzymanie</w:t>
            </w:r>
            <w:r>
              <w:rPr>
                <w:rFonts w:ascii="Arial" w:hAnsi="Arial" w:cs="Arial"/>
                <w:lang w:eastAsia="pl-PL"/>
              </w:rPr>
              <w:t>,</w:t>
            </w:r>
            <w:r w:rsidRPr="00ED1F73">
              <w:rPr>
                <w:rFonts w:ascii="Arial" w:hAnsi="Arial" w:cs="Arial"/>
                <w:lang w:eastAsia="pl-PL"/>
              </w:rPr>
              <w:t xml:space="preserve"> </w:t>
            </w:r>
          </w:p>
        </w:tc>
      </w:tr>
      <w:tr w:rsidR="006B6101" w:rsidRPr="006410F6" w:rsidTr="00A13ED6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101" w:rsidRPr="00ED1F73" w:rsidRDefault="006B6101" w:rsidP="00ED1F7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41.</w:t>
            </w:r>
          </w:p>
        </w:tc>
        <w:tc>
          <w:tcPr>
            <w:tcW w:w="8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101" w:rsidRPr="00ED1F73" w:rsidRDefault="006B6101" w:rsidP="00ED1F73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ED1F73">
              <w:rPr>
                <w:rFonts w:ascii="Arial" w:hAnsi="Arial" w:cs="Arial"/>
                <w:lang w:eastAsia="pl-PL"/>
              </w:rPr>
              <w:t>Umowy na ubezpieczenie mienia (nieruchomości i ruchomości</w:t>
            </w:r>
            <w:r>
              <w:rPr>
                <w:rFonts w:ascii="Arial" w:hAnsi="Arial" w:cs="Arial"/>
                <w:lang w:eastAsia="pl-PL"/>
              </w:rPr>
              <w:t>, ubezpieczenie OC, AC, NNW) i podobne,</w:t>
            </w:r>
            <w:bookmarkStart w:id="0" w:name="_GoBack"/>
            <w:bookmarkEnd w:id="0"/>
          </w:p>
        </w:tc>
      </w:tr>
      <w:tr w:rsidR="006B6101" w:rsidRPr="006410F6" w:rsidTr="00A13ED6">
        <w:trPr>
          <w:trHeight w:val="9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101" w:rsidRPr="00ED1F73" w:rsidRDefault="006B6101" w:rsidP="00ED1F7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42.</w:t>
            </w:r>
          </w:p>
        </w:tc>
        <w:tc>
          <w:tcPr>
            <w:tcW w:w="8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101" w:rsidRPr="00ED1F73" w:rsidRDefault="006B6101" w:rsidP="00ED1F73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U</w:t>
            </w:r>
            <w:r w:rsidRPr="00ED1F73">
              <w:rPr>
                <w:rFonts w:ascii="Arial" w:hAnsi="Arial" w:cs="Arial"/>
                <w:lang w:eastAsia="pl-PL"/>
              </w:rPr>
              <w:t>mowy dotyczące organizacji i administrowania strefą płatnego parkowania</w:t>
            </w:r>
            <w:r>
              <w:rPr>
                <w:rFonts w:ascii="Arial" w:hAnsi="Arial" w:cs="Arial"/>
                <w:lang w:eastAsia="pl-PL"/>
              </w:rPr>
              <w:t>,</w:t>
            </w:r>
          </w:p>
        </w:tc>
      </w:tr>
      <w:tr w:rsidR="006B6101" w:rsidRPr="006410F6" w:rsidTr="00A13ED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101" w:rsidRPr="00ED1F73" w:rsidRDefault="006B6101" w:rsidP="004C11C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43.</w:t>
            </w:r>
          </w:p>
        </w:tc>
        <w:tc>
          <w:tcPr>
            <w:tcW w:w="8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101" w:rsidRPr="00ED1F73" w:rsidRDefault="006B6101" w:rsidP="00ED1F73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ED1F73">
              <w:rPr>
                <w:rFonts w:ascii="Arial" w:hAnsi="Arial" w:cs="Arial"/>
                <w:lang w:eastAsia="pl-PL"/>
              </w:rPr>
              <w:t>Umowy n</w:t>
            </w:r>
            <w:r>
              <w:rPr>
                <w:rFonts w:ascii="Arial" w:hAnsi="Arial" w:cs="Arial"/>
                <w:lang w:eastAsia="pl-PL"/>
              </w:rPr>
              <w:t>a świadczenie usług monitoringu,</w:t>
            </w:r>
          </w:p>
        </w:tc>
      </w:tr>
      <w:tr w:rsidR="006B6101" w:rsidRPr="006410F6" w:rsidTr="00A13ED6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101" w:rsidRPr="00ED1F73" w:rsidRDefault="006B6101" w:rsidP="00ED1F7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44.</w:t>
            </w:r>
          </w:p>
        </w:tc>
        <w:tc>
          <w:tcPr>
            <w:tcW w:w="8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101" w:rsidRPr="00ED1F73" w:rsidRDefault="006B6101" w:rsidP="00ED1F73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U</w:t>
            </w:r>
            <w:r w:rsidRPr="00ED1F73">
              <w:rPr>
                <w:rFonts w:ascii="Arial" w:hAnsi="Arial" w:cs="Arial"/>
                <w:lang w:eastAsia="pl-PL"/>
              </w:rPr>
              <w:t>mowy na dostawę węgla, gazu, oleju w związku z koniecznością ogrzewania pomieszczeń</w:t>
            </w:r>
            <w:r>
              <w:rPr>
                <w:rFonts w:ascii="Arial" w:hAnsi="Arial" w:cs="Arial"/>
                <w:lang w:eastAsia="pl-PL"/>
              </w:rPr>
              <w:t xml:space="preserve"> i podobne,</w:t>
            </w:r>
          </w:p>
        </w:tc>
      </w:tr>
      <w:tr w:rsidR="006B6101" w:rsidRPr="006410F6" w:rsidTr="00A13ED6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101" w:rsidRPr="00ED1F73" w:rsidRDefault="006B6101" w:rsidP="00ED1F7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45.</w:t>
            </w:r>
          </w:p>
        </w:tc>
        <w:tc>
          <w:tcPr>
            <w:tcW w:w="8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101" w:rsidRPr="00ED1F73" w:rsidRDefault="006B6101" w:rsidP="00ED1F73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ED1F73">
              <w:rPr>
                <w:rFonts w:ascii="Arial" w:hAnsi="Arial" w:cs="Arial"/>
                <w:lang w:eastAsia="pl-PL"/>
              </w:rPr>
              <w:t>Dostawa mediów (np. dostawa wody, gazu, energii elektrycznej, energii cieplnej, odb</w:t>
            </w:r>
            <w:r w:rsidRPr="004C11C3">
              <w:rPr>
                <w:rFonts w:ascii="Arial" w:hAnsi="Arial" w:cs="Arial"/>
                <w:lang w:eastAsia="pl-PL"/>
              </w:rPr>
              <w:t>i</w:t>
            </w:r>
            <w:r w:rsidRPr="00ED1F73">
              <w:rPr>
                <w:rFonts w:ascii="Arial" w:hAnsi="Arial" w:cs="Arial"/>
                <w:lang w:eastAsia="pl-PL"/>
              </w:rPr>
              <w:t>ór odpadów)</w:t>
            </w:r>
            <w:r>
              <w:rPr>
                <w:rFonts w:ascii="Arial" w:hAnsi="Arial" w:cs="Arial"/>
                <w:lang w:eastAsia="pl-PL"/>
              </w:rPr>
              <w:t>,</w:t>
            </w:r>
          </w:p>
        </w:tc>
      </w:tr>
      <w:tr w:rsidR="006B6101" w:rsidRPr="006410F6" w:rsidTr="00A13ED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101" w:rsidRPr="00ED1F73" w:rsidRDefault="006B6101" w:rsidP="004C11C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46.</w:t>
            </w:r>
          </w:p>
        </w:tc>
        <w:tc>
          <w:tcPr>
            <w:tcW w:w="8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101" w:rsidRPr="00ED1F73" w:rsidRDefault="006B6101" w:rsidP="00ED1F73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ED1F73">
              <w:rPr>
                <w:rFonts w:ascii="Arial" w:hAnsi="Arial" w:cs="Arial"/>
                <w:lang w:eastAsia="pl-PL"/>
              </w:rPr>
              <w:t>Umowy na wykonanie badań profilaktycznych</w:t>
            </w:r>
            <w:r>
              <w:rPr>
                <w:rFonts w:ascii="Arial" w:hAnsi="Arial" w:cs="Arial"/>
                <w:lang w:eastAsia="pl-PL"/>
              </w:rPr>
              <w:t>,</w:t>
            </w:r>
          </w:p>
        </w:tc>
      </w:tr>
      <w:tr w:rsidR="006B6101" w:rsidRPr="006410F6" w:rsidTr="00A13ED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101" w:rsidRPr="00ED1F73" w:rsidRDefault="006B6101" w:rsidP="004C11C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47.</w:t>
            </w:r>
          </w:p>
        </w:tc>
        <w:tc>
          <w:tcPr>
            <w:tcW w:w="8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101" w:rsidRPr="00ED1F73" w:rsidRDefault="006B6101" w:rsidP="00ED1F73">
            <w:pPr>
              <w:spacing w:after="0" w:line="240" w:lineRule="auto"/>
              <w:jc w:val="both"/>
              <w:rPr>
                <w:rFonts w:ascii="Arial" w:hAnsi="Arial" w:cs="Arial"/>
                <w:color w:val="3366FF"/>
                <w:lang w:eastAsia="pl-PL"/>
              </w:rPr>
            </w:pPr>
            <w:r w:rsidRPr="00ED1F73">
              <w:rPr>
                <w:rFonts w:ascii="Arial" w:hAnsi="Arial" w:cs="Arial"/>
                <w:lang w:eastAsia="pl-PL"/>
              </w:rPr>
              <w:t>Umowy o zarządzanie</w:t>
            </w:r>
            <w:r w:rsidRPr="004C11C3">
              <w:rPr>
                <w:rFonts w:ascii="Arial" w:hAnsi="Arial" w:cs="Arial"/>
                <w:lang w:eastAsia="pl-PL"/>
              </w:rPr>
              <w:t>,</w:t>
            </w:r>
            <w:r w:rsidRPr="00ED1F73">
              <w:rPr>
                <w:rFonts w:ascii="Arial" w:hAnsi="Arial" w:cs="Arial"/>
                <w:color w:val="3366FF"/>
                <w:lang w:eastAsia="pl-PL"/>
              </w:rPr>
              <w:t xml:space="preserve"> </w:t>
            </w:r>
          </w:p>
        </w:tc>
      </w:tr>
      <w:tr w:rsidR="006B6101" w:rsidRPr="006410F6" w:rsidTr="00A13ED6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101" w:rsidRPr="00ED1F73" w:rsidRDefault="006B6101" w:rsidP="004C11C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48.</w:t>
            </w:r>
          </w:p>
        </w:tc>
        <w:tc>
          <w:tcPr>
            <w:tcW w:w="8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101" w:rsidRPr="00ED1F73" w:rsidRDefault="006B6101" w:rsidP="00ED1F73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ED1F73">
              <w:rPr>
                <w:rFonts w:ascii="Arial" w:hAnsi="Arial" w:cs="Arial"/>
                <w:lang w:eastAsia="pl-PL"/>
              </w:rPr>
              <w:t>Umowy związane z montaże</w:t>
            </w:r>
            <w:r>
              <w:rPr>
                <w:rFonts w:ascii="Arial" w:hAnsi="Arial" w:cs="Arial"/>
                <w:lang w:eastAsia="pl-PL"/>
              </w:rPr>
              <w:t>m</w:t>
            </w:r>
            <w:r w:rsidRPr="00ED1F73">
              <w:rPr>
                <w:rFonts w:ascii="Arial" w:hAnsi="Arial" w:cs="Arial"/>
                <w:lang w:eastAsia="pl-PL"/>
              </w:rPr>
              <w:t xml:space="preserve"> girland bożonarodzeniowych oraz inne o podobnym charakterze</w:t>
            </w:r>
            <w:r>
              <w:rPr>
                <w:rFonts w:ascii="Arial" w:hAnsi="Arial" w:cs="Arial"/>
                <w:lang w:eastAsia="pl-PL"/>
              </w:rPr>
              <w:t>,</w:t>
            </w:r>
          </w:p>
        </w:tc>
      </w:tr>
      <w:tr w:rsidR="006B6101" w:rsidRPr="006410F6" w:rsidTr="00A13ED6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101" w:rsidRPr="00ED1F73" w:rsidRDefault="006B6101" w:rsidP="00ED1F7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49.</w:t>
            </w:r>
          </w:p>
        </w:tc>
        <w:tc>
          <w:tcPr>
            <w:tcW w:w="8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101" w:rsidRPr="00ED1F73" w:rsidRDefault="006B6101" w:rsidP="00ED1F73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U</w:t>
            </w:r>
            <w:r w:rsidRPr="00ED1F73">
              <w:rPr>
                <w:rFonts w:ascii="Arial" w:hAnsi="Arial" w:cs="Arial"/>
                <w:lang w:eastAsia="pl-PL"/>
              </w:rPr>
              <w:t>mo</w:t>
            </w:r>
            <w:r>
              <w:rPr>
                <w:rFonts w:ascii="Arial" w:hAnsi="Arial" w:cs="Arial"/>
                <w:lang w:eastAsia="pl-PL"/>
              </w:rPr>
              <w:t>wy na transport chroniony wartoś</w:t>
            </w:r>
            <w:r w:rsidRPr="00ED1F73">
              <w:rPr>
                <w:rFonts w:ascii="Arial" w:hAnsi="Arial" w:cs="Arial"/>
                <w:lang w:eastAsia="pl-PL"/>
              </w:rPr>
              <w:t>ci pieniężnych i dowodów osobistych oraz innych dokumentów</w:t>
            </w:r>
            <w:r>
              <w:rPr>
                <w:rFonts w:ascii="Arial" w:hAnsi="Arial" w:cs="Arial"/>
                <w:lang w:eastAsia="pl-PL"/>
              </w:rPr>
              <w:t>,</w:t>
            </w:r>
          </w:p>
        </w:tc>
      </w:tr>
      <w:tr w:rsidR="006B6101" w:rsidRPr="006410F6" w:rsidTr="00A13ED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101" w:rsidRPr="00ED1F73" w:rsidRDefault="006B6101" w:rsidP="004C11C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50.</w:t>
            </w:r>
          </w:p>
        </w:tc>
        <w:tc>
          <w:tcPr>
            <w:tcW w:w="8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101" w:rsidRPr="00ED1F73" w:rsidRDefault="006B6101" w:rsidP="00ED1F73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U</w:t>
            </w:r>
            <w:r w:rsidRPr="00ED1F73">
              <w:rPr>
                <w:rFonts w:ascii="Arial" w:hAnsi="Arial" w:cs="Arial"/>
                <w:lang w:eastAsia="pl-PL"/>
              </w:rPr>
              <w:t>mowy o dzierżawę kanalizacji kablowej</w:t>
            </w:r>
            <w:r>
              <w:rPr>
                <w:rFonts w:ascii="Arial" w:hAnsi="Arial" w:cs="Arial"/>
                <w:lang w:eastAsia="pl-PL"/>
              </w:rPr>
              <w:t>,</w:t>
            </w:r>
          </w:p>
        </w:tc>
      </w:tr>
      <w:tr w:rsidR="006B6101" w:rsidRPr="006410F6" w:rsidTr="00A13ED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101" w:rsidRPr="00ED1F73" w:rsidRDefault="006B6101" w:rsidP="00ED1F7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51.</w:t>
            </w:r>
          </w:p>
        </w:tc>
        <w:tc>
          <w:tcPr>
            <w:tcW w:w="8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101" w:rsidRPr="00ED1F73" w:rsidRDefault="006B6101" w:rsidP="00ED1F73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Umowy dzierżawy</w:t>
            </w:r>
            <w:r w:rsidRPr="00ED1F73">
              <w:rPr>
                <w:rFonts w:ascii="Arial" w:hAnsi="Arial" w:cs="Arial"/>
                <w:lang w:eastAsia="pl-PL"/>
              </w:rPr>
              <w:t xml:space="preserve"> sprzętu kserograficznego</w:t>
            </w:r>
            <w:r>
              <w:rPr>
                <w:rFonts w:ascii="Arial" w:hAnsi="Arial" w:cs="Arial"/>
                <w:lang w:eastAsia="pl-PL"/>
              </w:rPr>
              <w:t>,</w:t>
            </w:r>
          </w:p>
        </w:tc>
      </w:tr>
      <w:tr w:rsidR="006B6101" w:rsidRPr="006410F6" w:rsidTr="00A13ED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101" w:rsidRPr="00ED1F73" w:rsidRDefault="006B6101" w:rsidP="004C11C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52.</w:t>
            </w:r>
          </w:p>
        </w:tc>
        <w:tc>
          <w:tcPr>
            <w:tcW w:w="8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101" w:rsidRPr="00ED1F73" w:rsidRDefault="006B6101" w:rsidP="00ED1F73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U</w:t>
            </w:r>
            <w:r w:rsidRPr="00ED1F73">
              <w:rPr>
                <w:rFonts w:ascii="Arial" w:hAnsi="Arial" w:cs="Arial"/>
                <w:lang w:eastAsia="pl-PL"/>
              </w:rPr>
              <w:t>mowy dotyczące przechowywania akt</w:t>
            </w:r>
            <w:r>
              <w:rPr>
                <w:rFonts w:ascii="Arial" w:hAnsi="Arial" w:cs="Arial"/>
                <w:lang w:eastAsia="pl-PL"/>
              </w:rPr>
              <w:t>,</w:t>
            </w:r>
            <w:r w:rsidRPr="00ED1F73">
              <w:rPr>
                <w:rFonts w:ascii="Arial" w:hAnsi="Arial" w:cs="Arial"/>
                <w:lang w:eastAsia="pl-PL"/>
              </w:rPr>
              <w:t xml:space="preserve"> </w:t>
            </w:r>
          </w:p>
        </w:tc>
      </w:tr>
      <w:tr w:rsidR="006B6101" w:rsidRPr="006410F6" w:rsidTr="00A13ED6">
        <w:trPr>
          <w:trHeight w:val="1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101" w:rsidRPr="00ED1F73" w:rsidRDefault="006B6101" w:rsidP="004C11C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53.</w:t>
            </w:r>
          </w:p>
        </w:tc>
        <w:tc>
          <w:tcPr>
            <w:tcW w:w="8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101" w:rsidRPr="00ED1F73" w:rsidRDefault="006B6101" w:rsidP="00ED1F73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Umowy na dostawę</w:t>
            </w:r>
            <w:r w:rsidRPr="00ED1F73">
              <w:rPr>
                <w:rFonts w:ascii="Arial" w:hAnsi="Arial" w:cs="Arial"/>
                <w:lang w:eastAsia="pl-PL"/>
              </w:rPr>
              <w:t xml:space="preserve"> prasy i czasopism w tym w formie elektronicznej</w:t>
            </w:r>
            <w:r>
              <w:rPr>
                <w:rFonts w:ascii="Arial" w:hAnsi="Arial" w:cs="Arial"/>
                <w:lang w:eastAsia="pl-PL"/>
              </w:rPr>
              <w:t>,</w:t>
            </w:r>
          </w:p>
        </w:tc>
      </w:tr>
      <w:tr w:rsidR="006B6101" w:rsidRPr="006410F6" w:rsidTr="00A13ED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101" w:rsidRPr="00ED1F73" w:rsidRDefault="006B6101" w:rsidP="00ED1F7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54.</w:t>
            </w:r>
          </w:p>
        </w:tc>
        <w:tc>
          <w:tcPr>
            <w:tcW w:w="8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101" w:rsidRPr="00ED1F73" w:rsidRDefault="006B6101" w:rsidP="00ED1F73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U</w:t>
            </w:r>
            <w:r w:rsidRPr="00ED1F73">
              <w:rPr>
                <w:rFonts w:ascii="Arial" w:hAnsi="Arial" w:cs="Arial"/>
                <w:lang w:eastAsia="pl-PL"/>
              </w:rPr>
              <w:t xml:space="preserve">mowy </w:t>
            </w:r>
            <w:r>
              <w:rPr>
                <w:rFonts w:ascii="Arial" w:hAnsi="Arial" w:cs="Arial"/>
                <w:lang w:eastAsia="pl-PL"/>
              </w:rPr>
              <w:t>o</w:t>
            </w:r>
            <w:r w:rsidRPr="00ED1F73">
              <w:rPr>
                <w:rFonts w:ascii="Arial" w:hAnsi="Arial" w:cs="Arial"/>
                <w:lang w:eastAsia="pl-PL"/>
              </w:rPr>
              <w:t xml:space="preserve"> dzierżawę łączy teleinformatycznych</w:t>
            </w:r>
            <w:r>
              <w:rPr>
                <w:rFonts w:ascii="Arial" w:hAnsi="Arial" w:cs="Arial"/>
                <w:lang w:eastAsia="pl-PL"/>
              </w:rPr>
              <w:t>,</w:t>
            </w:r>
          </w:p>
        </w:tc>
      </w:tr>
      <w:tr w:rsidR="006B6101" w:rsidRPr="006410F6" w:rsidTr="00A13ED6">
        <w:trPr>
          <w:trHeight w:val="9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101" w:rsidRPr="00ED1F73" w:rsidRDefault="006B6101" w:rsidP="00ED1F7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55.</w:t>
            </w:r>
          </w:p>
        </w:tc>
        <w:tc>
          <w:tcPr>
            <w:tcW w:w="8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101" w:rsidRPr="00ED1F73" w:rsidRDefault="006B6101" w:rsidP="00ED1F73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Umowy na utrzymanie domen </w:t>
            </w:r>
            <w:r w:rsidRPr="00ED1F73">
              <w:rPr>
                <w:rFonts w:ascii="Arial" w:hAnsi="Arial" w:cs="Arial"/>
                <w:lang w:eastAsia="pl-PL"/>
              </w:rPr>
              <w:t>internetowych i podobne</w:t>
            </w:r>
            <w:r>
              <w:rPr>
                <w:rFonts w:ascii="Arial" w:hAnsi="Arial" w:cs="Arial"/>
                <w:lang w:eastAsia="pl-PL"/>
              </w:rPr>
              <w:t>,</w:t>
            </w:r>
          </w:p>
        </w:tc>
      </w:tr>
      <w:tr w:rsidR="006B6101" w:rsidRPr="006410F6" w:rsidTr="00A13ED6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101" w:rsidRPr="00ED1F73" w:rsidRDefault="006B6101" w:rsidP="00ED1F7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56.</w:t>
            </w:r>
          </w:p>
        </w:tc>
        <w:tc>
          <w:tcPr>
            <w:tcW w:w="8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101" w:rsidRPr="00ED1F73" w:rsidRDefault="006B6101" w:rsidP="00ED1F73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U</w:t>
            </w:r>
            <w:r w:rsidRPr="00ED1F73">
              <w:rPr>
                <w:rFonts w:ascii="Arial" w:hAnsi="Arial" w:cs="Arial"/>
                <w:lang w:eastAsia="pl-PL"/>
              </w:rPr>
              <w:t>mowy na administrowanie</w:t>
            </w:r>
            <w:r>
              <w:rPr>
                <w:rFonts w:ascii="Arial" w:hAnsi="Arial" w:cs="Arial"/>
                <w:lang w:eastAsia="pl-PL"/>
              </w:rPr>
              <w:t xml:space="preserve"> </w:t>
            </w:r>
            <w:r w:rsidRPr="00ED1F73">
              <w:rPr>
                <w:rFonts w:ascii="Arial" w:hAnsi="Arial" w:cs="Arial"/>
                <w:lang w:eastAsia="pl-PL"/>
              </w:rPr>
              <w:t>stacją Hotspot oraz  rozwój istniejącego systemu GIS/SIP</w:t>
            </w:r>
            <w:r>
              <w:rPr>
                <w:rFonts w:ascii="Arial" w:hAnsi="Arial" w:cs="Arial"/>
                <w:lang w:eastAsia="pl-PL"/>
              </w:rPr>
              <w:t>,</w:t>
            </w:r>
          </w:p>
        </w:tc>
      </w:tr>
      <w:tr w:rsidR="006B6101" w:rsidRPr="006410F6" w:rsidTr="00A13ED6">
        <w:trPr>
          <w:trHeight w:val="2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101" w:rsidRPr="00ED1F73" w:rsidRDefault="006B6101" w:rsidP="004C11C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57.</w:t>
            </w:r>
          </w:p>
        </w:tc>
        <w:tc>
          <w:tcPr>
            <w:tcW w:w="8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101" w:rsidRPr="00ED1F73" w:rsidRDefault="006B6101" w:rsidP="004C11C3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U</w:t>
            </w:r>
            <w:r w:rsidRPr="00ED1F73">
              <w:rPr>
                <w:rFonts w:ascii="Arial" w:hAnsi="Arial" w:cs="Arial"/>
                <w:lang w:eastAsia="pl-PL"/>
              </w:rPr>
              <w:t xml:space="preserve">mowy </w:t>
            </w:r>
            <w:r>
              <w:rPr>
                <w:rFonts w:ascii="Arial" w:hAnsi="Arial" w:cs="Arial"/>
                <w:lang w:eastAsia="pl-PL"/>
              </w:rPr>
              <w:t>dotyczące</w:t>
            </w:r>
            <w:r w:rsidRPr="00ED1F73">
              <w:rPr>
                <w:rFonts w:ascii="Arial" w:hAnsi="Arial" w:cs="Arial"/>
                <w:lang w:eastAsia="pl-PL"/>
              </w:rPr>
              <w:t xml:space="preserve"> utrzymania istniejącego oprogramowania firmy</w:t>
            </w:r>
            <w:r w:rsidRPr="00ED1F73">
              <w:rPr>
                <w:rFonts w:ascii="Arial" w:hAnsi="Arial" w:cs="Arial"/>
                <w:lang w:eastAsia="pl-PL"/>
              </w:rPr>
              <w:br/>
              <w:t>KSAT2000 i GRANIT - asysta techniczna, aktualizacja</w:t>
            </w:r>
            <w:r w:rsidRPr="00ED1F73">
              <w:rPr>
                <w:rFonts w:ascii="Arial" w:hAnsi="Arial" w:cs="Arial"/>
                <w:lang w:eastAsia="pl-PL"/>
              </w:rPr>
              <w:br/>
              <w:t>oprogramowania i podobne</w:t>
            </w:r>
            <w:r>
              <w:rPr>
                <w:rFonts w:ascii="Arial" w:hAnsi="Arial" w:cs="Arial"/>
                <w:lang w:eastAsia="pl-PL"/>
              </w:rPr>
              <w:t>,</w:t>
            </w:r>
          </w:p>
        </w:tc>
      </w:tr>
      <w:tr w:rsidR="006B6101" w:rsidRPr="006410F6" w:rsidTr="00A13ED6">
        <w:trPr>
          <w:trHeight w:val="18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101" w:rsidRPr="00ED1F73" w:rsidRDefault="006B6101" w:rsidP="00ED1F7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58.</w:t>
            </w:r>
          </w:p>
        </w:tc>
        <w:tc>
          <w:tcPr>
            <w:tcW w:w="8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101" w:rsidRPr="00ED1F73" w:rsidRDefault="006B6101" w:rsidP="00ED1F73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U</w:t>
            </w:r>
            <w:r w:rsidRPr="00ED1F73">
              <w:rPr>
                <w:rFonts w:ascii="Arial" w:hAnsi="Arial" w:cs="Arial"/>
                <w:lang w:eastAsia="pl-PL"/>
              </w:rPr>
              <w:t>mowy na prowadzenie szaletów publicznych na terenie Miasta Opola</w:t>
            </w:r>
            <w:r>
              <w:rPr>
                <w:rFonts w:ascii="Arial" w:hAnsi="Arial" w:cs="Arial"/>
                <w:lang w:eastAsia="pl-PL"/>
              </w:rPr>
              <w:t>,</w:t>
            </w:r>
          </w:p>
        </w:tc>
      </w:tr>
      <w:tr w:rsidR="006B6101" w:rsidRPr="006410F6" w:rsidTr="00A13ED6">
        <w:trPr>
          <w:trHeight w:val="9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101" w:rsidRPr="00ED1F73" w:rsidRDefault="006B6101" w:rsidP="00ED1F7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59.</w:t>
            </w:r>
          </w:p>
        </w:tc>
        <w:tc>
          <w:tcPr>
            <w:tcW w:w="8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101" w:rsidRPr="00ED1F73" w:rsidRDefault="006B6101" w:rsidP="00ED1F73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U</w:t>
            </w:r>
            <w:r w:rsidRPr="00ED1F73">
              <w:rPr>
                <w:rFonts w:ascii="Arial" w:hAnsi="Arial" w:cs="Arial"/>
                <w:lang w:eastAsia="pl-PL"/>
              </w:rPr>
              <w:t>mowy na zakup energi</w:t>
            </w:r>
            <w:r>
              <w:rPr>
                <w:rFonts w:ascii="Arial" w:hAnsi="Arial" w:cs="Arial"/>
                <w:lang w:eastAsia="pl-PL"/>
              </w:rPr>
              <w:t>i elektrycznej do oświetlenia miasta</w:t>
            </w:r>
            <w:r w:rsidRPr="00ED1F73">
              <w:rPr>
                <w:rFonts w:ascii="Arial" w:hAnsi="Arial" w:cs="Arial"/>
                <w:lang w:eastAsia="pl-PL"/>
              </w:rPr>
              <w:t xml:space="preserve"> Opola</w:t>
            </w:r>
            <w:r>
              <w:rPr>
                <w:rFonts w:ascii="Arial" w:hAnsi="Arial" w:cs="Arial"/>
                <w:lang w:eastAsia="pl-PL"/>
              </w:rPr>
              <w:t>,</w:t>
            </w:r>
          </w:p>
        </w:tc>
      </w:tr>
      <w:tr w:rsidR="006B6101" w:rsidRPr="006410F6" w:rsidTr="00A13ED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101" w:rsidRPr="00ED1F73" w:rsidRDefault="006B6101" w:rsidP="004C11C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60.</w:t>
            </w:r>
          </w:p>
        </w:tc>
        <w:tc>
          <w:tcPr>
            <w:tcW w:w="8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101" w:rsidRPr="00ED1F73" w:rsidRDefault="006B6101" w:rsidP="00ED1F73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U</w:t>
            </w:r>
            <w:r w:rsidRPr="00ED1F73">
              <w:rPr>
                <w:rFonts w:ascii="Arial" w:hAnsi="Arial" w:cs="Arial"/>
                <w:lang w:eastAsia="pl-PL"/>
              </w:rPr>
              <w:t xml:space="preserve">mowy </w:t>
            </w:r>
            <w:r>
              <w:rPr>
                <w:rFonts w:ascii="Arial" w:hAnsi="Arial" w:cs="Arial"/>
                <w:lang w:eastAsia="pl-PL"/>
              </w:rPr>
              <w:t>na konserwację oświetlenia miasta</w:t>
            </w:r>
            <w:r w:rsidRPr="00ED1F73">
              <w:rPr>
                <w:rFonts w:ascii="Arial" w:hAnsi="Arial" w:cs="Arial"/>
                <w:lang w:eastAsia="pl-PL"/>
              </w:rPr>
              <w:t xml:space="preserve"> Opola</w:t>
            </w:r>
            <w:r>
              <w:rPr>
                <w:rFonts w:ascii="Arial" w:hAnsi="Arial" w:cs="Arial"/>
                <w:lang w:eastAsia="pl-PL"/>
              </w:rPr>
              <w:t>,</w:t>
            </w:r>
          </w:p>
        </w:tc>
      </w:tr>
      <w:tr w:rsidR="006B6101" w:rsidRPr="006410F6" w:rsidTr="00A13ED6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101" w:rsidRPr="00ED1F73" w:rsidRDefault="006B6101" w:rsidP="004C11C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61.</w:t>
            </w:r>
          </w:p>
        </w:tc>
        <w:tc>
          <w:tcPr>
            <w:tcW w:w="8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101" w:rsidRPr="00ED1F73" w:rsidRDefault="006B6101" w:rsidP="00ED1F73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Umowy</w:t>
            </w:r>
            <w:r w:rsidRPr="00ED1F73">
              <w:rPr>
                <w:rFonts w:ascii="Arial" w:hAnsi="Arial" w:cs="Arial"/>
                <w:lang w:eastAsia="pl-PL"/>
              </w:rPr>
              <w:t xml:space="preserve"> na zorganizowanie, zarządzanie i utrzymanie opolskiego systemu rowerów publicznych</w:t>
            </w:r>
            <w:r>
              <w:rPr>
                <w:rFonts w:ascii="Arial" w:hAnsi="Arial" w:cs="Arial"/>
                <w:lang w:eastAsia="pl-PL"/>
              </w:rPr>
              <w:t>,</w:t>
            </w:r>
          </w:p>
        </w:tc>
      </w:tr>
      <w:tr w:rsidR="006B6101" w:rsidRPr="006410F6" w:rsidTr="00A13ED6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101" w:rsidRPr="00ED1F73" w:rsidRDefault="006B6101" w:rsidP="00ED1F7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62.</w:t>
            </w:r>
          </w:p>
        </w:tc>
        <w:tc>
          <w:tcPr>
            <w:tcW w:w="8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101" w:rsidRPr="00ED1F73" w:rsidRDefault="006B6101" w:rsidP="00ED1F73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U</w:t>
            </w:r>
            <w:r w:rsidRPr="00ED1F73">
              <w:rPr>
                <w:rFonts w:ascii="Arial" w:hAnsi="Arial" w:cs="Arial"/>
                <w:lang w:eastAsia="pl-PL"/>
              </w:rPr>
              <w:t>mowy na utrzymanie ciągów pieszo-rowerowych i rowerowych zlokalizowanych poza pasem drogowym</w:t>
            </w:r>
            <w:r>
              <w:rPr>
                <w:rFonts w:ascii="Arial" w:hAnsi="Arial" w:cs="Arial"/>
                <w:lang w:eastAsia="pl-PL"/>
              </w:rPr>
              <w:t>,</w:t>
            </w:r>
          </w:p>
        </w:tc>
      </w:tr>
      <w:tr w:rsidR="006B6101" w:rsidRPr="006410F6" w:rsidTr="00A13ED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101" w:rsidRPr="00ED1F73" w:rsidRDefault="006B6101" w:rsidP="00ED1F7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63.</w:t>
            </w:r>
          </w:p>
        </w:tc>
        <w:tc>
          <w:tcPr>
            <w:tcW w:w="8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101" w:rsidRPr="00ED1F73" w:rsidRDefault="006B6101" w:rsidP="00ED1F73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ED1F73">
              <w:rPr>
                <w:rFonts w:ascii="Arial" w:hAnsi="Arial" w:cs="Arial"/>
                <w:lang w:eastAsia="pl-PL"/>
              </w:rPr>
              <w:t xml:space="preserve">Umowy </w:t>
            </w:r>
            <w:r>
              <w:rPr>
                <w:rFonts w:ascii="Arial" w:hAnsi="Arial" w:cs="Arial"/>
                <w:lang w:eastAsia="pl-PL"/>
              </w:rPr>
              <w:t>na eksploatację</w:t>
            </w:r>
            <w:r w:rsidRPr="00ED1F73">
              <w:rPr>
                <w:rFonts w:ascii="Arial" w:hAnsi="Arial" w:cs="Arial"/>
                <w:lang w:eastAsia="pl-PL"/>
              </w:rPr>
              <w:t xml:space="preserve"> kanalizacji deszczowej i podobne</w:t>
            </w:r>
            <w:r>
              <w:rPr>
                <w:rFonts w:ascii="Arial" w:hAnsi="Arial" w:cs="Arial"/>
                <w:lang w:eastAsia="pl-PL"/>
              </w:rPr>
              <w:t>,</w:t>
            </w:r>
          </w:p>
        </w:tc>
      </w:tr>
      <w:tr w:rsidR="006B6101" w:rsidRPr="006410F6" w:rsidTr="00A13ED6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101" w:rsidRPr="00ED1F73" w:rsidRDefault="006B6101" w:rsidP="00ED1F7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64.</w:t>
            </w:r>
          </w:p>
        </w:tc>
        <w:tc>
          <w:tcPr>
            <w:tcW w:w="8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01" w:rsidRPr="00ED1F73" w:rsidRDefault="006B6101" w:rsidP="00ED1F73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U</w:t>
            </w:r>
            <w:r w:rsidRPr="00ED1F73">
              <w:rPr>
                <w:rFonts w:ascii="Arial" w:hAnsi="Arial" w:cs="Arial"/>
                <w:lang w:eastAsia="pl-PL"/>
              </w:rPr>
              <w:t>mowy na dostawę tablic rejestracyjnych</w:t>
            </w:r>
            <w:r>
              <w:rPr>
                <w:rFonts w:ascii="Arial" w:hAnsi="Arial" w:cs="Arial"/>
                <w:lang w:eastAsia="pl-PL"/>
              </w:rPr>
              <w:t>,</w:t>
            </w:r>
          </w:p>
        </w:tc>
      </w:tr>
      <w:tr w:rsidR="006B6101" w:rsidRPr="006410F6" w:rsidTr="00A13ED6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101" w:rsidRPr="00ED1F73" w:rsidRDefault="006B6101" w:rsidP="00ED1F7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65.</w:t>
            </w:r>
          </w:p>
        </w:tc>
        <w:tc>
          <w:tcPr>
            <w:tcW w:w="8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01" w:rsidRPr="00ED1F73" w:rsidRDefault="006B6101" w:rsidP="00ED1F73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U</w:t>
            </w:r>
            <w:r w:rsidRPr="00ED1F73">
              <w:rPr>
                <w:rFonts w:ascii="Arial" w:hAnsi="Arial" w:cs="Arial"/>
                <w:lang w:eastAsia="pl-PL"/>
              </w:rPr>
              <w:t>mowy na dostawę dokumentów komunikacyjnych</w:t>
            </w:r>
            <w:r>
              <w:rPr>
                <w:rFonts w:ascii="Arial" w:hAnsi="Arial" w:cs="Arial"/>
                <w:lang w:eastAsia="pl-PL"/>
              </w:rPr>
              <w:t>,</w:t>
            </w:r>
          </w:p>
        </w:tc>
      </w:tr>
      <w:tr w:rsidR="006B6101" w:rsidRPr="006410F6" w:rsidTr="00A13ED6">
        <w:trPr>
          <w:trHeight w:val="5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101" w:rsidRPr="00ED1F73" w:rsidRDefault="006B6101" w:rsidP="00ED1F7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66.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101" w:rsidRPr="00ED1F73" w:rsidRDefault="006B6101" w:rsidP="00ED1F73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U</w:t>
            </w:r>
            <w:r w:rsidRPr="00ED1F73">
              <w:rPr>
                <w:rFonts w:ascii="Arial" w:hAnsi="Arial" w:cs="Arial"/>
                <w:lang w:eastAsia="pl-PL"/>
              </w:rPr>
              <w:t>mowy na usuwanie pojazdów z drogi oraz przechowywanie ich na parkingu strzeżonym</w:t>
            </w:r>
            <w:r>
              <w:rPr>
                <w:rFonts w:ascii="Arial" w:hAnsi="Arial" w:cs="Arial"/>
                <w:lang w:eastAsia="pl-PL"/>
              </w:rPr>
              <w:t>,</w:t>
            </w:r>
          </w:p>
        </w:tc>
      </w:tr>
      <w:tr w:rsidR="006B6101" w:rsidRPr="006410F6" w:rsidTr="00A13ED6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101" w:rsidRPr="00ED1F73" w:rsidRDefault="006B6101" w:rsidP="00ED1F7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67.</w:t>
            </w:r>
          </w:p>
        </w:tc>
        <w:tc>
          <w:tcPr>
            <w:tcW w:w="8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101" w:rsidRPr="00ED1F73" w:rsidRDefault="006B6101" w:rsidP="00ED1F73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U</w:t>
            </w:r>
            <w:r w:rsidRPr="00ED1F73">
              <w:rPr>
                <w:rFonts w:ascii="Arial" w:hAnsi="Arial" w:cs="Arial"/>
                <w:lang w:eastAsia="pl-PL"/>
              </w:rPr>
              <w:t>mowy na utrzymanie terenów zieleni miejskiej - miejskie parki, skwery i zieleńce na terenie Opola</w:t>
            </w:r>
            <w:r>
              <w:rPr>
                <w:rFonts w:ascii="Arial" w:hAnsi="Arial" w:cs="Arial"/>
                <w:lang w:eastAsia="pl-PL"/>
              </w:rPr>
              <w:t>,</w:t>
            </w:r>
            <w:r w:rsidRPr="00ED1F73">
              <w:rPr>
                <w:rFonts w:ascii="Arial" w:hAnsi="Arial" w:cs="Arial"/>
                <w:lang w:eastAsia="pl-PL"/>
              </w:rPr>
              <w:t xml:space="preserve"> </w:t>
            </w:r>
          </w:p>
        </w:tc>
      </w:tr>
      <w:tr w:rsidR="006B6101" w:rsidRPr="006410F6" w:rsidTr="00A13ED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101" w:rsidRPr="00ED1F73" w:rsidRDefault="006B6101" w:rsidP="00ED1F7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68.</w:t>
            </w:r>
          </w:p>
        </w:tc>
        <w:tc>
          <w:tcPr>
            <w:tcW w:w="8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101" w:rsidRPr="00ED1F73" w:rsidRDefault="006B6101" w:rsidP="00ED1F73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U</w:t>
            </w:r>
            <w:r w:rsidRPr="00ED1F73">
              <w:rPr>
                <w:rFonts w:ascii="Arial" w:hAnsi="Arial" w:cs="Arial"/>
                <w:lang w:eastAsia="pl-PL"/>
              </w:rPr>
              <w:t>mowy na interwencyjne porządkowanie terenów zieleni</w:t>
            </w:r>
            <w:r>
              <w:rPr>
                <w:rFonts w:ascii="Arial" w:hAnsi="Arial" w:cs="Arial"/>
                <w:lang w:eastAsia="pl-PL"/>
              </w:rPr>
              <w:t>,</w:t>
            </w:r>
            <w:r w:rsidRPr="00ED1F73">
              <w:rPr>
                <w:rFonts w:ascii="Arial" w:hAnsi="Arial" w:cs="Arial"/>
                <w:lang w:eastAsia="pl-PL"/>
              </w:rPr>
              <w:t xml:space="preserve">  </w:t>
            </w:r>
          </w:p>
        </w:tc>
      </w:tr>
      <w:tr w:rsidR="006B6101" w:rsidRPr="006410F6" w:rsidTr="00A13ED6">
        <w:trPr>
          <w:trHeight w:val="1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101" w:rsidRPr="00ED1F73" w:rsidRDefault="006B6101" w:rsidP="00ED1F7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69.</w:t>
            </w:r>
          </w:p>
        </w:tc>
        <w:tc>
          <w:tcPr>
            <w:tcW w:w="8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101" w:rsidRPr="00ED1F73" w:rsidRDefault="006B6101" w:rsidP="00ED1F73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U</w:t>
            </w:r>
            <w:r w:rsidRPr="00ED1F73">
              <w:rPr>
                <w:rFonts w:ascii="Arial" w:hAnsi="Arial" w:cs="Arial"/>
                <w:lang w:eastAsia="pl-PL"/>
              </w:rPr>
              <w:t>mowy na  utrzymanie terenów zieleni - tereny nadrzeczne</w:t>
            </w:r>
            <w:r>
              <w:rPr>
                <w:rFonts w:ascii="Arial" w:hAnsi="Arial" w:cs="Arial"/>
                <w:lang w:eastAsia="pl-PL"/>
              </w:rPr>
              <w:t>,</w:t>
            </w:r>
          </w:p>
        </w:tc>
      </w:tr>
      <w:tr w:rsidR="006B6101" w:rsidRPr="006410F6" w:rsidTr="00A13ED6">
        <w:trPr>
          <w:trHeight w:val="21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101" w:rsidRPr="00ED1F73" w:rsidRDefault="006B6101" w:rsidP="00ED1F7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70.</w:t>
            </w:r>
          </w:p>
        </w:tc>
        <w:tc>
          <w:tcPr>
            <w:tcW w:w="8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101" w:rsidRPr="00ED1F73" w:rsidRDefault="006B6101" w:rsidP="00ED1F73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U</w:t>
            </w:r>
            <w:r w:rsidRPr="00ED1F73">
              <w:rPr>
                <w:rFonts w:ascii="Arial" w:hAnsi="Arial" w:cs="Arial"/>
                <w:lang w:eastAsia="pl-PL"/>
              </w:rPr>
              <w:t>mowy na przeprowadzenie procedury  certyfikacji i aktualizacji oraz nadzoru nad systemem zarządzania jakością w Urzędzie Miasta Opola</w:t>
            </w:r>
            <w:r>
              <w:rPr>
                <w:rFonts w:ascii="Arial" w:hAnsi="Arial" w:cs="Arial"/>
                <w:lang w:eastAsia="pl-PL"/>
              </w:rPr>
              <w:t>,</w:t>
            </w:r>
          </w:p>
        </w:tc>
      </w:tr>
      <w:tr w:rsidR="006B6101" w:rsidRPr="006410F6" w:rsidTr="00A13ED6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101" w:rsidRPr="00ED1F73" w:rsidRDefault="006B6101" w:rsidP="00ED1F7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71.</w:t>
            </w:r>
          </w:p>
        </w:tc>
        <w:tc>
          <w:tcPr>
            <w:tcW w:w="8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101" w:rsidRPr="00ED1F73" w:rsidRDefault="006B6101" w:rsidP="00A13ED6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ED1F73">
              <w:rPr>
                <w:rFonts w:ascii="Arial" w:hAnsi="Arial" w:cs="Arial"/>
                <w:lang w:eastAsia="pl-PL"/>
              </w:rPr>
              <w:t>Umowa o świadczenie usług - transport (</w:t>
            </w:r>
            <w:r>
              <w:rPr>
                <w:rFonts w:ascii="Arial" w:hAnsi="Arial" w:cs="Arial"/>
                <w:lang w:eastAsia="pl-PL"/>
              </w:rPr>
              <w:t>oświata i wychowanie w przedmiocie ustawowego nakazu dowożenia dzieci</w:t>
            </w:r>
            <w:r w:rsidRPr="00ED1F73">
              <w:rPr>
                <w:rFonts w:ascii="Arial" w:hAnsi="Arial" w:cs="Arial"/>
                <w:lang w:eastAsia="pl-PL"/>
              </w:rPr>
              <w:t>)</w:t>
            </w:r>
            <w:r>
              <w:rPr>
                <w:rFonts w:ascii="Arial" w:hAnsi="Arial" w:cs="Arial"/>
                <w:lang w:eastAsia="pl-PL"/>
              </w:rPr>
              <w:t>,</w:t>
            </w:r>
          </w:p>
        </w:tc>
      </w:tr>
      <w:tr w:rsidR="006B6101" w:rsidRPr="006410F6" w:rsidTr="00A13ED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101" w:rsidRPr="00ED1F73" w:rsidRDefault="006B6101" w:rsidP="00ED1F7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72.</w:t>
            </w:r>
          </w:p>
        </w:tc>
        <w:tc>
          <w:tcPr>
            <w:tcW w:w="8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101" w:rsidRPr="00ED1F73" w:rsidRDefault="006B6101" w:rsidP="00A13ED6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Umowy</w:t>
            </w:r>
            <w:r w:rsidRPr="00ED1F73">
              <w:rPr>
                <w:rFonts w:ascii="Arial" w:hAnsi="Arial" w:cs="Arial"/>
                <w:lang w:eastAsia="pl-PL"/>
              </w:rPr>
              <w:t xml:space="preserve"> o </w:t>
            </w:r>
            <w:r>
              <w:rPr>
                <w:rFonts w:ascii="Arial" w:hAnsi="Arial" w:cs="Arial"/>
                <w:lang w:eastAsia="pl-PL"/>
              </w:rPr>
              <w:t xml:space="preserve">wykonywanie </w:t>
            </w:r>
            <w:r w:rsidRPr="00ED1F73">
              <w:rPr>
                <w:rFonts w:ascii="Arial" w:hAnsi="Arial" w:cs="Arial"/>
                <w:lang w:eastAsia="pl-PL"/>
              </w:rPr>
              <w:t>usług</w:t>
            </w:r>
            <w:r>
              <w:rPr>
                <w:rFonts w:ascii="Arial" w:hAnsi="Arial" w:cs="Arial"/>
                <w:lang w:eastAsia="pl-PL"/>
              </w:rPr>
              <w:t>i</w:t>
            </w:r>
            <w:r w:rsidRPr="00ED1F73">
              <w:rPr>
                <w:rFonts w:ascii="Arial" w:hAnsi="Arial" w:cs="Arial"/>
                <w:lang w:eastAsia="pl-PL"/>
              </w:rPr>
              <w:t xml:space="preserve"> </w:t>
            </w:r>
            <w:r>
              <w:rPr>
                <w:rFonts w:ascii="Arial" w:hAnsi="Arial" w:cs="Arial"/>
                <w:lang w:eastAsia="pl-PL"/>
              </w:rPr>
              <w:t>„</w:t>
            </w:r>
            <w:r w:rsidRPr="00ED1F73">
              <w:rPr>
                <w:rFonts w:ascii="Arial" w:hAnsi="Arial" w:cs="Arial"/>
                <w:lang w:eastAsia="pl-PL"/>
              </w:rPr>
              <w:t>kart przedpłaconych</w:t>
            </w:r>
            <w:r>
              <w:rPr>
                <w:rFonts w:ascii="Arial" w:hAnsi="Arial" w:cs="Arial"/>
                <w:lang w:eastAsia="pl-PL"/>
              </w:rPr>
              <w:t>”,</w:t>
            </w:r>
          </w:p>
        </w:tc>
      </w:tr>
      <w:tr w:rsidR="006B6101" w:rsidRPr="006410F6" w:rsidTr="00A13ED6">
        <w:trPr>
          <w:trHeight w:val="9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101" w:rsidRPr="00ED1F73" w:rsidRDefault="006B6101" w:rsidP="00ED1F7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73.</w:t>
            </w:r>
          </w:p>
        </w:tc>
        <w:tc>
          <w:tcPr>
            <w:tcW w:w="8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101" w:rsidRPr="00ED1F73" w:rsidRDefault="006B6101" w:rsidP="00ED1F73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U</w:t>
            </w:r>
            <w:r w:rsidRPr="00ED1F73">
              <w:rPr>
                <w:rFonts w:ascii="Arial" w:hAnsi="Arial" w:cs="Arial"/>
                <w:lang w:eastAsia="pl-PL"/>
              </w:rPr>
              <w:t>mowy dotyczące zakupu materiałów biurowych (papier ksero i podobne)</w:t>
            </w:r>
            <w:r>
              <w:rPr>
                <w:rFonts w:ascii="Arial" w:hAnsi="Arial" w:cs="Arial"/>
                <w:lang w:eastAsia="pl-PL"/>
              </w:rPr>
              <w:t>,</w:t>
            </w:r>
          </w:p>
        </w:tc>
      </w:tr>
    </w:tbl>
    <w:p w:rsidR="006B6101" w:rsidRDefault="006B6101"/>
    <w:sectPr w:rsidR="006B6101" w:rsidSect="00A13ED6">
      <w:headerReference w:type="default" r:id="rId6"/>
      <w:footerReference w:type="default" r:id="rId7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101" w:rsidRDefault="006B6101" w:rsidP="00A13ED6">
      <w:pPr>
        <w:spacing w:after="0" w:line="240" w:lineRule="auto"/>
      </w:pPr>
      <w:r>
        <w:separator/>
      </w:r>
    </w:p>
  </w:endnote>
  <w:endnote w:type="continuationSeparator" w:id="0">
    <w:p w:rsidR="006B6101" w:rsidRDefault="006B6101" w:rsidP="00A13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101" w:rsidRPr="00DA4EE4" w:rsidRDefault="006B6101" w:rsidP="00DA4EE4">
    <w:pPr>
      <w:pStyle w:val="Footer"/>
      <w:jc w:val="right"/>
      <w:rPr>
        <w:rFonts w:ascii="Arial" w:hAnsi="Arial" w:cs="Arial"/>
        <w:sz w:val="14"/>
        <w:szCs w:val="14"/>
      </w:rPr>
    </w:pPr>
    <w:r w:rsidRPr="00DA4EE4">
      <w:rPr>
        <w:rFonts w:ascii="Arial" w:hAnsi="Arial" w:cs="Arial"/>
        <w:sz w:val="14"/>
        <w:szCs w:val="14"/>
      </w:rPr>
      <w:t xml:space="preserve">Strona </w:t>
    </w:r>
    <w:r w:rsidRPr="00DA4EE4">
      <w:rPr>
        <w:rStyle w:val="PageNumber"/>
        <w:rFonts w:ascii="Arial" w:hAnsi="Arial" w:cs="Arial"/>
        <w:sz w:val="14"/>
        <w:szCs w:val="14"/>
      </w:rPr>
      <w:fldChar w:fldCharType="begin"/>
    </w:r>
    <w:r w:rsidRPr="00DA4EE4">
      <w:rPr>
        <w:rStyle w:val="PageNumber"/>
        <w:rFonts w:ascii="Arial" w:hAnsi="Arial" w:cs="Arial"/>
        <w:sz w:val="14"/>
        <w:szCs w:val="14"/>
      </w:rPr>
      <w:instrText xml:space="preserve"> PAGE </w:instrText>
    </w:r>
    <w:r w:rsidRPr="00DA4EE4">
      <w:rPr>
        <w:rStyle w:val="PageNumber"/>
        <w:rFonts w:ascii="Arial" w:hAnsi="Arial" w:cs="Arial"/>
        <w:sz w:val="14"/>
        <w:szCs w:val="14"/>
      </w:rPr>
      <w:fldChar w:fldCharType="separate"/>
    </w:r>
    <w:r>
      <w:rPr>
        <w:rStyle w:val="PageNumber"/>
        <w:rFonts w:ascii="Arial" w:hAnsi="Arial" w:cs="Arial"/>
        <w:noProof/>
        <w:sz w:val="14"/>
        <w:szCs w:val="14"/>
      </w:rPr>
      <w:t>3</w:t>
    </w:r>
    <w:r w:rsidRPr="00DA4EE4">
      <w:rPr>
        <w:rStyle w:val="PageNumber"/>
        <w:rFonts w:ascii="Arial" w:hAnsi="Arial" w:cs="Arial"/>
        <w:sz w:val="14"/>
        <w:szCs w:val="14"/>
      </w:rPr>
      <w:fldChar w:fldCharType="end"/>
    </w:r>
    <w:r w:rsidRPr="00DA4EE4">
      <w:rPr>
        <w:rStyle w:val="PageNumber"/>
        <w:rFonts w:ascii="Arial" w:hAnsi="Arial" w:cs="Arial"/>
        <w:sz w:val="14"/>
        <w:szCs w:val="14"/>
      </w:rPr>
      <w:t xml:space="preserve"> z </w:t>
    </w:r>
    <w:r w:rsidRPr="00DA4EE4">
      <w:rPr>
        <w:rStyle w:val="PageNumber"/>
        <w:rFonts w:ascii="Arial" w:hAnsi="Arial" w:cs="Arial"/>
        <w:sz w:val="14"/>
        <w:szCs w:val="14"/>
      </w:rPr>
      <w:fldChar w:fldCharType="begin"/>
    </w:r>
    <w:r w:rsidRPr="00DA4EE4">
      <w:rPr>
        <w:rStyle w:val="PageNumber"/>
        <w:rFonts w:ascii="Arial" w:hAnsi="Arial" w:cs="Arial"/>
        <w:sz w:val="14"/>
        <w:szCs w:val="14"/>
      </w:rPr>
      <w:instrText xml:space="preserve"> NUMPAGES </w:instrText>
    </w:r>
    <w:r w:rsidRPr="00DA4EE4">
      <w:rPr>
        <w:rStyle w:val="PageNumber"/>
        <w:rFonts w:ascii="Arial" w:hAnsi="Arial" w:cs="Arial"/>
        <w:sz w:val="14"/>
        <w:szCs w:val="14"/>
      </w:rPr>
      <w:fldChar w:fldCharType="separate"/>
    </w:r>
    <w:r>
      <w:rPr>
        <w:rStyle w:val="PageNumber"/>
        <w:rFonts w:ascii="Arial" w:hAnsi="Arial" w:cs="Arial"/>
        <w:noProof/>
        <w:sz w:val="14"/>
        <w:szCs w:val="14"/>
      </w:rPr>
      <w:t>3</w:t>
    </w:r>
    <w:r w:rsidRPr="00DA4EE4">
      <w:rPr>
        <w:rStyle w:val="PageNumber"/>
        <w:rFonts w:ascii="Arial" w:hAnsi="Arial" w:cs="Arial"/>
        <w:sz w:val="14"/>
        <w:szCs w:val="14"/>
      </w:rPr>
      <w:fldChar w:fldCharType="end"/>
    </w:r>
  </w:p>
  <w:p w:rsidR="006B6101" w:rsidRDefault="006B610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101" w:rsidRDefault="006B6101" w:rsidP="00A13ED6">
      <w:pPr>
        <w:spacing w:after="0" w:line="240" w:lineRule="auto"/>
      </w:pPr>
      <w:r>
        <w:separator/>
      </w:r>
    </w:p>
  </w:footnote>
  <w:footnote w:type="continuationSeparator" w:id="0">
    <w:p w:rsidR="006B6101" w:rsidRDefault="006B6101" w:rsidP="00A13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101" w:rsidRPr="00DA4EE4" w:rsidRDefault="006B6101" w:rsidP="00DA4EE4">
    <w:pPr>
      <w:pStyle w:val="Heading1"/>
      <w:jc w:val="right"/>
      <w:rPr>
        <w:rFonts w:ascii="Arial" w:hAnsi="Arial" w:cs="Arial"/>
        <w:b w:val="0"/>
        <w:sz w:val="18"/>
        <w:szCs w:val="18"/>
      </w:rPr>
    </w:pPr>
    <w:r w:rsidRPr="00DA4EE4">
      <w:rPr>
        <w:rFonts w:ascii="Arial" w:hAnsi="Arial" w:cs="Arial"/>
        <w:b w:val="0"/>
        <w:sz w:val="18"/>
        <w:szCs w:val="18"/>
      </w:rPr>
      <w:t>Załącznik do Zarządzenia NR</w:t>
    </w:r>
    <w:r>
      <w:rPr>
        <w:rFonts w:ascii="Arial" w:hAnsi="Arial" w:cs="Arial"/>
        <w:b w:val="0"/>
        <w:sz w:val="18"/>
        <w:szCs w:val="18"/>
      </w:rPr>
      <w:t xml:space="preserve"> OR-I.0050.613.2013</w:t>
    </w:r>
    <w:r w:rsidRPr="00DA4EE4">
      <w:rPr>
        <w:rFonts w:ascii="Arial" w:hAnsi="Arial" w:cs="Arial"/>
        <w:b w:val="0"/>
        <w:sz w:val="18"/>
        <w:szCs w:val="18"/>
      </w:rPr>
      <w:t xml:space="preserve"> </w:t>
    </w:r>
  </w:p>
  <w:p w:rsidR="006B6101" w:rsidRPr="00DA4EE4" w:rsidRDefault="006B6101" w:rsidP="00DA4EE4">
    <w:pPr>
      <w:pStyle w:val="Heading1"/>
      <w:jc w:val="right"/>
      <w:rPr>
        <w:rFonts w:ascii="Arial" w:hAnsi="Arial" w:cs="Arial"/>
        <w:b w:val="0"/>
        <w:sz w:val="18"/>
        <w:szCs w:val="18"/>
      </w:rPr>
    </w:pPr>
    <w:r w:rsidRPr="00DA4EE4">
      <w:rPr>
        <w:rFonts w:ascii="Arial" w:hAnsi="Arial" w:cs="Arial"/>
        <w:b w:val="0"/>
        <w:sz w:val="18"/>
        <w:szCs w:val="18"/>
      </w:rPr>
      <w:t>Prezydenta Miasta Opola</w:t>
    </w:r>
  </w:p>
  <w:p w:rsidR="006B6101" w:rsidRPr="00DA4EE4" w:rsidRDefault="006B6101" w:rsidP="00DA4EE4">
    <w:pPr>
      <w:pStyle w:val="Heading1"/>
      <w:jc w:val="right"/>
      <w:rPr>
        <w:rFonts w:ascii="Arial" w:hAnsi="Arial" w:cs="Arial"/>
        <w:b w:val="0"/>
        <w:sz w:val="18"/>
        <w:szCs w:val="18"/>
      </w:rPr>
    </w:pPr>
    <w:r w:rsidRPr="00DA4EE4">
      <w:rPr>
        <w:rFonts w:ascii="Arial" w:hAnsi="Arial" w:cs="Arial"/>
        <w:b w:val="0"/>
        <w:sz w:val="18"/>
        <w:szCs w:val="18"/>
      </w:rPr>
      <w:t>z dnia</w:t>
    </w:r>
    <w:bookmarkStart w:id="1" w:name="DataPL"/>
    <w:r>
      <w:rPr>
        <w:rFonts w:ascii="Arial" w:hAnsi="Arial" w:cs="Arial"/>
        <w:b w:val="0"/>
        <w:sz w:val="18"/>
        <w:szCs w:val="18"/>
      </w:rPr>
      <w:t xml:space="preserve"> 05 listopada </w:t>
    </w:r>
    <w:r w:rsidRPr="00DA4EE4">
      <w:rPr>
        <w:rFonts w:ascii="Arial" w:hAnsi="Arial" w:cs="Arial"/>
        <w:b w:val="0"/>
        <w:sz w:val="18"/>
        <w:szCs w:val="18"/>
      </w:rPr>
      <w:t>2013</w:t>
    </w:r>
    <w:bookmarkEnd w:id="1"/>
    <w:r>
      <w:rPr>
        <w:rFonts w:ascii="Arial" w:hAnsi="Arial" w:cs="Arial"/>
        <w:b w:val="0"/>
        <w:sz w:val="18"/>
        <w:szCs w:val="18"/>
      </w:rPr>
      <w:t>r.</w:t>
    </w:r>
  </w:p>
  <w:p w:rsidR="006B6101" w:rsidRDefault="006B610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1F73"/>
    <w:rsid w:val="000C1A47"/>
    <w:rsid w:val="002450B6"/>
    <w:rsid w:val="004C11C3"/>
    <w:rsid w:val="00533EBD"/>
    <w:rsid w:val="00562373"/>
    <w:rsid w:val="00622C1A"/>
    <w:rsid w:val="006410F6"/>
    <w:rsid w:val="006B6101"/>
    <w:rsid w:val="007756BF"/>
    <w:rsid w:val="007D2BB2"/>
    <w:rsid w:val="009A615F"/>
    <w:rsid w:val="009D42B3"/>
    <w:rsid w:val="00A13ED6"/>
    <w:rsid w:val="00DA4EE4"/>
    <w:rsid w:val="00E90BEC"/>
    <w:rsid w:val="00ED1F73"/>
    <w:rsid w:val="00F37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2B3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A4EE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A4EE4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Header">
    <w:name w:val="header"/>
    <w:basedOn w:val="Normal"/>
    <w:link w:val="HeaderChar"/>
    <w:uiPriority w:val="99"/>
    <w:rsid w:val="00A13E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13ED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13E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13ED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13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13ED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DA4EE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83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882</Words>
  <Characters>5294</Characters>
  <Application>Microsoft Office Outlook</Application>
  <DocSecurity>0</DocSecurity>
  <Lines>0</Lines>
  <Paragraphs>0</Paragraphs>
  <ScaleCrop>false</ScaleCrop>
  <Company>Urząd Miasta Opola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przykładowych umów na wykonywanie usług lub dostaw, które nie stanowią przedsięwzięć, a których realizacja w roku budżetowym i w latach następnych jest niezbędna do zapewnienia ciągłości działania jednostki i z których wynikające płatności wykracza</dc:title>
  <dc:subject/>
  <dc:creator>Paweł Krawczyk</dc:creator>
  <cp:keywords/>
  <dc:description/>
  <cp:lastModifiedBy> </cp:lastModifiedBy>
  <cp:revision>2</cp:revision>
  <cp:lastPrinted>2013-11-05T08:33:00Z</cp:lastPrinted>
  <dcterms:created xsi:type="dcterms:W3CDTF">2013-11-08T10:09:00Z</dcterms:created>
  <dcterms:modified xsi:type="dcterms:W3CDTF">2013-11-08T10:09:00Z</dcterms:modified>
</cp:coreProperties>
</file>