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57" w:rsidRPr="00B01767" w:rsidRDefault="00850557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850557" w:rsidRPr="00B01767" w:rsidRDefault="00850557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850557" w:rsidRPr="00B01767" w:rsidRDefault="00850557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850557" w:rsidRPr="00B01767" w:rsidRDefault="00850557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>
        <w:rPr>
          <w:rFonts w:ascii="Bookman Old Style" w:hAnsi="Bookman Old Style"/>
          <w:b/>
          <w:sz w:val="32"/>
          <w:szCs w:val="32"/>
        </w:rPr>
        <w:t>SEJMIKÓW WOJEWÓDZTW</w:t>
      </w:r>
    </w:p>
    <w:p w:rsidR="00850557" w:rsidRDefault="00850557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850557" w:rsidRDefault="0085055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NIEBIESKIEGO</w:t>
      </w: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557" w:rsidRDefault="00850557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850557" w:rsidRPr="00DD6762" w:rsidRDefault="00850557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9D446B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850557" w:rsidRDefault="00850557" w:rsidP="0004281A"/>
              </w:txbxContent>
            </v:textbox>
            <w10:anchorlock/>
          </v:shape>
        </w:pict>
      </w:r>
    </w:p>
    <w:p w:rsidR="00850557" w:rsidRPr="00BE3E45" w:rsidRDefault="00850557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jednego z kandydatów z tej listy, przez co wskazuje się jego pierwszeństwo do uzyskania mandatu</w:t>
      </w: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557" w:rsidRDefault="00850557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557" w:rsidRDefault="00850557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850557" w:rsidRPr="00DD6762" w:rsidRDefault="00850557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2F2710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850557" w:rsidRDefault="00850557" w:rsidP="0004281A"/>
              </w:txbxContent>
            </v:textbox>
            <w10:anchorlock/>
          </v:shape>
        </w:pict>
      </w:r>
    </w:p>
    <w:p w:rsidR="00850557" w:rsidRPr="00BE3E45" w:rsidRDefault="00850557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850557" w:rsidRDefault="00850557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850557" w:rsidRDefault="00850557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850557" w:rsidRDefault="00850557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850557" w:rsidRDefault="00850557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0557" w:rsidRDefault="00850557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0557" w:rsidRPr="0014447D" w:rsidRDefault="00850557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850557" w:rsidRDefault="00850557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850557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57" w:rsidRDefault="00850557" w:rsidP="00DD6762">
      <w:pPr>
        <w:spacing w:after="0" w:line="240" w:lineRule="auto"/>
      </w:pPr>
      <w:r>
        <w:separator/>
      </w:r>
    </w:p>
  </w:endnote>
  <w:endnote w:type="continuationSeparator" w:id="0">
    <w:p w:rsidR="00850557" w:rsidRDefault="00850557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57" w:rsidRDefault="00850557" w:rsidP="00DD6762">
      <w:pPr>
        <w:spacing w:after="0" w:line="240" w:lineRule="auto"/>
      </w:pPr>
      <w:r>
        <w:separator/>
      </w:r>
    </w:p>
  </w:footnote>
  <w:footnote w:type="continuationSeparator" w:id="0">
    <w:p w:rsidR="00850557" w:rsidRDefault="00850557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57" w:rsidRPr="00BE3E45" w:rsidRDefault="00850557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3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57" w:rsidRPr="00BE3E45" w:rsidRDefault="00850557" w:rsidP="00F93EEF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3083F"/>
    <w:rsid w:val="0004281A"/>
    <w:rsid w:val="00073989"/>
    <w:rsid w:val="00082DE4"/>
    <w:rsid w:val="000A0A09"/>
    <w:rsid w:val="000B0F08"/>
    <w:rsid w:val="000D2551"/>
    <w:rsid w:val="0014447D"/>
    <w:rsid w:val="00184B7D"/>
    <w:rsid w:val="002263B2"/>
    <w:rsid w:val="002A5A39"/>
    <w:rsid w:val="002B55CD"/>
    <w:rsid w:val="002F2710"/>
    <w:rsid w:val="003175BA"/>
    <w:rsid w:val="00376648"/>
    <w:rsid w:val="003F5D80"/>
    <w:rsid w:val="00404B48"/>
    <w:rsid w:val="00556F18"/>
    <w:rsid w:val="005A5682"/>
    <w:rsid w:val="005A6E4C"/>
    <w:rsid w:val="0064099A"/>
    <w:rsid w:val="00684397"/>
    <w:rsid w:val="00845B1A"/>
    <w:rsid w:val="00850557"/>
    <w:rsid w:val="0085769A"/>
    <w:rsid w:val="008E6DC8"/>
    <w:rsid w:val="00943AE3"/>
    <w:rsid w:val="009C2602"/>
    <w:rsid w:val="009D446B"/>
    <w:rsid w:val="009F2F54"/>
    <w:rsid w:val="00B01767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akwiatkowska</cp:lastModifiedBy>
  <cp:revision>2</cp:revision>
  <dcterms:created xsi:type="dcterms:W3CDTF">2014-10-22T14:39:00Z</dcterms:created>
  <dcterms:modified xsi:type="dcterms:W3CDTF">2014-10-22T14:39:00Z</dcterms:modified>
</cp:coreProperties>
</file>