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92" w:rsidRPr="00B01767" w:rsidRDefault="0088599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885992" w:rsidRPr="00B01767" w:rsidRDefault="0088599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885992" w:rsidRPr="00B01767" w:rsidRDefault="0088599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885992" w:rsidRPr="00B01767" w:rsidRDefault="0088599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>W WYBORACH DO RAD MIAST NA PRAWACH POWIATU</w:t>
      </w:r>
    </w:p>
    <w:p w:rsidR="00885992" w:rsidRDefault="0088599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BIAŁEGO</w:t>
      </w: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92" w:rsidRDefault="00885992" w:rsidP="00DD676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885992" w:rsidRPr="00DD6762" w:rsidRDefault="00885992" w:rsidP="00DD676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AD381C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885992" w:rsidRDefault="00885992" w:rsidP="00DD6762"/>
              </w:txbxContent>
            </v:textbox>
            <w10:anchorlock/>
          </v:shape>
        </w:pict>
      </w:r>
    </w:p>
    <w:p w:rsidR="00885992" w:rsidRPr="00BE3E45" w:rsidRDefault="00885992" w:rsidP="00F93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jednego z kandydatów z tej listy, przez co wskazuje się jego pierwszeństwo do uzyskania mandatu</w:t>
      </w: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92" w:rsidRDefault="00885992" w:rsidP="00DD6762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885992" w:rsidRPr="00DD6762" w:rsidRDefault="00885992" w:rsidP="00DD676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A53005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885992" w:rsidRDefault="00885992" w:rsidP="00DD6762"/>
              </w:txbxContent>
            </v:textbox>
            <w10:anchorlock/>
          </v:shape>
        </w:pict>
      </w:r>
    </w:p>
    <w:p w:rsidR="00885992" w:rsidRPr="00BE3E45" w:rsidRDefault="00885992" w:rsidP="00F93EEF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885992" w:rsidRDefault="00885992" w:rsidP="00F93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885992" w:rsidRDefault="00885992" w:rsidP="00F93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885992" w:rsidRDefault="00885992" w:rsidP="00F93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92" w:rsidRPr="0014447D" w:rsidRDefault="00885992" w:rsidP="0020072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885992" w:rsidRDefault="00885992" w:rsidP="0020072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85992" w:rsidRDefault="0088599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885992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92" w:rsidRDefault="00885992" w:rsidP="00DD6762">
      <w:pPr>
        <w:spacing w:after="0" w:line="240" w:lineRule="auto"/>
      </w:pPr>
      <w:r>
        <w:separator/>
      </w:r>
    </w:p>
  </w:endnote>
  <w:endnote w:type="continuationSeparator" w:id="0">
    <w:p w:rsidR="00885992" w:rsidRDefault="00885992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92" w:rsidRDefault="00885992" w:rsidP="00DD6762">
      <w:pPr>
        <w:spacing w:after="0" w:line="240" w:lineRule="auto"/>
      </w:pPr>
      <w:r>
        <w:separator/>
      </w:r>
    </w:p>
  </w:footnote>
  <w:footnote w:type="continuationSeparator" w:id="0">
    <w:p w:rsidR="00885992" w:rsidRDefault="00885992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92" w:rsidRPr="00BE3E45" w:rsidRDefault="00885992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4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92" w:rsidRPr="00BE3E45" w:rsidRDefault="00885992" w:rsidP="00F93EEF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4281A"/>
    <w:rsid w:val="000D2551"/>
    <w:rsid w:val="0014447D"/>
    <w:rsid w:val="00184B7D"/>
    <w:rsid w:val="0020072F"/>
    <w:rsid w:val="002A0817"/>
    <w:rsid w:val="002A5A39"/>
    <w:rsid w:val="003175BA"/>
    <w:rsid w:val="00370084"/>
    <w:rsid w:val="00376648"/>
    <w:rsid w:val="003F5D80"/>
    <w:rsid w:val="00404B48"/>
    <w:rsid w:val="00556F18"/>
    <w:rsid w:val="005A5682"/>
    <w:rsid w:val="005A6E4C"/>
    <w:rsid w:val="005F4C7E"/>
    <w:rsid w:val="0064099A"/>
    <w:rsid w:val="00845B1A"/>
    <w:rsid w:val="0085769A"/>
    <w:rsid w:val="00885992"/>
    <w:rsid w:val="008E6DC8"/>
    <w:rsid w:val="00943AE3"/>
    <w:rsid w:val="009C2602"/>
    <w:rsid w:val="00A53005"/>
    <w:rsid w:val="00AD381C"/>
    <w:rsid w:val="00B01767"/>
    <w:rsid w:val="00B44A2D"/>
    <w:rsid w:val="00BB43CE"/>
    <w:rsid w:val="00BE3E45"/>
    <w:rsid w:val="00CD0A42"/>
    <w:rsid w:val="00CD2AFD"/>
    <w:rsid w:val="00CF22B0"/>
    <w:rsid w:val="00D57E45"/>
    <w:rsid w:val="00D85D71"/>
    <w:rsid w:val="00DD6762"/>
    <w:rsid w:val="00DE07E8"/>
    <w:rsid w:val="00E709D3"/>
    <w:rsid w:val="00F33205"/>
    <w:rsid w:val="00F64920"/>
    <w:rsid w:val="00F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akwiatkowska</cp:lastModifiedBy>
  <cp:revision>2</cp:revision>
  <dcterms:created xsi:type="dcterms:W3CDTF">2014-10-22T14:38:00Z</dcterms:created>
  <dcterms:modified xsi:type="dcterms:W3CDTF">2014-10-22T14:38:00Z</dcterms:modified>
</cp:coreProperties>
</file>