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DA" w:rsidRPr="00E02998" w:rsidRDefault="00B46CDA" w:rsidP="0049208A">
      <w:pPr>
        <w:pStyle w:val="imaligncenter"/>
        <w:ind w:left="4248"/>
        <w:rPr>
          <w:rStyle w:val="ff3"/>
          <w:sz w:val="22"/>
          <w:szCs w:val="22"/>
        </w:rPr>
      </w:pPr>
    </w:p>
    <w:p w:rsidR="00B46CDA" w:rsidRPr="00BE2E14" w:rsidRDefault="00B46CDA" w:rsidP="00E02998">
      <w:pPr>
        <w:pStyle w:val="imaligncenter"/>
        <w:ind w:left="4248"/>
        <w:rPr>
          <w:rStyle w:val="ff3"/>
          <w:bCs/>
          <w:sz w:val="22"/>
          <w:szCs w:val="22"/>
        </w:rPr>
      </w:pPr>
      <w:r w:rsidRPr="00BE2E14">
        <w:rPr>
          <w:rStyle w:val="ff3"/>
          <w:sz w:val="22"/>
          <w:szCs w:val="22"/>
        </w:rPr>
        <w:br/>
      </w:r>
      <w:r w:rsidRPr="00BE2E14">
        <w:rPr>
          <w:rStyle w:val="ff3"/>
          <w:bCs/>
          <w:sz w:val="22"/>
          <w:szCs w:val="22"/>
        </w:rPr>
        <w:t>UCHWAŁA NR</w:t>
      </w:r>
      <w:r w:rsidRPr="00BE2E14">
        <w:rPr>
          <w:rStyle w:val="ff3"/>
          <w:bCs/>
          <w:sz w:val="22"/>
          <w:szCs w:val="22"/>
        </w:rPr>
        <w:br/>
        <w:t xml:space="preserve">Rady Miasta Opola </w:t>
      </w:r>
      <w:r w:rsidRPr="00BE2E14">
        <w:rPr>
          <w:rStyle w:val="ff3"/>
          <w:bCs/>
          <w:sz w:val="22"/>
          <w:szCs w:val="22"/>
        </w:rPr>
        <w:br/>
        <w:t>z dnia</w:t>
      </w:r>
    </w:p>
    <w:p w:rsidR="00B46CDA" w:rsidRPr="00BE1842" w:rsidRDefault="00B46CDA" w:rsidP="0046453D">
      <w:pPr>
        <w:pStyle w:val="imaligncenter"/>
        <w:jc w:val="both"/>
        <w:rPr>
          <w:rStyle w:val="ff3"/>
          <w:b/>
          <w:bCs/>
          <w:sz w:val="22"/>
          <w:szCs w:val="22"/>
        </w:rPr>
      </w:pPr>
      <w:r w:rsidRPr="00BE1842">
        <w:rPr>
          <w:rStyle w:val="ff3"/>
          <w:b/>
          <w:bCs/>
          <w:sz w:val="22"/>
          <w:szCs w:val="22"/>
        </w:rPr>
        <w:t>w sprawie przyjęcia „Program</w:t>
      </w:r>
      <w:r>
        <w:rPr>
          <w:rStyle w:val="ff3"/>
          <w:b/>
          <w:bCs/>
          <w:sz w:val="22"/>
          <w:szCs w:val="22"/>
        </w:rPr>
        <w:t>u</w:t>
      </w:r>
      <w:r w:rsidRPr="00BE1842">
        <w:rPr>
          <w:rStyle w:val="ff3"/>
          <w:b/>
          <w:bCs/>
          <w:sz w:val="22"/>
          <w:szCs w:val="22"/>
        </w:rPr>
        <w:t xml:space="preserve"> Aktywności Lokalnej dla Miasta Opola na lata 2012-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metricconverter">
          <w:smartTagPr>
            <w:attr w:name="ProductID" w:val="2013”"/>
          </w:smartTagPr>
          <w:r w:rsidRPr="00BE1842">
            <w:rPr>
              <w:rStyle w:val="ff3"/>
              <w:b/>
              <w:bCs/>
              <w:sz w:val="22"/>
              <w:szCs w:val="22"/>
            </w:rPr>
            <w:t>2013”</w:t>
          </w:r>
        </w:smartTag>
        <w:r>
          <w:rPr>
            <w:rStyle w:val="ff3"/>
            <w:b/>
            <w:bCs/>
            <w:sz w:val="22"/>
            <w:szCs w:val="22"/>
          </w:rPr>
          <w:t>.</w:t>
        </w:r>
      </w:smartTag>
      <w:r w:rsidRPr="00BE1842">
        <w:rPr>
          <w:rStyle w:val="ff3"/>
          <w:b/>
          <w:bCs/>
          <w:sz w:val="22"/>
          <w:szCs w:val="22"/>
        </w:rPr>
        <w:t xml:space="preserve"> </w:t>
      </w:r>
    </w:p>
    <w:p w:rsidR="00B46CDA" w:rsidRPr="008510CA" w:rsidRDefault="00B46CDA" w:rsidP="0049208A">
      <w:pPr>
        <w:pStyle w:val="NoSpacing"/>
        <w:jc w:val="both"/>
        <w:rPr>
          <w:rStyle w:val="ff3"/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D25F16">
        <w:rPr>
          <w:rFonts w:ascii="Times New Roman" w:hAnsi="Times New Roman"/>
        </w:rPr>
        <w:t>Na podstawie art. 18 ust. 2 pkt 15 ustawy z dnia 8 marca 1990 r. o samorządzie gminnym (Dz. U</w:t>
      </w:r>
      <w:r>
        <w:rPr>
          <w:rFonts w:ascii="Times New Roman" w:hAnsi="Times New Roman"/>
        </w:rPr>
        <w:t>.</w:t>
      </w:r>
      <w:r w:rsidRPr="00D25F16">
        <w:rPr>
          <w:rFonts w:ascii="Times New Roman" w:hAnsi="Times New Roman"/>
        </w:rPr>
        <w:t xml:space="preserve"> z 2001 r. Nr 142, poz. 1591, z 2002 r. Nr 23, poz. 220, Nr 62, poz. 558, Nr 113, poz. 984, Nr 153, poz. 1271, Nr 214, poz. 1806, z 2003 r. Nr 80, poz. 717, Nr 162, poz. 1568, z 2004 r. Nr 102, poz. 1055, Nr 116, poz. 1203, Nr 167, poz. 1759, z 2005 r. Nr 172, poz. 1441, Nr 175, poz. 1457, z 2006 r. Nr 17, poz. 128, Nr 181, poz. 1337, z 2007 r. Nr 48, poz. 327, Nr 138, poz. 974, Nr 173, poz. 1218, z 2008 r. Nr 180, poz. 1111, Nr 223, poz. 1458, z 2009 r. Nr 52, poz. 420, Nr 157, poz. 1241, z 2010 r. Nr 28, poz. 142 i poz. 146, Nr 40, poz. 230, Nr 106, poz. 675, z 2011 r. Nr 21, poz. 113, Nr 117, poz. 679, Nr 134, poz. 777, Nr 149, poz. 887, Nr 217, poz. 1281</w:t>
      </w:r>
      <w:r>
        <w:rPr>
          <w:rFonts w:ascii="Times New Roman" w:hAnsi="Times New Roman"/>
        </w:rPr>
        <w:t xml:space="preserve"> </w:t>
      </w:r>
      <w:r w:rsidRPr="00D25F1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</w:t>
      </w:r>
      <w:r w:rsidRPr="00D25F16">
        <w:rPr>
          <w:rFonts w:ascii="Times New Roman" w:hAnsi="Times New Roman"/>
          <w:sz w:val="24"/>
          <w:szCs w:val="24"/>
        </w:rPr>
        <w:t>art. 92 ust.1 pkt 1 ustawy z dnia 5 czerwca 1998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16">
        <w:rPr>
          <w:rFonts w:ascii="Times New Roman" w:hAnsi="Times New Roman"/>
          <w:sz w:val="24"/>
          <w:szCs w:val="24"/>
        </w:rPr>
        <w:t>r. o samorządzie powiatowym (Dz. U. z</w:t>
      </w:r>
      <w:r>
        <w:rPr>
          <w:rFonts w:ascii="Times New Roman" w:hAnsi="Times New Roman"/>
          <w:sz w:val="24"/>
          <w:szCs w:val="24"/>
        </w:rPr>
        <w:t xml:space="preserve"> 2001 r. Nr 142, </w:t>
      </w:r>
      <w:r w:rsidRPr="00D25F16">
        <w:rPr>
          <w:rFonts w:ascii="Times New Roman" w:hAnsi="Times New Roman"/>
          <w:sz w:val="24"/>
          <w:szCs w:val="24"/>
        </w:rPr>
        <w:t>poz.15</w:t>
      </w:r>
      <w:r>
        <w:rPr>
          <w:rFonts w:ascii="Times New Roman" w:hAnsi="Times New Roman"/>
          <w:sz w:val="24"/>
          <w:szCs w:val="24"/>
        </w:rPr>
        <w:t xml:space="preserve">92, </w:t>
      </w:r>
      <w:r w:rsidRPr="00D25F16">
        <w:rPr>
          <w:rFonts w:ascii="Times New Roman" w:hAnsi="Times New Roman"/>
          <w:sz w:val="24"/>
          <w:szCs w:val="24"/>
        </w:rPr>
        <w:t>z 2002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16">
        <w:rPr>
          <w:rFonts w:ascii="Times New Roman" w:hAnsi="Times New Roman"/>
          <w:sz w:val="24"/>
          <w:szCs w:val="24"/>
        </w:rPr>
        <w:t>r. Nr 23, poz. 220, Nr 6</w:t>
      </w:r>
      <w:r>
        <w:rPr>
          <w:rFonts w:ascii="Times New Roman" w:hAnsi="Times New Roman"/>
          <w:sz w:val="24"/>
          <w:szCs w:val="24"/>
        </w:rPr>
        <w:t xml:space="preserve">2, poz. 558, Nr 113 poz. 984, </w:t>
      </w:r>
      <w:r w:rsidRPr="00D25F16">
        <w:rPr>
          <w:rFonts w:ascii="Times New Roman" w:hAnsi="Times New Roman"/>
          <w:sz w:val="24"/>
          <w:szCs w:val="24"/>
        </w:rPr>
        <w:t>Nr 153, poz. 1271, Nr 200, poz.</w:t>
      </w:r>
      <w:r>
        <w:rPr>
          <w:rFonts w:ascii="Times New Roman" w:hAnsi="Times New Roman"/>
          <w:sz w:val="24"/>
          <w:szCs w:val="24"/>
        </w:rPr>
        <w:t xml:space="preserve"> 1688, Nr 214, poz. 1806, </w:t>
      </w:r>
      <w:r w:rsidRPr="00D25F1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2003 r. Nr 162, poz. 1568, </w:t>
      </w:r>
      <w:r w:rsidRPr="00D25F1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2004 r. Nr 102, poz. 1055, Nr 167, poz. 1759, </w:t>
      </w:r>
      <w:r w:rsidRPr="00D25F16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 xml:space="preserve"> 2007 r. Nr 173, poz. 1218, z 2008 r. </w:t>
      </w:r>
      <w:r w:rsidRPr="00D25F16">
        <w:rPr>
          <w:rFonts w:ascii="Times New Roman" w:hAnsi="Times New Roman"/>
          <w:sz w:val="24"/>
          <w:szCs w:val="24"/>
        </w:rPr>
        <w:t>Nr 180, poz.</w:t>
      </w:r>
      <w:r>
        <w:rPr>
          <w:rFonts w:ascii="Times New Roman" w:hAnsi="Times New Roman"/>
          <w:sz w:val="24"/>
          <w:szCs w:val="24"/>
        </w:rPr>
        <w:t xml:space="preserve"> 1111, Nr 223, poz. 1458, </w:t>
      </w:r>
      <w:r w:rsidRPr="00D25F16">
        <w:rPr>
          <w:rFonts w:ascii="Times New Roman" w:hAnsi="Times New Roman"/>
          <w:sz w:val="24"/>
          <w:szCs w:val="24"/>
        </w:rPr>
        <w:t>z 2009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16">
        <w:rPr>
          <w:rFonts w:ascii="Times New Roman" w:hAnsi="Times New Roman"/>
          <w:sz w:val="24"/>
          <w:szCs w:val="24"/>
        </w:rPr>
        <w:t>r. Nr 92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5F16">
        <w:rPr>
          <w:rFonts w:ascii="Times New Roman" w:hAnsi="Times New Roman"/>
          <w:sz w:val="24"/>
          <w:szCs w:val="24"/>
        </w:rPr>
        <w:t xml:space="preserve"> poz</w:t>
      </w:r>
      <w:r>
        <w:rPr>
          <w:rFonts w:ascii="Times New Roman" w:hAnsi="Times New Roman"/>
          <w:sz w:val="24"/>
          <w:szCs w:val="24"/>
        </w:rPr>
        <w:t xml:space="preserve">. 753, Nr 157, poz. 1241, z 2010 r. Nr 28, </w:t>
      </w:r>
      <w:r w:rsidRPr="00D25F16">
        <w:rPr>
          <w:rFonts w:ascii="Times New Roman" w:hAnsi="Times New Roman"/>
          <w:sz w:val="24"/>
          <w:szCs w:val="24"/>
        </w:rPr>
        <w:t>poz. 142 i</w:t>
      </w:r>
      <w:r>
        <w:rPr>
          <w:rFonts w:ascii="Times New Roman" w:hAnsi="Times New Roman"/>
          <w:sz w:val="24"/>
          <w:szCs w:val="24"/>
        </w:rPr>
        <w:t xml:space="preserve"> poz. </w:t>
      </w:r>
      <w:r w:rsidRPr="00D25F16">
        <w:rPr>
          <w:rFonts w:ascii="Times New Roman" w:hAnsi="Times New Roman"/>
          <w:sz w:val="24"/>
          <w:szCs w:val="24"/>
        </w:rPr>
        <w:t>146, Nr 40, p</w:t>
      </w:r>
      <w:r>
        <w:rPr>
          <w:rFonts w:ascii="Times New Roman" w:hAnsi="Times New Roman"/>
          <w:sz w:val="24"/>
          <w:szCs w:val="24"/>
        </w:rPr>
        <w:t>oz. 230, Nr 106, poz. 675,</w:t>
      </w:r>
      <w:r w:rsidRPr="00D25F16">
        <w:rPr>
          <w:rFonts w:ascii="Times New Roman" w:hAnsi="Times New Roman"/>
          <w:sz w:val="24"/>
          <w:szCs w:val="24"/>
        </w:rPr>
        <w:t xml:space="preserve"> z 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16">
        <w:rPr>
          <w:rFonts w:ascii="Times New Roman" w:hAnsi="Times New Roman"/>
          <w:sz w:val="24"/>
          <w:szCs w:val="24"/>
        </w:rPr>
        <w:t>r. Nr 21, po</w:t>
      </w:r>
      <w:r>
        <w:rPr>
          <w:rFonts w:ascii="Times New Roman" w:hAnsi="Times New Roman"/>
          <w:sz w:val="24"/>
          <w:szCs w:val="24"/>
        </w:rPr>
        <w:t>z. 113, Nr 149, poz. 887, Nr 217</w:t>
      </w:r>
      <w:r w:rsidRPr="00D25F16">
        <w:rPr>
          <w:rFonts w:ascii="Times New Roman" w:hAnsi="Times New Roman"/>
          <w:sz w:val="24"/>
          <w:szCs w:val="24"/>
        </w:rPr>
        <w:t>, poz. 1281</w:t>
      </w:r>
      <w:r>
        <w:rPr>
          <w:rFonts w:ascii="Times New Roman" w:hAnsi="Times New Roman"/>
          <w:sz w:val="24"/>
          <w:szCs w:val="24"/>
        </w:rPr>
        <w:t>)</w:t>
      </w:r>
      <w:r w:rsidRPr="00E02998">
        <w:rPr>
          <w:rFonts w:ascii="Times New Roman" w:hAnsi="Times New Roman" w:cs="Times New Roman"/>
        </w:rPr>
        <w:t xml:space="preserve">, </w:t>
      </w:r>
      <w:r w:rsidRPr="00E02998">
        <w:rPr>
          <w:rFonts w:ascii="Times New Roman" w:hAnsi="Times New Roman" w:cs="Times New Roman"/>
          <w:bCs/>
        </w:rPr>
        <w:t xml:space="preserve">w związku z art. 110 ust. 10 i art. 112 ust. 13 ustawy z dnia 12 marca 2004 r. o pomocy społecznej (Dz. U. z 2009 r. </w:t>
      </w:r>
      <w:r w:rsidRPr="008510CA">
        <w:rPr>
          <w:rFonts w:ascii="Times New Roman" w:hAnsi="Times New Roman" w:cs="Times New Roman"/>
          <w:bCs/>
        </w:rPr>
        <w:t>Nr 65, poz. 554, Nr 157, poz. 1241, Nr 175, poz. 1362,</w:t>
      </w:r>
      <w:r w:rsidRPr="008510CA">
        <w:rPr>
          <w:rFonts w:ascii="Times New Roman" w:hAnsi="Times New Roman" w:cs="Times New Roman"/>
        </w:rPr>
        <w:t xml:space="preserve"> Nr 202, poz. 1551, Nr 219, poz. 1706,  Nr 221, poz. 1738,  z 2010 r. Nr 28, poz. 146, Nr 40, poz. 229, Nr 81, poz. 527, Nr 125, poz. 842, Nr 217, poz. 1427, z 2011 r. Nr 81, poz. 440, Nr 106, poz. 622, Nr 149, poz. </w:t>
      </w:r>
      <w:r>
        <w:rPr>
          <w:rFonts w:ascii="Times New Roman" w:hAnsi="Times New Roman" w:cs="Times New Roman"/>
        </w:rPr>
        <w:t>887</w:t>
      </w:r>
      <w:r w:rsidRPr="008510CA">
        <w:rPr>
          <w:rFonts w:ascii="Times New Roman" w:hAnsi="Times New Roman" w:cs="Times New Roman"/>
        </w:rPr>
        <w:t>)</w:t>
      </w:r>
      <w:r w:rsidRPr="008510CA">
        <w:rPr>
          <w:rFonts w:ascii="Times New Roman" w:hAnsi="Times New Roman" w:cs="Times New Roman"/>
          <w:bCs/>
        </w:rPr>
        <w:t xml:space="preserve"> - Rada Miasta Opola uchwala, co następuje:</w:t>
      </w:r>
    </w:p>
    <w:p w:rsidR="00B46CDA" w:rsidRPr="00A36DF7" w:rsidRDefault="00B46CDA" w:rsidP="00A36DF7">
      <w:pPr>
        <w:pStyle w:val="imaligncenter"/>
        <w:jc w:val="center"/>
        <w:rPr>
          <w:rStyle w:val="ff3"/>
          <w:b/>
          <w:bCs/>
          <w:sz w:val="22"/>
          <w:szCs w:val="22"/>
        </w:rPr>
      </w:pPr>
      <w:r w:rsidRPr="00E02998">
        <w:rPr>
          <w:rStyle w:val="ff3"/>
          <w:b/>
          <w:bCs/>
          <w:sz w:val="22"/>
          <w:szCs w:val="22"/>
        </w:rPr>
        <w:t>§ 1</w:t>
      </w:r>
    </w:p>
    <w:p w:rsidR="00B46CDA" w:rsidRPr="00E02998" w:rsidRDefault="00B46CDA" w:rsidP="0046453D">
      <w:pPr>
        <w:pStyle w:val="imaligncenter"/>
        <w:jc w:val="both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 xml:space="preserve">Przyjmuje się do realizacji „Program Aktywności Lokalnej dla Miasta Opola na lata 2012 – </w:t>
      </w:r>
      <w:smartTag w:uri="urn:schemas-microsoft-com:office:smarttags" w:element="metricconverter">
        <w:smartTagPr>
          <w:attr w:name="ProductID" w:val="2013”"/>
        </w:smartTagPr>
        <w:r w:rsidRPr="00E02998">
          <w:rPr>
            <w:rStyle w:val="ff3"/>
            <w:sz w:val="22"/>
            <w:szCs w:val="22"/>
          </w:rPr>
          <w:t>2013”</w:t>
        </w:r>
      </w:smartTag>
      <w:r w:rsidRPr="00E02998">
        <w:rPr>
          <w:rStyle w:val="ff3"/>
          <w:sz w:val="22"/>
          <w:szCs w:val="22"/>
        </w:rPr>
        <w:t xml:space="preserve"> stanowiący załącznik do niniejszej uchwały. </w:t>
      </w:r>
    </w:p>
    <w:p w:rsidR="00B46CDA" w:rsidRPr="00E02998" w:rsidRDefault="00B46CDA" w:rsidP="00942586">
      <w:pPr>
        <w:pStyle w:val="imaligncenter"/>
        <w:jc w:val="center"/>
        <w:rPr>
          <w:rStyle w:val="ff3"/>
          <w:b/>
          <w:bCs/>
          <w:sz w:val="22"/>
          <w:szCs w:val="22"/>
        </w:rPr>
      </w:pPr>
      <w:r w:rsidRPr="00E02998">
        <w:rPr>
          <w:rStyle w:val="ff3"/>
          <w:b/>
          <w:bCs/>
          <w:sz w:val="22"/>
          <w:szCs w:val="22"/>
        </w:rPr>
        <w:t>§ 2</w:t>
      </w:r>
    </w:p>
    <w:p w:rsidR="00B46CDA" w:rsidRPr="00E02998" w:rsidRDefault="00B46CDA" w:rsidP="0046453D">
      <w:pPr>
        <w:pStyle w:val="imaligncenter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 xml:space="preserve">Wykonanie Uchwały powierza się Prezydentowi Miasta Opola. </w:t>
      </w:r>
    </w:p>
    <w:p w:rsidR="00B46CDA" w:rsidRPr="00E02998" w:rsidRDefault="00B46CDA" w:rsidP="003D22F1">
      <w:pPr>
        <w:pStyle w:val="imaligncenter"/>
        <w:jc w:val="center"/>
        <w:rPr>
          <w:rStyle w:val="ff3"/>
          <w:b/>
          <w:bCs/>
          <w:sz w:val="22"/>
          <w:szCs w:val="22"/>
        </w:rPr>
      </w:pPr>
      <w:r w:rsidRPr="00E02998">
        <w:rPr>
          <w:rStyle w:val="ff3"/>
          <w:b/>
          <w:bCs/>
          <w:sz w:val="22"/>
          <w:szCs w:val="22"/>
        </w:rPr>
        <w:t>§ 4</w:t>
      </w:r>
    </w:p>
    <w:p w:rsidR="00B46CDA" w:rsidRPr="00E02998" w:rsidRDefault="00B46CDA" w:rsidP="0046453D">
      <w:pPr>
        <w:pStyle w:val="imaligncenter"/>
        <w:rPr>
          <w:rStyle w:val="ff3"/>
          <w:b/>
          <w:bCs/>
          <w:sz w:val="22"/>
          <w:szCs w:val="22"/>
        </w:rPr>
      </w:pPr>
      <w:r w:rsidRPr="00E02998">
        <w:rPr>
          <w:rStyle w:val="ff3"/>
          <w:sz w:val="22"/>
          <w:szCs w:val="22"/>
        </w:rPr>
        <w:t xml:space="preserve">Uchwała wchodzi w życie z dniem podjęcia. </w:t>
      </w:r>
      <w:r w:rsidRPr="00E02998">
        <w:rPr>
          <w:rStyle w:val="ff3"/>
          <w:sz w:val="22"/>
          <w:szCs w:val="22"/>
        </w:rPr>
        <w:br/>
      </w:r>
    </w:p>
    <w:p w:rsidR="00B46CDA" w:rsidRPr="00E02998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Pr="00E02998" w:rsidRDefault="00B46CDA" w:rsidP="0046453D">
      <w:pPr>
        <w:pStyle w:val="imaligncenter"/>
        <w:rPr>
          <w:rStyle w:val="ff3"/>
          <w:sz w:val="22"/>
          <w:szCs w:val="22"/>
        </w:rPr>
      </w:pPr>
    </w:p>
    <w:p w:rsidR="00B46CDA" w:rsidRDefault="00B46CDA" w:rsidP="0046453D">
      <w:pPr>
        <w:pStyle w:val="imaligncenter"/>
        <w:jc w:val="center"/>
        <w:rPr>
          <w:rStyle w:val="ff3"/>
          <w:b/>
          <w:bCs/>
          <w:sz w:val="22"/>
          <w:szCs w:val="22"/>
        </w:rPr>
      </w:pPr>
    </w:p>
    <w:p w:rsidR="00B46CDA" w:rsidRPr="0025681D" w:rsidRDefault="00B46CDA" w:rsidP="0046453D">
      <w:pPr>
        <w:pStyle w:val="imaligncenter"/>
        <w:jc w:val="center"/>
        <w:rPr>
          <w:rStyle w:val="ff3"/>
          <w:bCs/>
          <w:sz w:val="22"/>
          <w:szCs w:val="22"/>
        </w:rPr>
      </w:pPr>
      <w:r w:rsidRPr="0025681D">
        <w:rPr>
          <w:rStyle w:val="ff3"/>
          <w:bCs/>
          <w:sz w:val="22"/>
          <w:szCs w:val="22"/>
        </w:rPr>
        <w:t>UZASADNIENIE</w:t>
      </w:r>
    </w:p>
    <w:p w:rsidR="00B46CDA" w:rsidRPr="0025681D" w:rsidRDefault="00B46CDA" w:rsidP="00BE2E14">
      <w:pPr>
        <w:pStyle w:val="imaligncenter"/>
        <w:jc w:val="both"/>
        <w:rPr>
          <w:rStyle w:val="ff3"/>
          <w:bCs/>
          <w:sz w:val="22"/>
          <w:szCs w:val="22"/>
        </w:rPr>
      </w:pPr>
      <w:r w:rsidRPr="0025681D">
        <w:rPr>
          <w:rStyle w:val="ff3"/>
          <w:bCs/>
          <w:sz w:val="22"/>
          <w:szCs w:val="22"/>
        </w:rPr>
        <w:t xml:space="preserve">do projektu uchwały </w:t>
      </w:r>
      <w:r w:rsidRPr="0025681D">
        <w:rPr>
          <w:rStyle w:val="ff3"/>
          <w:sz w:val="22"/>
          <w:szCs w:val="22"/>
        </w:rPr>
        <w:t xml:space="preserve">w sprawie </w:t>
      </w:r>
      <w:r w:rsidRPr="0025681D">
        <w:rPr>
          <w:rStyle w:val="ff3"/>
          <w:bCs/>
          <w:sz w:val="22"/>
          <w:szCs w:val="22"/>
        </w:rPr>
        <w:t xml:space="preserve">przyjęcia „Programu Aktywności Lokalnej dla Miasta Opola      </w:t>
      </w:r>
      <w:r>
        <w:rPr>
          <w:rStyle w:val="ff3"/>
          <w:bCs/>
          <w:sz w:val="22"/>
          <w:szCs w:val="22"/>
        </w:rPr>
        <w:t xml:space="preserve">       </w:t>
      </w:r>
      <w:r w:rsidRPr="0025681D">
        <w:rPr>
          <w:rStyle w:val="ff3"/>
          <w:bCs/>
          <w:sz w:val="22"/>
          <w:szCs w:val="22"/>
        </w:rPr>
        <w:t>na lata 2012-</w:t>
      </w:r>
      <w:smartTag w:uri="urn:schemas-microsoft-com:office:smarttags" w:element="metricconverter">
        <w:smartTagPr>
          <w:attr w:name="ProductID" w:val="2013”"/>
        </w:smartTagPr>
        <w:smartTag w:uri="urn:schemas-microsoft-com:office:smarttags" w:element="metricconverter">
          <w:smartTagPr>
            <w:attr w:name="ProductID" w:val="2013”"/>
          </w:smartTagPr>
          <w:r w:rsidRPr="0025681D">
            <w:rPr>
              <w:rStyle w:val="ff3"/>
              <w:bCs/>
              <w:sz w:val="22"/>
              <w:szCs w:val="22"/>
            </w:rPr>
            <w:t>2013”</w:t>
          </w:r>
        </w:smartTag>
        <w:r w:rsidRPr="0025681D">
          <w:rPr>
            <w:rStyle w:val="ff3"/>
            <w:bCs/>
            <w:sz w:val="22"/>
            <w:szCs w:val="22"/>
          </w:rPr>
          <w:t>.</w:t>
        </w:r>
      </w:smartTag>
    </w:p>
    <w:p w:rsidR="00B46CDA" w:rsidRDefault="00B46CDA" w:rsidP="00BE2E14">
      <w:pPr>
        <w:pStyle w:val="imaligncenter"/>
        <w:jc w:val="both"/>
        <w:rPr>
          <w:rStyle w:val="ff3"/>
          <w:bCs/>
          <w:sz w:val="22"/>
          <w:szCs w:val="22"/>
        </w:rPr>
      </w:pPr>
    </w:p>
    <w:p w:rsidR="00B46CDA" w:rsidRPr="00BE2E14" w:rsidRDefault="00B46CDA" w:rsidP="00BE2E14">
      <w:pPr>
        <w:pStyle w:val="imaligncenter"/>
        <w:jc w:val="both"/>
        <w:rPr>
          <w:rStyle w:val="ff3"/>
          <w:bCs/>
          <w:sz w:val="22"/>
          <w:szCs w:val="22"/>
        </w:rPr>
      </w:pPr>
      <w:r>
        <w:rPr>
          <w:rStyle w:val="ff3"/>
          <w:bCs/>
          <w:sz w:val="22"/>
          <w:szCs w:val="22"/>
        </w:rPr>
        <w:t>„Program Aktywności Lokalnej dla Miasta Opola na lata 2012-</w:t>
      </w:r>
      <w:smartTag w:uri="urn:schemas-microsoft-com:office:smarttags" w:element="metricconverter">
        <w:smartTagPr>
          <w:attr w:name="ProductID" w:val="2013”"/>
        </w:smartTagPr>
        <w:r>
          <w:rPr>
            <w:rStyle w:val="ff3"/>
            <w:bCs/>
            <w:sz w:val="22"/>
            <w:szCs w:val="22"/>
          </w:rPr>
          <w:t>2013”</w:t>
        </w:r>
      </w:smartTag>
      <w:r>
        <w:rPr>
          <w:rStyle w:val="ff3"/>
          <w:bCs/>
          <w:sz w:val="22"/>
          <w:szCs w:val="22"/>
        </w:rPr>
        <w:t xml:space="preserve"> jest</w:t>
      </w:r>
      <w:r w:rsidRPr="00BE2E14">
        <w:rPr>
          <w:rStyle w:val="ff3"/>
          <w:bCs/>
          <w:sz w:val="22"/>
          <w:szCs w:val="22"/>
        </w:rPr>
        <w:t xml:space="preserve"> częścią projektu systemowego pn. „MOJA PRACA – MOJA PRZYSZŁOŚĆ” realizowanego </w:t>
      </w:r>
      <w:r>
        <w:rPr>
          <w:rStyle w:val="ff3"/>
          <w:bCs/>
          <w:sz w:val="22"/>
          <w:szCs w:val="22"/>
        </w:rPr>
        <w:t xml:space="preserve">przez Miejski Ośrodek Pomocy Rodzinie w Opolu </w:t>
      </w:r>
      <w:r w:rsidRPr="00BE2E14">
        <w:rPr>
          <w:rStyle w:val="ff3"/>
          <w:bCs/>
          <w:sz w:val="22"/>
          <w:szCs w:val="22"/>
        </w:rPr>
        <w:t xml:space="preserve">w latach 2008 - 2013, współfinansowanego z Europejskiego Funduszu Społecznego PO KL, Poddziałanie 7.1.1. </w:t>
      </w:r>
      <w:r>
        <w:rPr>
          <w:rStyle w:val="ff3"/>
          <w:bCs/>
          <w:sz w:val="22"/>
          <w:szCs w:val="22"/>
        </w:rPr>
        <w:t xml:space="preserve">Projekt systemowy został </w:t>
      </w:r>
      <w:r>
        <w:rPr>
          <w:rStyle w:val="ff3"/>
          <w:sz w:val="22"/>
          <w:szCs w:val="22"/>
        </w:rPr>
        <w:t>przyjęty uchwałą                         N</w:t>
      </w:r>
      <w:r w:rsidRPr="00E02998">
        <w:rPr>
          <w:rStyle w:val="ff3"/>
          <w:sz w:val="22"/>
          <w:szCs w:val="22"/>
        </w:rPr>
        <w:t>r XXXII/337/08 Rady Miasta Opola z dnia 26 czerwca 2008 r.</w:t>
      </w:r>
    </w:p>
    <w:p w:rsidR="00B46CDA" w:rsidRPr="00E02998" w:rsidRDefault="00B46CDA" w:rsidP="0046453D">
      <w:pPr>
        <w:pStyle w:val="imaligncenter"/>
        <w:jc w:val="both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 xml:space="preserve">Program Operacyjny Kapitał Ludzki w Priorytecie VII dotyczy promocji integracji społecznej. Celem tego priorytetu jest zapewnienie dostępu do zatrudnienia osobom zagrożonym wykluczeniem społecznym, wykluczonym oraz dyskryminowanym na rynku pracy, a także podwyższenie ich statusu zawodowego i społecznego, poprzez przygotowanie ich do wejścia lub powrotu na rynek pracy. </w:t>
      </w:r>
    </w:p>
    <w:p w:rsidR="00B46CDA" w:rsidRDefault="00B46CDA" w:rsidP="0046453D">
      <w:pPr>
        <w:pStyle w:val="imaligncenter"/>
        <w:jc w:val="both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>Beneficjentem projektów systemowych</w:t>
      </w:r>
      <w:r>
        <w:rPr>
          <w:rStyle w:val="ff3"/>
          <w:sz w:val="22"/>
          <w:szCs w:val="22"/>
        </w:rPr>
        <w:t>,</w:t>
      </w:r>
      <w:r w:rsidRPr="00E02998">
        <w:rPr>
          <w:rStyle w:val="ff3"/>
          <w:sz w:val="22"/>
          <w:szCs w:val="22"/>
        </w:rPr>
        <w:t xml:space="preserve"> w tym projekcie jest Miejski Ośrodek Pomocy Rodzinie </w:t>
      </w:r>
      <w:r>
        <w:rPr>
          <w:rStyle w:val="ff3"/>
          <w:sz w:val="22"/>
          <w:szCs w:val="22"/>
        </w:rPr>
        <w:t xml:space="preserve">                </w:t>
      </w:r>
      <w:r w:rsidRPr="00E02998">
        <w:rPr>
          <w:rStyle w:val="ff3"/>
          <w:sz w:val="22"/>
          <w:szCs w:val="22"/>
        </w:rPr>
        <w:t xml:space="preserve">w Opolu, który może realizować projekt poprzez zastosowanie narzędzi: kontraktu socjalnego oraz programu aktywności lokalnej. </w:t>
      </w:r>
    </w:p>
    <w:p w:rsidR="00B46CDA" w:rsidRPr="00E02998" w:rsidRDefault="00B46CDA" w:rsidP="0046453D">
      <w:pPr>
        <w:pStyle w:val="imaligncenter"/>
        <w:jc w:val="both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>Program Aktywności Lokalnej stanowi część projektu systemowego Program aktywizacji społeczno – zawodowej bezrobotnych oraz nieaktywnych zawodowe klientów Miejskiego Ośrodka Pomocy Rodzinie w Opolu pn. „ MOJA PRACA –</w:t>
      </w:r>
      <w:r>
        <w:rPr>
          <w:rStyle w:val="ff3"/>
          <w:sz w:val="22"/>
          <w:szCs w:val="22"/>
        </w:rPr>
        <w:t xml:space="preserve"> MOJA PRZYSZŁOŚĆ”.</w:t>
      </w:r>
      <w:r w:rsidRPr="00E02998">
        <w:rPr>
          <w:rStyle w:val="ff3"/>
          <w:sz w:val="22"/>
          <w:szCs w:val="22"/>
        </w:rPr>
        <w:t xml:space="preserve"> Zgodnie z wyżej wymienionymi zasadami Program Aktywności Lokalnej służy realizacji działań na rzecz aktywizacji społecznej </w:t>
      </w:r>
      <w:r>
        <w:rPr>
          <w:rStyle w:val="ff3"/>
          <w:sz w:val="22"/>
          <w:szCs w:val="22"/>
        </w:rPr>
        <w:t xml:space="preserve">         </w:t>
      </w:r>
      <w:r w:rsidRPr="00E02998">
        <w:rPr>
          <w:rStyle w:val="ff3"/>
          <w:sz w:val="22"/>
          <w:szCs w:val="22"/>
        </w:rPr>
        <w:t xml:space="preserve">i rozwiązywania problemów społeczności lokalnej, a także zapewnieniu współpracy i </w:t>
      </w:r>
      <w:r>
        <w:rPr>
          <w:rStyle w:val="ff3"/>
          <w:sz w:val="22"/>
          <w:szCs w:val="22"/>
        </w:rPr>
        <w:t>koordynacji działań instytucji oraz</w:t>
      </w:r>
      <w:r w:rsidRPr="00E02998">
        <w:rPr>
          <w:rStyle w:val="ff3"/>
          <w:sz w:val="22"/>
          <w:szCs w:val="22"/>
        </w:rPr>
        <w:t xml:space="preserve"> organizacji istotnych dla zaspokajania potrzeb członków społeczności lokalnej. Projekt Programu Aktywności Lokalnej był konsultowany w środowisku mieszkańców Groszowic.  </w:t>
      </w:r>
    </w:p>
    <w:p w:rsidR="00B46CDA" w:rsidRPr="00E02998" w:rsidRDefault="00B46CDA" w:rsidP="0046453D">
      <w:pPr>
        <w:pStyle w:val="imaligncenter"/>
        <w:jc w:val="both"/>
        <w:rPr>
          <w:rStyle w:val="ff3"/>
          <w:sz w:val="22"/>
          <w:szCs w:val="22"/>
        </w:rPr>
      </w:pPr>
      <w:r w:rsidRPr="00E02998">
        <w:rPr>
          <w:rStyle w:val="ff3"/>
          <w:sz w:val="22"/>
          <w:szCs w:val="22"/>
        </w:rPr>
        <w:t xml:space="preserve">Realizacja Programu Aktywności Lokalnej będzie współfinansowana ze środków Europejskiego Funduszu Społecznego przeznaczonych na realizację projektu systemowego w ramach Programu Operacyjnego Kapitał Ludzki. </w:t>
      </w:r>
    </w:p>
    <w:p w:rsidR="00B46CDA" w:rsidRPr="00E02998" w:rsidRDefault="00B46CDA" w:rsidP="0046453D">
      <w:pPr>
        <w:ind w:left="4963" w:firstLine="709"/>
        <w:rPr>
          <w:rFonts w:ascii="Cambria" w:hAnsi="Cambria" w:cs="Cambria"/>
          <w:sz w:val="22"/>
          <w:szCs w:val="22"/>
        </w:rPr>
      </w:pPr>
    </w:p>
    <w:p w:rsidR="00B46CDA" w:rsidRPr="00E02998" w:rsidRDefault="00B46CDA" w:rsidP="0046453D">
      <w:pPr>
        <w:ind w:left="4963" w:firstLine="709"/>
        <w:rPr>
          <w:rFonts w:ascii="Cambria" w:hAnsi="Cambria" w:cs="Cambria"/>
          <w:sz w:val="22"/>
          <w:szCs w:val="22"/>
        </w:rPr>
      </w:pPr>
    </w:p>
    <w:p w:rsidR="00B46CDA" w:rsidRDefault="00B46CDA" w:rsidP="009912C0">
      <w:pPr>
        <w:rPr>
          <w:u w:val="single"/>
        </w:rPr>
      </w:pPr>
      <w:r w:rsidRPr="00E02998">
        <w:rPr>
          <w:u w:val="single"/>
        </w:rPr>
        <w:t>Projekt uchwały przygotował:</w:t>
      </w:r>
    </w:p>
    <w:p w:rsidR="00B46CDA" w:rsidRPr="00942586" w:rsidRDefault="00B46CDA" w:rsidP="009912C0">
      <w:r w:rsidRPr="00942586">
        <w:t>Zdzisław Markiewicz</w:t>
      </w:r>
    </w:p>
    <w:p w:rsidR="00B46CDA" w:rsidRDefault="00B46CDA" w:rsidP="009912C0">
      <w:r w:rsidRPr="00942586">
        <w:t xml:space="preserve">Dyrektor Miejskiego Ośrodka Pomocy Rodzinie </w:t>
      </w:r>
    </w:p>
    <w:p w:rsidR="00B46CDA" w:rsidRPr="00942586" w:rsidRDefault="00B46CDA" w:rsidP="009912C0">
      <w:r w:rsidRPr="00942586">
        <w:t>w Opolu</w:t>
      </w:r>
    </w:p>
    <w:p w:rsidR="00B46CDA" w:rsidRPr="00E02998" w:rsidRDefault="00B46CDA" w:rsidP="0046453D">
      <w:pPr>
        <w:ind w:left="4963" w:firstLine="709"/>
        <w:rPr>
          <w:rFonts w:ascii="Cambria" w:hAnsi="Cambria" w:cs="Cambria"/>
          <w:sz w:val="22"/>
          <w:szCs w:val="22"/>
        </w:rPr>
      </w:pPr>
    </w:p>
    <w:p w:rsidR="00B46CDA" w:rsidRPr="00E02998" w:rsidRDefault="00B46CDA">
      <w:pPr>
        <w:rPr>
          <w:sz w:val="22"/>
          <w:szCs w:val="22"/>
        </w:rPr>
      </w:pPr>
    </w:p>
    <w:sectPr w:rsidR="00B46CDA" w:rsidRPr="00E02998" w:rsidSect="003D22F1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DA" w:rsidRDefault="00B46CDA" w:rsidP="0046453D">
      <w:r>
        <w:separator/>
      </w:r>
    </w:p>
  </w:endnote>
  <w:endnote w:type="continuationSeparator" w:id="1">
    <w:p w:rsidR="00B46CDA" w:rsidRDefault="00B46CDA" w:rsidP="0046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DA" w:rsidRDefault="00B46CDA" w:rsidP="0046453D">
      <w:r>
        <w:separator/>
      </w:r>
    </w:p>
  </w:footnote>
  <w:footnote w:type="continuationSeparator" w:id="1">
    <w:p w:rsidR="00B46CDA" w:rsidRDefault="00B46CDA" w:rsidP="00464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53D"/>
    <w:rsid w:val="00011803"/>
    <w:rsid w:val="000A2B59"/>
    <w:rsid w:val="000E162F"/>
    <w:rsid w:val="00104AF5"/>
    <w:rsid w:val="00130A96"/>
    <w:rsid w:val="00146100"/>
    <w:rsid w:val="00185299"/>
    <w:rsid w:val="0019439F"/>
    <w:rsid w:val="001B6CB9"/>
    <w:rsid w:val="001B7385"/>
    <w:rsid w:val="00252AD9"/>
    <w:rsid w:val="0025681D"/>
    <w:rsid w:val="002D5190"/>
    <w:rsid w:val="003813D9"/>
    <w:rsid w:val="003D22F1"/>
    <w:rsid w:val="003D2942"/>
    <w:rsid w:val="003F7607"/>
    <w:rsid w:val="0046453D"/>
    <w:rsid w:val="0049208A"/>
    <w:rsid w:val="00550659"/>
    <w:rsid w:val="005865C8"/>
    <w:rsid w:val="005A48FA"/>
    <w:rsid w:val="005C65BB"/>
    <w:rsid w:val="006621E7"/>
    <w:rsid w:val="006729C6"/>
    <w:rsid w:val="006B4710"/>
    <w:rsid w:val="00741764"/>
    <w:rsid w:val="007A4F24"/>
    <w:rsid w:val="007D15CA"/>
    <w:rsid w:val="008176F1"/>
    <w:rsid w:val="008510CA"/>
    <w:rsid w:val="008523B5"/>
    <w:rsid w:val="008E50E4"/>
    <w:rsid w:val="008F724C"/>
    <w:rsid w:val="00942586"/>
    <w:rsid w:val="00982D93"/>
    <w:rsid w:val="009912C0"/>
    <w:rsid w:val="00A114AE"/>
    <w:rsid w:val="00A36DF7"/>
    <w:rsid w:val="00A410EC"/>
    <w:rsid w:val="00A57F1E"/>
    <w:rsid w:val="00A84B70"/>
    <w:rsid w:val="00AC68D6"/>
    <w:rsid w:val="00B46CDA"/>
    <w:rsid w:val="00B51197"/>
    <w:rsid w:val="00BB3D13"/>
    <w:rsid w:val="00BE1842"/>
    <w:rsid w:val="00BE2E14"/>
    <w:rsid w:val="00BE419E"/>
    <w:rsid w:val="00BF5B84"/>
    <w:rsid w:val="00D2082E"/>
    <w:rsid w:val="00D2121D"/>
    <w:rsid w:val="00D25F16"/>
    <w:rsid w:val="00DC14E7"/>
    <w:rsid w:val="00E02998"/>
    <w:rsid w:val="00E3300E"/>
    <w:rsid w:val="00E53AE1"/>
    <w:rsid w:val="00EE5D9E"/>
    <w:rsid w:val="00F72B00"/>
    <w:rsid w:val="00FC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3D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453D"/>
    <w:rPr>
      <w:rFonts w:cs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6453D"/>
    <w:rPr>
      <w:rFonts w:cs="Times New Roman"/>
      <w:vertAlign w:val="superscript"/>
    </w:rPr>
  </w:style>
  <w:style w:type="character" w:customStyle="1" w:styleId="ff3">
    <w:name w:val="ff3"/>
    <w:basedOn w:val="DefaultParagraphFont"/>
    <w:uiPriority w:val="99"/>
    <w:rsid w:val="0046453D"/>
    <w:rPr>
      <w:rFonts w:cs="Times New Roman"/>
    </w:rPr>
  </w:style>
  <w:style w:type="paragraph" w:customStyle="1" w:styleId="imaligncenter">
    <w:name w:val="imalign_center"/>
    <w:basedOn w:val="Normal"/>
    <w:uiPriority w:val="99"/>
    <w:rsid w:val="0046453D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6453D"/>
    <w:pPr>
      <w:suppressAutoHyphens w:val="0"/>
      <w:spacing w:after="200" w:line="276" w:lineRule="auto"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453D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D2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2F1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613</Words>
  <Characters>3682</Characters>
  <Application>Microsoft Office Outlook</Application>
  <DocSecurity>0</DocSecurity>
  <Lines>0</Lines>
  <Paragraphs>0</Paragraphs>
  <ScaleCrop>false</ScaleCrop>
  <Company>UMO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 Nr………………</dc:title>
  <dc:subject/>
  <dc:creator>user_pokl</dc:creator>
  <cp:keywords/>
  <dc:description/>
  <cp:lastModifiedBy>Strecker</cp:lastModifiedBy>
  <cp:revision>7</cp:revision>
  <cp:lastPrinted>2012-03-05T12:16:00Z</cp:lastPrinted>
  <dcterms:created xsi:type="dcterms:W3CDTF">2012-03-05T11:32:00Z</dcterms:created>
  <dcterms:modified xsi:type="dcterms:W3CDTF">2012-03-06T07:15:00Z</dcterms:modified>
</cp:coreProperties>
</file>